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1E6457">
      <w:r w:rsidRPr="001E6457">
        <w:rPr>
          <w:noProof/>
          <w:lang w:val="en-US"/>
        </w:rPr>
        <w:pict>
          <v:group id="_x0000_s1045" style="position:absolute;margin-left:354.15pt;margin-top:-34.9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eastAsia="es-ES"/>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Pr="001E6457">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1E6457">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bookmarkStart w:id="0" w:name="_GoBack"/>
      <w:bookmarkEnd w:id="0"/>
    </w:p>
    <w:p w:rsidR="00535962" w:rsidRPr="00535962" w:rsidRDefault="001E6457" w:rsidP="00535962">
      <w:r w:rsidRPr="001E6457">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1E6457">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sidRPr="001E6457">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1E6457">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p>
    <w:p w:rsidR="00535962" w:rsidRDefault="001E6457" w:rsidP="00535962">
      <w:r w:rsidRPr="001E6457">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p>
              </w:txbxContent>
            </v:textbox>
          </v:shape>
        </w:pict>
      </w:r>
      <w:r w:rsidRPr="001E6457">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1E6457" w:rsidRPr="0026335F">
                    <w:rPr>
                      <w:b/>
                      <w:sz w:val="22"/>
                      <w:szCs w:val="22"/>
                    </w:rPr>
                    <w:fldChar w:fldCharType="begin"/>
                  </w:r>
                  <w:r w:rsidRPr="0026335F">
                    <w:rPr>
                      <w:b/>
                      <w:sz w:val="22"/>
                      <w:szCs w:val="22"/>
                    </w:rPr>
                    <w:instrText xml:space="preserve"> PAGE   \* MERGEFORMAT </w:instrText>
                  </w:r>
                  <w:r w:rsidR="001E6457" w:rsidRPr="0026335F">
                    <w:rPr>
                      <w:b/>
                      <w:sz w:val="22"/>
                      <w:szCs w:val="22"/>
                    </w:rPr>
                    <w:fldChar w:fldCharType="separate"/>
                  </w:r>
                  <w:r w:rsidR="003C51A8">
                    <w:rPr>
                      <w:b/>
                      <w:noProof/>
                      <w:sz w:val="22"/>
                      <w:szCs w:val="22"/>
                    </w:rPr>
                    <w:t>1</w:t>
                  </w:r>
                  <w:r w:rsidR="001E6457"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sidRPr="00F950BB">
        <w:rPr>
          <w:rFonts w:eastAsia="Calibri"/>
          <w:color w:val="FF0000"/>
          <w:sz w:val="22"/>
          <w:szCs w:val="22"/>
        </w:rPr>
        <w:t>(</w:t>
      </w:r>
      <w:r w:rsidR="00F950BB" w:rsidRPr="00F950BB">
        <w:rPr>
          <w:rStyle w:val="Style36"/>
          <w:color w:val="FF0000"/>
        </w:rPr>
        <w:t>indicar el día en letra y números)</w:t>
      </w:r>
      <w:r w:rsidRPr="004009C4">
        <w:rPr>
          <w:rFonts w:eastAsia="Calibri"/>
          <w:sz w:val="22"/>
          <w:szCs w:val="22"/>
        </w:rPr>
        <w:t>del</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03" w:rsidRDefault="00176F03" w:rsidP="001007E7">
      <w:pPr>
        <w:spacing w:after="0" w:line="240" w:lineRule="auto"/>
      </w:pPr>
      <w:r>
        <w:separator/>
      </w:r>
    </w:p>
  </w:endnote>
  <w:endnote w:type="continuationSeparator" w:id="1">
    <w:p w:rsidR="00176F03" w:rsidRDefault="00176F03"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1E6457">
    <w:pPr>
      <w:pStyle w:val="Piedepgina"/>
    </w:pPr>
    <w:r w:rsidRPr="001E6457">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1E6457">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03" w:rsidRDefault="00176F03" w:rsidP="001007E7">
      <w:pPr>
        <w:spacing w:after="0" w:line="240" w:lineRule="auto"/>
      </w:pPr>
      <w:r>
        <w:separator/>
      </w:r>
    </w:p>
  </w:footnote>
  <w:footnote w:type="continuationSeparator" w:id="1">
    <w:p w:rsidR="00176F03" w:rsidRDefault="00176F03"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76F03"/>
    <w:rsid w:val="00194FF2"/>
    <w:rsid w:val="001A3F92"/>
    <w:rsid w:val="001E61DE"/>
    <w:rsid w:val="001E6457"/>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B75B8"/>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l.martinez</cp:lastModifiedBy>
  <cp:revision>2</cp:revision>
  <cp:lastPrinted>2011-03-04T18:45:00Z</cp:lastPrinted>
  <dcterms:created xsi:type="dcterms:W3CDTF">2018-11-13T15:30:00Z</dcterms:created>
  <dcterms:modified xsi:type="dcterms:W3CDTF">2018-11-13T15:30:00Z</dcterms:modified>
</cp:coreProperties>
</file>