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946452">
      <w:r w:rsidRPr="00946452">
        <w:rPr>
          <w:noProof/>
          <w:lang w:eastAsia="es-ES"/>
        </w:rPr>
        <w:pict>
          <v:group id="_x0000_s1027" style="position:absolute;margin-left:360.55pt;margin-top:-46.05pt;width:144.95pt;height:87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  <w:showingPlcHdr/>
                        </w:sdtPr>
                        <w:sdtContent>
                          <w:p w:rsidR="00CE67A3" w:rsidRPr="00535962" w:rsidRDefault="00CA0E82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Content>
                          <w:p w:rsidR="00535962" w:rsidRPr="00535962" w:rsidRDefault="001A14EF" w:rsidP="00535962">
                            <w:pPr>
                              <w:jc w:val="center"/>
                            </w:pPr>
                            <w:r w:rsidRPr="001A14EF">
                              <w:t>OMSA-CCC-PEPB-2020-0001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CD7BDB" w:rsidRPr="00555154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452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6" type="#_x0000_t202" style="position:absolute;margin-left:-32.75pt;margin-top:-46.05pt;width:74.65pt;height:24.05pt;z-index:251698176;mso-position-horizontal-relative:text;mso-position-vertical-relative:text;mso-width-relative:margin;mso-height-relative:margin" filled="f" stroked="f">
            <v:textbox style="mso-next-textbox:#_x0000_s1046"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B22BC7" w:rsidRPr="00A86FA8" w:rsidRDefault="00A86FA8" w:rsidP="00B22B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</w:t>
                      </w:r>
                      <w:r w:rsidR="00B22BC7"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.00</w:t>
                      </w:r>
                      <w:r w:rsidR="00DA6A61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 w:rsidRPr="00946452">
        <w:rPr>
          <w:noProof/>
          <w:lang w:val="en-US" w:eastAsia="zh-TW"/>
        </w:rPr>
        <w:pict>
          <v:shape id="_x0000_s1026" type="#_x0000_t202" style="position:absolute;margin-left:-39.1pt;margin-top:-26.8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946452" w:rsidP="00C66D08">
      <w:pPr>
        <w:tabs>
          <w:tab w:val="left" w:pos="6267"/>
        </w:tabs>
        <w:jc w:val="center"/>
        <w:rPr>
          <w:sz w:val="24"/>
          <w:szCs w:val="24"/>
        </w:rPr>
      </w:pPr>
      <w:r w:rsidRPr="00946452">
        <w:rPr>
          <w:noProof/>
          <w:lang w:val="en-US" w:eastAsia="zh-TW"/>
        </w:rPr>
        <w:pict>
          <v:shape id="_x0000_s1036" type="#_x0000_t202" style="position:absolute;left:0;text-align:left;margin-left:365.25pt;margin-top:2.7pt;width:2in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94645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0-02-04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A14EF">
                        <w:rPr>
                          <w:rStyle w:val="Style5"/>
                          <w:lang w:val="es-DO"/>
                        </w:rPr>
                        <w:t>04 de febrero de 2020</w:t>
                      </w:r>
                    </w:sdtContent>
                  </w:sdt>
                </w:p>
              </w:txbxContent>
            </v:textbox>
          </v:shape>
        </w:pict>
      </w:r>
      <w:r w:rsidRPr="00946452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left:0;text-align:left;margin-left:66pt;margin-top:6.6pt;width:307.8pt;height:22pt;z-index:251691008;mso-width-relative:margin;mso-height-relative:margin" stroked="f">
            <v:textbox style="mso-next-textbox:#_x0000_s1040">
              <w:txbxContent>
                <w:p w:rsidR="002E1412" w:rsidRPr="002E1412" w:rsidRDefault="00946452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9E2D11">
                        <w:rPr>
                          <w:rStyle w:val="Style6"/>
                        </w:rPr>
                        <w:t>OFICINA METROPOLITANA DE SERVICIOS DE AUTOBUSES</w:t>
                      </w:r>
                    </w:sdtContent>
                  </w:sdt>
                </w:p>
              </w:txbxContent>
            </v:textbox>
          </v:shape>
        </w:pict>
      </w:r>
      <w:r w:rsidRPr="00946452">
        <w:rPr>
          <w:noProof/>
          <w:color w:val="FF0000"/>
          <w:lang w:eastAsia="zh-TW"/>
        </w:rPr>
        <w:pict>
          <v:shape id="_x0000_s1042" type="#_x0000_t202" style="position:absolute;left:0;text-align:left;margin-left:108.2pt;margin-top:24.6pt;width:225.05pt;height:25.35pt;z-index:251695104;mso-width-relative:margin;mso-height-relative:margin" stroked="f">
            <v:textbox style="mso-next-textbox:#_x0000_s1042">
              <w:txbxContent>
                <w:p w:rsidR="00F7443C" w:rsidRPr="00DA6A61" w:rsidRDefault="00DA6A6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A640BD" w:rsidRPr="00C66D08" w:rsidRDefault="00946452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946452">
        <w:rPr>
          <w:rStyle w:val="Institucion"/>
          <w:sz w:val="28"/>
          <w:lang w:eastAsia="zh-TW"/>
        </w:rPr>
        <w:pict>
          <v:shape id="_x0000_s1041" type="#_x0000_t202" style="position:absolute;left:0;text-align:left;margin-left:87.9pt;margin-top:18.15pt;width:272.65pt;height:23.35pt;z-index:251693056;mso-width-relative:margin;mso-height-relative:margin" stroked="f">
            <v:textbox style="mso-next-textbox:#_x0000_s1041">
              <w:txbxContent>
                <w:p w:rsidR="002E1412" w:rsidRPr="002E1412" w:rsidRDefault="00946452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A314B2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 w:rsidRPr="00946452">
        <w:rPr>
          <w:noProof/>
          <w:sz w:val="24"/>
          <w:szCs w:val="24"/>
          <w:lang w:eastAsia="es-ES"/>
        </w:rPr>
        <w:pict>
          <v:shape id="_x0000_s1037" type="#_x0000_t202" style="position:absolute;left:0;text-align:left;margin-left:405.35pt;margin-top:2.7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946452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46452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67E4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46452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1A14EF" w:rsidRPr="001A14E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C22DBE" w:rsidRDefault="00C22DBE" w:rsidP="00A72F42">
      <w:pPr>
        <w:spacing w:after="0" w:line="240" w:lineRule="auto"/>
        <w:ind w:right="-45"/>
        <w:jc w:val="both"/>
      </w:pPr>
    </w:p>
    <w:p w:rsidR="001542FA" w:rsidRDefault="001542FA" w:rsidP="00A72F42">
      <w:pPr>
        <w:spacing w:after="0" w:line="240" w:lineRule="auto"/>
        <w:ind w:right="-45"/>
        <w:jc w:val="both"/>
      </w:pPr>
    </w:p>
    <w:p w:rsidR="001542FA" w:rsidRDefault="001542FA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>No. Solicitud: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30DF5ADFA72342E9B02C82601790063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1A14EF">
            <w:rPr>
              <w:rStyle w:val="Style18"/>
            </w:rPr>
            <w:t>RR.PP-270-2019</w:t>
          </w:r>
        </w:sdtContent>
      </w:sdt>
    </w:p>
    <w:p w:rsidR="001A14EF" w:rsidRDefault="001A14EF" w:rsidP="00890574">
      <w:pPr>
        <w:tabs>
          <w:tab w:val="left" w:pos="6267"/>
        </w:tabs>
        <w:spacing w:after="0" w:line="240" w:lineRule="auto"/>
      </w:pP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 xml:space="preserve">Objeto de la </w:t>
      </w:r>
      <w:r w:rsidR="007F5183" w:rsidRPr="00890574">
        <w:rPr>
          <w:sz w:val="22"/>
          <w:szCs w:val="22"/>
        </w:rPr>
        <w:t>compra:</w:t>
      </w:r>
      <w:r w:rsidR="007F5183" w:rsidRPr="007F5183">
        <w:rPr>
          <w:rStyle w:val="Style18"/>
        </w:rPr>
        <w:t xml:space="preserve"> </w:t>
      </w:r>
      <w:r w:rsidR="001A14EF" w:rsidRPr="001A14EF">
        <w:rPr>
          <w:rStyle w:val="Style18"/>
        </w:rPr>
        <w:t>COLOCACIÓN DE PUBLICIDAD EN LA RADIO, RR.PP-270-2019</w:t>
      </w:r>
      <w:r w:rsidRPr="00890574">
        <w:rPr>
          <w:sz w:val="22"/>
          <w:szCs w:val="22"/>
        </w:rPr>
        <w:tab/>
      </w: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1A14EF">
            <w:t>PUBLICIDAD Y PROPAGANDA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7D25E0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="00890574"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5FDD2AE65C39474CA058C737A132F3C9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9E2D11">
            <w:rPr>
              <w:rStyle w:val="Style18"/>
            </w:rPr>
            <w:t>No</w:t>
          </w:r>
        </w:sdtContent>
      </w:sdt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Default="00890574" w:rsidP="007D25E0">
      <w:pPr>
        <w:tabs>
          <w:tab w:val="left" w:pos="6267"/>
        </w:tabs>
        <w:spacing w:after="0" w:line="240" w:lineRule="auto"/>
        <w:jc w:val="center"/>
      </w:pPr>
      <w:r w:rsidRPr="007D25E0">
        <w:rPr>
          <w:b/>
          <w:sz w:val="24"/>
          <w:szCs w:val="22"/>
        </w:rPr>
        <w:t>Detalle pedido</w:t>
      </w:r>
    </w:p>
    <w:p w:rsidR="009E2D11" w:rsidRPr="007D25E0" w:rsidRDefault="009E2D11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</w:p>
    <w:tbl>
      <w:tblPr>
        <w:tblStyle w:val="Tablaconcuadrcula"/>
        <w:tblW w:w="10844" w:type="dxa"/>
        <w:jc w:val="center"/>
        <w:tblLook w:val="04A0"/>
      </w:tblPr>
      <w:tblGrid>
        <w:gridCol w:w="629"/>
        <w:gridCol w:w="1273"/>
        <w:gridCol w:w="3543"/>
        <w:gridCol w:w="1159"/>
        <w:gridCol w:w="1161"/>
        <w:gridCol w:w="1649"/>
        <w:gridCol w:w="1430"/>
      </w:tblGrid>
      <w:tr w:rsidR="00FA5BA2" w:rsidRPr="00890574" w:rsidTr="00867E47">
        <w:trPr>
          <w:trHeight w:val="604"/>
          <w:jc w:val="center"/>
        </w:trPr>
        <w:tc>
          <w:tcPr>
            <w:tcW w:w="62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54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30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D11" w:rsidRPr="00492AC9" w:rsidTr="00425812">
        <w:trPr>
          <w:trHeight w:val="258"/>
          <w:jc w:val="center"/>
        </w:trPr>
        <w:tc>
          <w:tcPr>
            <w:tcW w:w="629" w:type="dxa"/>
            <w:vAlign w:val="center"/>
          </w:tcPr>
          <w:p w:rsidR="009E2D11" w:rsidRPr="009E2D11" w:rsidRDefault="009E2D11" w:rsidP="009E2D11">
            <w:r w:rsidRPr="009E2D11">
              <w:t>1</w:t>
            </w:r>
          </w:p>
        </w:tc>
        <w:tc>
          <w:tcPr>
            <w:tcW w:w="1273" w:type="dxa"/>
            <w:vAlign w:val="center"/>
          </w:tcPr>
          <w:p w:rsidR="009E2D11" w:rsidRPr="009E2D11" w:rsidRDefault="001A14EF" w:rsidP="009E2D11">
            <w:r w:rsidRPr="001A14EF">
              <w:t>82101601</w:t>
            </w:r>
          </w:p>
        </w:tc>
        <w:tc>
          <w:tcPr>
            <w:tcW w:w="3543" w:type="dxa"/>
            <w:vAlign w:val="center"/>
          </w:tcPr>
          <w:p w:rsidR="009E2D11" w:rsidRPr="009E2D11" w:rsidRDefault="001A14EF" w:rsidP="009E2D11">
            <w:r w:rsidRPr="001A14EF">
              <w:t>COLOCACIÓN DE PUBLICIDAD RADIAL SOBRE CAMPAÑA SALVANDO VIDA EN NAVIDAD</w:t>
            </w:r>
          </w:p>
        </w:tc>
        <w:tc>
          <w:tcPr>
            <w:tcW w:w="1159" w:type="dxa"/>
            <w:vAlign w:val="center"/>
          </w:tcPr>
          <w:p w:rsidR="009E2D11" w:rsidRPr="009E2D11" w:rsidRDefault="001A14EF" w:rsidP="009E2D11">
            <w:r>
              <w:t>MES</w:t>
            </w:r>
          </w:p>
        </w:tc>
        <w:tc>
          <w:tcPr>
            <w:tcW w:w="1161" w:type="dxa"/>
            <w:vAlign w:val="center"/>
          </w:tcPr>
          <w:p w:rsidR="009E2D11" w:rsidRPr="009E2D11" w:rsidRDefault="007F5183" w:rsidP="009E2D11">
            <w:r>
              <w:t xml:space="preserve">       1</w:t>
            </w:r>
          </w:p>
        </w:tc>
        <w:tc>
          <w:tcPr>
            <w:tcW w:w="1649" w:type="dxa"/>
            <w:vAlign w:val="bottom"/>
          </w:tcPr>
          <w:p w:rsidR="009E2D11" w:rsidRPr="009E2D11" w:rsidRDefault="001A14EF" w:rsidP="009E2D11">
            <w:r>
              <w:t>250,000.00</w:t>
            </w:r>
          </w:p>
        </w:tc>
        <w:tc>
          <w:tcPr>
            <w:tcW w:w="1430" w:type="dxa"/>
            <w:vAlign w:val="bottom"/>
          </w:tcPr>
          <w:p w:rsidR="009E2D11" w:rsidRPr="009E2D11" w:rsidRDefault="001A14EF">
            <w:r>
              <w:t>250,000.00</w:t>
            </w:r>
          </w:p>
        </w:tc>
      </w:tr>
      <w:tr w:rsidR="009E2D11" w:rsidRPr="00492AC9" w:rsidTr="00B529B4">
        <w:trPr>
          <w:trHeight w:val="258"/>
          <w:jc w:val="center"/>
        </w:trPr>
        <w:tc>
          <w:tcPr>
            <w:tcW w:w="7765" w:type="dxa"/>
            <w:gridSpan w:val="5"/>
            <w:tcBorders>
              <w:left w:val="nil"/>
              <w:bottom w:val="nil"/>
            </w:tcBorders>
          </w:tcPr>
          <w:p w:rsidR="009E2D11" w:rsidRPr="009E2D11" w:rsidRDefault="009E2D11" w:rsidP="009E2D11"/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9E2D11" w:rsidRPr="009E2D11" w:rsidRDefault="009E2D11" w:rsidP="009E2D11">
            <w:r w:rsidRPr="009E2D11">
              <w:t>Total:</w:t>
            </w:r>
          </w:p>
        </w:tc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tbl>
            <w:tblPr>
              <w:tblW w:w="0" w:type="auto"/>
              <w:jc w:val="righ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4"/>
            </w:tblGrid>
            <w:tr w:rsidR="009E2D11">
              <w:trPr>
                <w:trHeight w:val="300"/>
                <w:tblCellSpacing w:w="0" w:type="dxa"/>
                <w:jc w:val="right"/>
              </w:trPr>
              <w:tc>
                <w:tcPr>
                  <w:tcW w:w="25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2D11" w:rsidRPr="009E2D11" w:rsidRDefault="001A14EF" w:rsidP="009E2D11">
                  <w:r>
                    <w:t>250,000.00</w:t>
                  </w:r>
                </w:p>
              </w:tc>
            </w:tr>
          </w:tbl>
          <w:p w:rsidR="009E2D11" w:rsidRPr="009E2D11" w:rsidRDefault="009E2D11" w:rsidP="009E2D11"/>
        </w:tc>
      </w:tr>
    </w:tbl>
    <w:p w:rsidR="007D25E0" w:rsidRPr="00780AF6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A5BA2" w:rsidRPr="00780AF6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t>Observaciones: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60E27ECE246343F9868AD35D7B0435B5"/>
                </w:placeholder>
              </w:sdtPr>
              <w:sdtContent>
                <w:r w:rsidRPr="00FA5BA2">
                  <w:rPr>
                    <w:rStyle w:val="Style19"/>
                  </w:rPr>
                  <w:t>(Indicar</w:t>
                </w:r>
                <w:r>
                  <w:rPr>
                    <w:rStyle w:val="Style19"/>
                  </w:rPr>
                  <w:t xml:space="preserve"> Observaciones, si las hay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:rsidR="00890574" w:rsidRPr="00780AF6" w:rsidRDefault="00890574" w:rsidP="001A14EF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3277E4" w:rsidRPr="00780AF6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7F5183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9E2D11" w:rsidRDefault="009E2D11" w:rsidP="00890574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p w:rsidR="009E2D11" w:rsidRDefault="009E2D11" w:rsidP="00890574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sdt>
      <w:sdtPr>
        <w:rPr>
          <w:rStyle w:val="Style21"/>
        </w:rPr>
        <w:alias w:val="Indicar nombre del Responsable"/>
        <w:tag w:val="Indicar nombre del Responsable"/>
        <w:id w:val="15673329"/>
      </w:sdtPr>
      <w:sdtContent>
        <w:p w:rsidR="00890574" w:rsidRPr="003277E4" w:rsidRDefault="009E2D11" w:rsidP="0089057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>
            <w:rPr>
              <w:rStyle w:val="Style21"/>
            </w:rPr>
            <w:t>LICDA. KATTY SANTIAGO</w:t>
          </w:r>
        </w:p>
      </w:sdtContent>
    </w:sdt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A6A61" w:rsidRDefault="00DA6A61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sectPr w:rsidR="00504F0F" w:rsidSect="00890574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AC" w:rsidRDefault="001714AC" w:rsidP="001007E7">
      <w:pPr>
        <w:spacing w:after="0" w:line="240" w:lineRule="auto"/>
      </w:pPr>
      <w:r>
        <w:separator/>
      </w:r>
    </w:p>
  </w:endnote>
  <w:endnote w:type="continuationSeparator" w:id="1">
    <w:p w:rsidR="001714AC" w:rsidRDefault="001714A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8109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6452" w:rsidRPr="00946452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2.4pt;margin-top:-23.85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946452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8.7pt;margin-top:1.85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6C1D4E">
                  <w:rPr>
                    <w:sz w:val="14"/>
                    <w:lang w:val="es-DO"/>
                  </w:rPr>
                  <w:t>UR.0</w:t>
                </w:r>
                <w:r w:rsidR="00F60058">
                  <w:rPr>
                    <w:sz w:val="14"/>
                    <w:lang w:val="es-DO"/>
                  </w:rPr>
                  <w:t>9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60058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AC" w:rsidRDefault="001714AC" w:rsidP="001007E7">
      <w:pPr>
        <w:spacing w:after="0" w:line="240" w:lineRule="auto"/>
      </w:pPr>
      <w:r>
        <w:separator/>
      </w:r>
    </w:p>
  </w:footnote>
  <w:footnote w:type="continuationSeparator" w:id="1">
    <w:p w:rsidR="001714AC" w:rsidRDefault="001714AC" w:rsidP="001007E7">
      <w:pPr>
        <w:spacing w:after="0" w:line="240" w:lineRule="auto"/>
      </w:pPr>
      <w:r>
        <w:continuationSeparator/>
      </w:r>
    </w:p>
  </w:footnote>
  <w:footnote w:id="2">
    <w:p w:rsidR="00FA5BA2" w:rsidRPr="00890574" w:rsidRDefault="00FA5BA2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6"/>
          <w:lang w:val="es-ES_tradnl"/>
        </w:rPr>
        <w:t>Conforme al Catálogo de Bienes y Servicios</w:t>
      </w:r>
      <w:r w:rsidR="0058109D" w:rsidRPr="0058109D">
        <w:rPr>
          <w:sz w:val="16"/>
          <w:lang w:val="es-ES_tradn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F" w:rsidRDefault="00946452">
    <w:pPr>
      <w:pStyle w:val="Encabezado"/>
    </w:pPr>
    <w:r w:rsidRPr="0094645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4.3pt;margin-top:6.75pt;width:83.6pt;height:19.85pt;z-index:251665408;mso-width-relative:margin;mso-height-relative:margin" filled="f" stroked="f">
          <v:textbox style="mso-next-textbox:#_x0000_s2053">
            <w:txbxContent>
              <w:p w:rsidR="00504F0F" w:rsidRPr="0026335F" w:rsidRDefault="00504F0F" w:rsidP="00504F0F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946452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946452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1A14EF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946452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1A14EF" w:rsidRPr="001A14E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2600"/>
    <w:rsid w:val="00034DD9"/>
    <w:rsid w:val="00045479"/>
    <w:rsid w:val="00076DBE"/>
    <w:rsid w:val="001007E7"/>
    <w:rsid w:val="001020C0"/>
    <w:rsid w:val="00122AD3"/>
    <w:rsid w:val="001542FA"/>
    <w:rsid w:val="00157600"/>
    <w:rsid w:val="00170EC5"/>
    <w:rsid w:val="001714AC"/>
    <w:rsid w:val="00181E8D"/>
    <w:rsid w:val="00194FF2"/>
    <w:rsid w:val="001A14EF"/>
    <w:rsid w:val="001A3F92"/>
    <w:rsid w:val="001F73A7"/>
    <w:rsid w:val="002009A7"/>
    <w:rsid w:val="00203D34"/>
    <w:rsid w:val="00253DBA"/>
    <w:rsid w:val="0026335F"/>
    <w:rsid w:val="00295BD4"/>
    <w:rsid w:val="002D4D98"/>
    <w:rsid w:val="002E1412"/>
    <w:rsid w:val="00314023"/>
    <w:rsid w:val="0032017B"/>
    <w:rsid w:val="003277E4"/>
    <w:rsid w:val="003973B1"/>
    <w:rsid w:val="003C0AFA"/>
    <w:rsid w:val="0042490F"/>
    <w:rsid w:val="004379A6"/>
    <w:rsid w:val="00456C17"/>
    <w:rsid w:val="00462600"/>
    <w:rsid w:val="00466B9C"/>
    <w:rsid w:val="00492AC9"/>
    <w:rsid w:val="00493A87"/>
    <w:rsid w:val="004D45A8"/>
    <w:rsid w:val="00504F0F"/>
    <w:rsid w:val="00535962"/>
    <w:rsid w:val="00555154"/>
    <w:rsid w:val="0058109D"/>
    <w:rsid w:val="00597054"/>
    <w:rsid w:val="005D36DD"/>
    <w:rsid w:val="00611A07"/>
    <w:rsid w:val="0062592A"/>
    <w:rsid w:val="006506D0"/>
    <w:rsid w:val="00651E48"/>
    <w:rsid w:val="00654E2B"/>
    <w:rsid w:val="00666D56"/>
    <w:rsid w:val="006709BC"/>
    <w:rsid w:val="00691560"/>
    <w:rsid w:val="006C1D4E"/>
    <w:rsid w:val="006E4C25"/>
    <w:rsid w:val="006F567F"/>
    <w:rsid w:val="00725091"/>
    <w:rsid w:val="00763A74"/>
    <w:rsid w:val="00780880"/>
    <w:rsid w:val="00780AF6"/>
    <w:rsid w:val="007A48E2"/>
    <w:rsid w:val="007B6F6F"/>
    <w:rsid w:val="007D25E0"/>
    <w:rsid w:val="007F5183"/>
    <w:rsid w:val="00820C9F"/>
    <w:rsid w:val="0082707E"/>
    <w:rsid w:val="00867B08"/>
    <w:rsid w:val="00867E47"/>
    <w:rsid w:val="00890574"/>
    <w:rsid w:val="008B3AE5"/>
    <w:rsid w:val="008C388B"/>
    <w:rsid w:val="008D0F3B"/>
    <w:rsid w:val="00946452"/>
    <w:rsid w:val="009A25D8"/>
    <w:rsid w:val="009C5C0D"/>
    <w:rsid w:val="009E2D11"/>
    <w:rsid w:val="009E4FD8"/>
    <w:rsid w:val="009E5025"/>
    <w:rsid w:val="00A16099"/>
    <w:rsid w:val="00A314B2"/>
    <w:rsid w:val="00A640BD"/>
    <w:rsid w:val="00A72F42"/>
    <w:rsid w:val="00A73F6C"/>
    <w:rsid w:val="00A7435D"/>
    <w:rsid w:val="00A75D9B"/>
    <w:rsid w:val="00A86FA8"/>
    <w:rsid w:val="00A928A5"/>
    <w:rsid w:val="00AA4D82"/>
    <w:rsid w:val="00AC2BD0"/>
    <w:rsid w:val="00AD7919"/>
    <w:rsid w:val="00B13F77"/>
    <w:rsid w:val="00B22BC7"/>
    <w:rsid w:val="00B62EEF"/>
    <w:rsid w:val="00B91264"/>
    <w:rsid w:val="00B97165"/>
    <w:rsid w:val="00B97B51"/>
    <w:rsid w:val="00BA0007"/>
    <w:rsid w:val="00BB1D79"/>
    <w:rsid w:val="00BC1D0C"/>
    <w:rsid w:val="00BC61BD"/>
    <w:rsid w:val="00BD4906"/>
    <w:rsid w:val="00BE2D53"/>
    <w:rsid w:val="00C00894"/>
    <w:rsid w:val="00C078CB"/>
    <w:rsid w:val="00C1064F"/>
    <w:rsid w:val="00C22DBE"/>
    <w:rsid w:val="00C5078F"/>
    <w:rsid w:val="00C66D08"/>
    <w:rsid w:val="00CA0E82"/>
    <w:rsid w:val="00CA164C"/>
    <w:rsid w:val="00CA45D6"/>
    <w:rsid w:val="00CA4661"/>
    <w:rsid w:val="00CB56AA"/>
    <w:rsid w:val="00CD7BDB"/>
    <w:rsid w:val="00CE67A3"/>
    <w:rsid w:val="00D24FA7"/>
    <w:rsid w:val="00D45A3E"/>
    <w:rsid w:val="00D64696"/>
    <w:rsid w:val="00D90D49"/>
    <w:rsid w:val="00D970D2"/>
    <w:rsid w:val="00DA6A61"/>
    <w:rsid w:val="00DC5D96"/>
    <w:rsid w:val="00DD4F3E"/>
    <w:rsid w:val="00E13E55"/>
    <w:rsid w:val="00EA7406"/>
    <w:rsid w:val="00EE1E7B"/>
    <w:rsid w:val="00F225BF"/>
    <w:rsid w:val="00F27E2A"/>
    <w:rsid w:val="00F53753"/>
    <w:rsid w:val="00F60058"/>
    <w:rsid w:val="00F7167E"/>
    <w:rsid w:val="00F7443C"/>
    <w:rsid w:val="00F9504D"/>
    <w:rsid w:val="00FA5BA2"/>
    <w:rsid w:val="00FC2870"/>
    <w:rsid w:val="00FF1D42"/>
    <w:rsid w:val="00FF610E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DF5ADFA72342E9B02C82601790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912E-5E39-45F9-A6CF-280C3B04FD76}"/>
      </w:docPartPr>
      <w:docPartBody>
        <w:p w:rsidR="00E508AB" w:rsidRDefault="00D64E79">
          <w:pPr>
            <w:pStyle w:val="30DF5ADFA72342E9B02C82601790063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DD2AE65C39474CA058C737A132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A574-62AA-4D22-A3C2-4F875CBD2002}"/>
      </w:docPartPr>
      <w:docPartBody>
        <w:p w:rsidR="00E508AB" w:rsidRDefault="00D64E79">
          <w:pPr>
            <w:pStyle w:val="5FDD2AE65C39474CA058C737A132F3C9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60E27ECE246343F9868AD35D7B04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0A03-209D-4C06-AFEE-11DC8640D79A}"/>
      </w:docPartPr>
      <w:docPartBody>
        <w:p w:rsidR="00E508AB" w:rsidRDefault="00D64E79">
          <w:pPr>
            <w:pStyle w:val="60E27ECE246343F9868AD35D7B0435B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</w:compat>
  <w:rsids>
    <w:rsidRoot w:val="00D64E79"/>
    <w:rsid w:val="00206ABA"/>
    <w:rsid w:val="00241D32"/>
    <w:rsid w:val="004F4054"/>
    <w:rsid w:val="008569A9"/>
    <w:rsid w:val="00CA383D"/>
    <w:rsid w:val="00D326E0"/>
    <w:rsid w:val="00D64E79"/>
    <w:rsid w:val="00E508AB"/>
    <w:rsid w:val="00E61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383D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  <w:style w:type="paragraph" w:customStyle="1" w:styleId="4545E6F9D7894045A194DE4E4564883A">
    <w:name w:val="4545E6F9D7894045A194DE4E4564883A"/>
    <w:rsid w:val="00CA383D"/>
    <w:rPr>
      <w:lang w:val="es-DO" w:eastAsia="es-DO"/>
    </w:rPr>
  </w:style>
  <w:style w:type="paragraph" w:customStyle="1" w:styleId="12CDD52CB4E942C794CD1FE37464A852">
    <w:name w:val="12CDD52CB4E942C794CD1FE37464A852"/>
    <w:rsid w:val="00CA383D"/>
    <w:rPr>
      <w:lang w:val="es-DO" w:eastAsia="es-DO"/>
    </w:rPr>
  </w:style>
  <w:style w:type="paragraph" w:customStyle="1" w:styleId="6A9C025D3DFD45F7A2F6418AE50F250D">
    <w:name w:val="6A9C025D3DFD45F7A2F6418AE50F250D"/>
    <w:rsid w:val="00CA383D"/>
    <w:rPr>
      <w:lang w:val="es-DO" w:eastAsia="es-DO"/>
    </w:rPr>
  </w:style>
  <w:style w:type="paragraph" w:customStyle="1" w:styleId="C84443386BB444CDB59A8D09398BF9B4">
    <w:name w:val="C84443386BB444CDB59A8D09398BF9B4"/>
    <w:rsid w:val="00CA383D"/>
    <w:rPr>
      <w:lang w:val="es-DO" w:eastAsia="es-DO"/>
    </w:rPr>
  </w:style>
  <w:style w:type="paragraph" w:customStyle="1" w:styleId="1B80C279190747579CF0C31AB4C8BA94">
    <w:name w:val="1B80C279190747579CF0C31AB4C8BA94"/>
    <w:rsid w:val="00CA383D"/>
    <w:rPr>
      <w:lang w:val="es-DO" w:eastAsia="es-DO"/>
    </w:rPr>
  </w:style>
  <w:style w:type="paragraph" w:customStyle="1" w:styleId="F9DA0DF656604FE89A8AEF2FE1810C72">
    <w:name w:val="F9DA0DF656604FE89A8AEF2FE1810C72"/>
    <w:rsid w:val="00CA383D"/>
    <w:rPr>
      <w:lang w:val="es-DO" w:eastAsia="es-DO"/>
    </w:rPr>
  </w:style>
  <w:style w:type="paragraph" w:customStyle="1" w:styleId="DF887689B0C04FF6A35F3FA47875335F">
    <w:name w:val="DF887689B0C04FF6A35F3FA47875335F"/>
    <w:rsid w:val="00CA383D"/>
    <w:rPr>
      <w:lang w:val="es-DO" w:eastAsia="es-DO"/>
    </w:rPr>
  </w:style>
  <w:style w:type="paragraph" w:customStyle="1" w:styleId="50205CF8A9EE444EA36135B373ECB91D">
    <w:name w:val="50205CF8A9EE444EA36135B373ECB91D"/>
    <w:rsid w:val="00CA383D"/>
    <w:rPr>
      <w:lang w:val="es-DO" w:eastAsia="es-DO"/>
    </w:rPr>
  </w:style>
  <w:style w:type="paragraph" w:customStyle="1" w:styleId="1332DF8757754746AF631740795548F9">
    <w:name w:val="1332DF8757754746AF631740795548F9"/>
    <w:rsid w:val="00CA383D"/>
    <w:rPr>
      <w:lang w:val="es-DO" w:eastAsia="es-DO"/>
    </w:rPr>
  </w:style>
  <w:style w:type="paragraph" w:customStyle="1" w:styleId="B5A1F4C85D894F2897B7BBA4CFC1AA85">
    <w:name w:val="B5A1F4C85D894F2897B7BBA4CFC1AA85"/>
    <w:rsid w:val="00CA383D"/>
    <w:rPr>
      <w:lang w:val="es-DO" w:eastAsia="es-DO"/>
    </w:rPr>
  </w:style>
  <w:style w:type="paragraph" w:customStyle="1" w:styleId="D1AC4EEF455B4D47BE4C9FDF8B6CE385">
    <w:name w:val="D1AC4EEF455B4D47BE4C9FDF8B6CE385"/>
    <w:rsid w:val="00CA383D"/>
    <w:rPr>
      <w:lang w:val="es-DO" w:eastAsia="es-DO"/>
    </w:rPr>
  </w:style>
  <w:style w:type="paragraph" w:customStyle="1" w:styleId="3855A97F69614B0BA48334D6BF184AA9">
    <w:name w:val="3855A97F69614B0BA48334D6BF184AA9"/>
    <w:rsid w:val="00CA383D"/>
    <w:rPr>
      <w:lang w:val="es-DO" w:eastAsia="es-DO"/>
    </w:rPr>
  </w:style>
  <w:style w:type="paragraph" w:customStyle="1" w:styleId="1EB5C078C4E84252ACCFF06FAD1CAD90">
    <w:name w:val="1EB5C078C4E84252ACCFF06FAD1CAD90"/>
    <w:rsid w:val="00CA383D"/>
    <w:rPr>
      <w:lang w:val="es-DO" w:eastAsia="es-DO"/>
    </w:rPr>
  </w:style>
  <w:style w:type="paragraph" w:customStyle="1" w:styleId="C5A239FE21A44BA7ACF3FC73B9604F85">
    <w:name w:val="C5A239FE21A44BA7ACF3FC73B9604F85"/>
    <w:rsid w:val="00CA383D"/>
    <w:rPr>
      <w:lang w:val="es-DO" w:eastAsia="es-DO"/>
    </w:rPr>
  </w:style>
  <w:style w:type="paragraph" w:customStyle="1" w:styleId="B4806F896EF94DA283CEA13D12113F46">
    <w:name w:val="B4806F896EF94DA283CEA13D12113F46"/>
    <w:rsid w:val="00CA383D"/>
    <w:rPr>
      <w:lang w:val="es-DO" w:eastAsia="es-DO"/>
    </w:rPr>
  </w:style>
  <w:style w:type="paragraph" w:customStyle="1" w:styleId="055806F055DA4B5F915A87D314002677">
    <w:name w:val="055806F055DA4B5F915A87D314002677"/>
    <w:rsid w:val="00CA383D"/>
    <w:rPr>
      <w:lang w:val="es-DO" w:eastAsia="es-DO"/>
    </w:rPr>
  </w:style>
  <w:style w:type="paragraph" w:customStyle="1" w:styleId="83075A0E83044D83A9C228B2DB44DCD2">
    <w:name w:val="83075A0E83044D83A9C228B2DB44DCD2"/>
    <w:rsid w:val="00CA383D"/>
    <w:rPr>
      <w:lang w:val="es-DO" w:eastAsia="es-DO"/>
    </w:rPr>
  </w:style>
  <w:style w:type="paragraph" w:customStyle="1" w:styleId="6B67BBF7086D4B749332EA588DF08516">
    <w:name w:val="6B67BBF7086D4B749332EA588DF08516"/>
    <w:rsid w:val="00CA383D"/>
    <w:rPr>
      <w:lang w:val="es-DO" w:eastAsia="es-DO"/>
    </w:rPr>
  </w:style>
  <w:style w:type="paragraph" w:customStyle="1" w:styleId="942EBB4E3BD4461E85152B568698FB05">
    <w:name w:val="942EBB4E3BD4461E85152B568698FB05"/>
    <w:rsid w:val="00CA383D"/>
    <w:rPr>
      <w:lang w:val="es-DO" w:eastAsia="es-DO"/>
    </w:rPr>
  </w:style>
  <w:style w:type="paragraph" w:customStyle="1" w:styleId="82E3CD1DF3F347038923C9292990BD10">
    <w:name w:val="82E3CD1DF3F347038923C9292990BD10"/>
    <w:rsid w:val="00CA383D"/>
    <w:rPr>
      <w:lang w:val="es-DO" w:eastAsia="es-DO"/>
    </w:rPr>
  </w:style>
  <w:style w:type="paragraph" w:customStyle="1" w:styleId="3525992D2166450EA0057717CB6C845D">
    <w:name w:val="3525992D2166450EA0057717CB6C845D"/>
    <w:rsid w:val="00CA383D"/>
    <w:rPr>
      <w:lang w:val="es-DO" w:eastAsia="es-DO"/>
    </w:rPr>
  </w:style>
  <w:style w:type="paragraph" w:customStyle="1" w:styleId="B12CECF7B8984DBC984966110FA31632">
    <w:name w:val="B12CECF7B8984DBC984966110FA31632"/>
    <w:rsid w:val="00CA383D"/>
    <w:rPr>
      <w:lang w:val="es-DO" w:eastAsia="es-DO"/>
    </w:rPr>
  </w:style>
  <w:style w:type="paragraph" w:customStyle="1" w:styleId="E2CD1BCF98CF40ADA52BAA1D65843153">
    <w:name w:val="E2CD1BCF98CF40ADA52BAA1D65843153"/>
    <w:rsid w:val="00CA383D"/>
    <w:rPr>
      <w:lang w:val="es-DO" w:eastAsia="es-DO"/>
    </w:rPr>
  </w:style>
  <w:style w:type="paragraph" w:customStyle="1" w:styleId="66DDBA1BA9584704A741CF8F5E19D7D1">
    <w:name w:val="66DDBA1BA9584704A741CF8F5E19D7D1"/>
    <w:rsid w:val="00CA383D"/>
    <w:rPr>
      <w:lang w:val="es-DO" w:eastAsia="es-DO"/>
    </w:rPr>
  </w:style>
  <w:style w:type="paragraph" w:customStyle="1" w:styleId="2CDC36F49DC343F99C2136BC8E29FF61">
    <w:name w:val="2CDC36F49DC343F99C2136BC8E29FF61"/>
    <w:rsid w:val="00CA383D"/>
    <w:rPr>
      <w:lang w:val="es-DO" w:eastAsia="es-DO"/>
    </w:rPr>
  </w:style>
  <w:style w:type="paragraph" w:customStyle="1" w:styleId="B2DAA29249704485BB017741DFF2A1C1">
    <w:name w:val="B2DAA29249704485BB017741DFF2A1C1"/>
    <w:rsid w:val="00CA383D"/>
    <w:rPr>
      <w:lang w:val="es-DO" w:eastAsia="es-DO"/>
    </w:rPr>
  </w:style>
  <w:style w:type="paragraph" w:customStyle="1" w:styleId="FA91BD3A5303439CA7E6C5FBB8A25034">
    <w:name w:val="FA91BD3A5303439CA7E6C5FBB8A25034"/>
    <w:rsid w:val="00CA383D"/>
    <w:rPr>
      <w:lang w:val="es-DO" w:eastAsia="es-DO"/>
    </w:rPr>
  </w:style>
  <w:style w:type="paragraph" w:customStyle="1" w:styleId="DAA327B48B3C41D79D09E0606B4DB5C8">
    <w:name w:val="DAA327B48B3C41D79D09E0606B4DB5C8"/>
    <w:rsid w:val="00CA383D"/>
    <w:rPr>
      <w:lang w:val="es-DO" w:eastAsia="es-DO"/>
    </w:rPr>
  </w:style>
  <w:style w:type="paragraph" w:customStyle="1" w:styleId="B57B6E010AE044EE95DA88EFD32FBD64">
    <w:name w:val="B57B6E010AE044EE95DA88EFD32FBD64"/>
    <w:rsid w:val="00CA383D"/>
    <w:rPr>
      <w:lang w:val="es-DO" w:eastAsia="es-DO"/>
    </w:rPr>
  </w:style>
  <w:style w:type="paragraph" w:customStyle="1" w:styleId="68630880E8F14154B3A344968BB669AB">
    <w:name w:val="68630880E8F14154B3A344968BB669AB"/>
    <w:rsid w:val="00CA383D"/>
    <w:rPr>
      <w:lang w:val="es-DO" w:eastAsia="es-DO"/>
    </w:rPr>
  </w:style>
  <w:style w:type="paragraph" w:customStyle="1" w:styleId="AB39A2859F4C4F67903E19A8A223BDBD">
    <w:name w:val="AB39A2859F4C4F67903E19A8A223BDBD"/>
    <w:rsid w:val="00CA383D"/>
    <w:rPr>
      <w:lang w:val="es-DO" w:eastAsia="es-DO"/>
    </w:rPr>
  </w:style>
  <w:style w:type="paragraph" w:customStyle="1" w:styleId="FB6D8B97C3A84B299C138C3201CA2734">
    <w:name w:val="FB6D8B97C3A84B299C138C3201CA2734"/>
    <w:rsid w:val="00CA383D"/>
    <w:rPr>
      <w:lang w:val="es-DO" w:eastAsia="es-DO"/>
    </w:rPr>
  </w:style>
  <w:style w:type="paragraph" w:customStyle="1" w:styleId="730541BF4B82430A9E49DE60C45C32F7">
    <w:name w:val="730541BF4B82430A9E49DE60C45C32F7"/>
    <w:rsid w:val="00CA383D"/>
    <w:rPr>
      <w:lang w:val="es-DO" w:eastAsia="es-DO"/>
    </w:rPr>
  </w:style>
  <w:style w:type="paragraph" w:customStyle="1" w:styleId="31007FAB731C47CFB582235F5C06531E">
    <w:name w:val="31007FAB731C47CFB582235F5C06531E"/>
    <w:rsid w:val="00CA383D"/>
    <w:rPr>
      <w:lang w:val="es-DO" w:eastAsia="es-DO"/>
    </w:rPr>
  </w:style>
  <w:style w:type="paragraph" w:customStyle="1" w:styleId="776D89D5FD7345DC8D5A81721C76A57D">
    <w:name w:val="776D89D5FD7345DC8D5A81721C76A57D"/>
    <w:rsid w:val="00CA383D"/>
    <w:rPr>
      <w:lang w:val="es-DO" w:eastAsia="es-DO"/>
    </w:rPr>
  </w:style>
  <w:style w:type="paragraph" w:customStyle="1" w:styleId="039B930FBF7E492B8B5DFE66DCCE8134">
    <w:name w:val="039B930FBF7E492B8B5DFE66DCCE8134"/>
    <w:rsid w:val="00CA383D"/>
    <w:rPr>
      <w:lang w:val="es-DO" w:eastAsia="es-DO"/>
    </w:rPr>
  </w:style>
  <w:style w:type="paragraph" w:customStyle="1" w:styleId="955FCB8E545B44A0903DE32824D11B09">
    <w:name w:val="955FCB8E545B44A0903DE32824D11B09"/>
    <w:rsid w:val="00CA383D"/>
    <w:rPr>
      <w:lang w:val="es-DO" w:eastAsia="es-DO"/>
    </w:rPr>
  </w:style>
  <w:style w:type="paragraph" w:customStyle="1" w:styleId="0D647794B97B45FF81726F071362BC75">
    <w:name w:val="0D647794B97B45FF81726F071362BC75"/>
    <w:rsid w:val="00CA383D"/>
    <w:rPr>
      <w:lang w:val="es-DO" w:eastAsia="es-DO"/>
    </w:rPr>
  </w:style>
  <w:style w:type="paragraph" w:customStyle="1" w:styleId="4D2421C1ADFA40278E6A344EEEFD746D">
    <w:name w:val="4D2421C1ADFA40278E6A344EEEFD746D"/>
    <w:rsid w:val="00CA383D"/>
    <w:rPr>
      <w:lang w:val="es-DO" w:eastAsia="es-DO"/>
    </w:rPr>
  </w:style>
  <w:style w:type="paragraph" w:customStyle="1" w:styleId="316FCF3A154D437E9073021237E98C92">
    <w:name w:val="316FCF3A154D437E9073021237E98C92"/>
    <w:rsid w:val="00CA383D"/>
    <w:rPr>
      <w:lang w:val="es-DO" w:eastAsia="es-DO"/>
    </w:rPr>
  </w:style>
  <w:style w:type="paragraph" w:customStyle="1" w:styleId="403DFE90828C44D1B0CFAA39EFD7CBE6">
    <w:name w:val="403DFE90828C44D1B0CFAA39EFD7CBE6"/>
    <w:rsid w:val="00CA383D"/>
    <w:rPr>
      <w:lang w:val="es-DO" w:eastAsia="es-DO"/>
    </w:rPr>
  </w:style>
  <w:style w:type="paragraph" w:customStyle="1" w:styleId="4F7ACEF002094A7ABAE74037FD1C60BC">
    <w:name w:val="4F7ACEF002094A7ABAE74037FD1C60BC"/>
    <w:rsid w:val="00CA383D"/>
    <w:rPr>
      <w:lang w:val="es-DO" w:eastAsia="es-DO"/>
    </w:rPr>
  </w:style>
  <w:style w:type="paragraph" w:customStyle="1" w:styleId="8D814B844E5D4A0788AF9D3B0A6F377A">
    <w:name w:val="8D814B844E5D4A0788AF9D3B0A6F377A"/>
    <w:rsid w:val="00CA383D"/>
    <w:rPr>
      <w:lang w:val="es-DO" w:eastAsia="es-DO"/>
    </w:rPr>
  </w:style>
  <w:style w:type="paragraph" w:customStyle="1" w:styleId="00444D572BF442469920D4720FB56973">
    <w:name w:val="00444D572BF442469920D4720FB56973"/>
    <w:rsid w:val="00CA383D"/>
    <w:rPr>
      <w:lang w:val="es-DO" w:eastAsia="es-DO"/>
    </w:rPr>
  </w:style>
  <w:style w:type="paragraph" w:customStyle="1" w:styleId="F584B3654E9341E2B745158F8CDB5560">
    <w:name w:val="F584B3654E9341E2B745158F8CDB5560"/>
    <w:rsid w:val="00CA383D"/>
    <w:rPr>
      <w:lang w:val="es-DO" w:eastAsia="es-DO"/>
    </w:rPr>
  </w:style>
  <w:style w:type="paragraph" w:customStyle="1" w:styleId="2E4047BE2EF84E2BA786C377191DDDE5">
    <w:name w:val="2E4047BE2EF84E2BA786C377191DDDE5"/>
    <w:rsid w:val="00CA383D"/>
    <w:rPr>
      <w:lang w:val="es-DO" w:eastAsia="es-DO"/>
    </w:rPr>
  </w:style>
  <w:style w:type="paragraph" w:customStyle="1" w:styleId="911CD9811E6D4FCF8E7BEB6E6A009175">
    <w:name w:val="911CD9811E6D4FCF8E7BEB6E6A009175"/>
    <w:rsid w:val="00CA383D"/>
    <w:rPr>
      <w:lang w:val="es-DO" w:eastAsia="es-DO"/>
    </w:rPr>
  </w:style>
  <w:style w:type="paragraph" w:customStyle="1" w:styleId="F766B3BEAC75473587B1D5BAB93827C3">
    <w:name w:val="F766B3BEAC75473587B1D5BAB93827C3"/>
    <w:rsid w:val="00CA383D"/>
    <w:rPr>
      <w:lang w:val="es-DO" w:eastAsia="es-DO"/>
    </w:rPr>
  </w:style>
  <w:style w:type="paragraph" w:customStyle="1" w:styleId="0E06A4506E404307AFF29513EFDC7255">
    <w:name w:val="0E06A4506E404307AFF29513EFDC7255"/>
    <w:rsid w:val="00CA383D"/>
    <w:rPr>
      <w:lang w:val="es-DO" w:eastAsia="es-DO"/>
    </w:rPr>
  </w:style>
  <w:style w:type="paragraph" w:customStyle="1" w:styleId="FCFFAB476A6E4EA0B1F88DCF0A25FC25">
    <w:name w:val="FCFFAB476A6E4EA0B1F88DCF0A25FC25"/>
    <w:rsid w:val="00CA383D"/>
    <w:rPr>
      <w:lang w:val="es-DO" w:eastAsia="es-DO"/>
    </w:rPr>
  </w:style>
  <w:style w:type="paragraph" w:customStyle="1" w:styleId="EDD60D5FD5664707969270360F64FE7D">
    <w:name w:val="EDD60D5FD5664707969270360F64FE7D"/>
    <w:rsid w:val="00CA383D"/>
    <w:rPr>
      <w:lang w:val="es-DO" w:eastAsia="es-DO"/>
    </w:rPr>
  </w:style>
  <w:style w:type="paragraph" w:customStyle="1" w:styleId="C49683604C0A4C408658F91CEB2BC524">
    <w:name w:val="C49683604C0A4C408658F91CEB2BC524"/>
    <w:rsid w:val="00CA383D"/>
    <w:rPr>
      <w:lang w:val="es-DO" w:eastAsia="es-DO"/>
    </w:rPr>
  </w:style>
  <w:style w:type="paragraph" w:customStyle="1" w:styleId="3EBD86AA6C9B479A9FC177DC0534CF1F">
    <w:name w:val="3EBD86AA6C9B479A9FC177DC0534CF1F"/>
    <w:rsid w:val="00CA383D"/>
    <w:rPr>
      <w:lang w:val="es-DO" w:eastAsia="es-DO"/>
    </w:rPr>
  </w:style>
  <w:style w:type="paragraph" w:customStyle="1" w:styleId="A3D3A9E7959C45BCA763CDA1F751E971">
    <w:name w:val="A3D3A9E7959C45BCA763CDA1F751E971"/>
    <w:rsid w:val="00CA383D"/>
    <w:rPr>
      <w:lang w:val="es-DO" w:eastAsia="es-DO"/>
    </w:rPr>
  </w:style>
  <w:style w:type="paragraph" w:customStyle="1" w:styleId="FF807709BA11433DB80E315B14CD8C68">
    <w:name w:val="FF807709BA11433DB80E315B14CD8C68"/>
    <w:rsid w:val="00CA383D"/>
    <w:rPr>
      <w:lang w:val="es-DO" w:eastAsia="es-DO"/>
    </w:rPr>
  </w:style>
  <w:style w:type="paragraph" w:customStyle="1" w:styleId="6FDDDA85DBBC42F8A7C22E87BE433CEA">
    <w:name w:val="6FDDDA85DBBC42F8A7C22E87BE433CEA"/>
    <w:rsid w:val="00CA383D"/>
    <w:rPr>
      <w:lang w:val="es-DO" w:eastAsia="es-DO"/>
    </w:rPr>
  </w:style>
  <w:style w:type="paragraph" w:customStyle="1" w:styleId="94E180625E174B85A333EC140D3FC2A0">
    <w:name w:val="94E180625E174B85A333EC140D3FC2A0"/>
    <w:rsid w:val="00CA383D"/>
    <w:rPr>
      <w:lang w:val="es-DO" w:eastAsia="es-DO"/>
    </w:rPr>
  </w:style>
  <w:style w:type="paragraph" w:customStyle="1" w:styleId="528F02CE2B9C4C878455C909C1B13FFF">
    <w:name w:val="528F02CE2B9C4C878455C909C1B13FFF"/>
    <w:rsid w:val="00CA383D"/>
    <w:rPr>
      <w:lang w:val="es-DO" w:eastAsia="es-DO"/>
    </w:rPr>
  </w:style>
  <w:style w:type="paragraph" w:customStyle="1" w:styleId="DF8955BA818542E3B1C030AC407C94EE">
    <w:name w:val="DF8955BA818542E3B1C030AC407C94EE"/>
    <w:rsid w:val="00CA383D"/>
    <w:rPr>
      <w:lang w:val="es-DO" w:eastAsia="es-DO"/>
    </w:rPr>
  </w:style>
  <w:style w:type="paragraph" w:customStyle="1" w:styleId="96B536D6A353475CAB2ADBBF536D68EC">
    <w:name w:val="96B536D6A353475CAB2ADBBF536D68EC"/>
    <w:rsid w:val="00CA383D"/>
    <w:rPr>
      <w:lang w:val="es-DO" w:eastAsia="es-DO"/>
    </w:rPr>
  </w:style>
  <w:style w:type="paragraph" w:customStyle="1" w:styleId="1F079FDA87364E819C17B785D82E83D7">
    <w:name w:val="1F079FDA87364E819C17B785D82E83D7"/>
    <w:rsid w:val="00CA383D"/>
    <w:rPr>
      <w:lang w:val="es-DO" w:eastAsia="es-DO"/>
    </w:rPr>
  </w:style>
  <w:style w:type="paragraph" w:customStyle="1" w:styleId="179D04ADB1D3476E85E97E1AD6F009AB">
    <w:name w:val="179D04ADB1D3476E85E97E1AD6F009AB"/>
    <w:rsid w:val="00CA383D"/>
    <w:rPr>
      <w:lang w:val="es-DO" w:eastAsia="es-DO"/>
    </w:rPr>
  </w:style>
  <w:style w:type="paragraph" w:customStyle="1" w:styleId="EE4DF209535E482682BB629224825346">
    <w:name w:val="EE4DF209535E482682BB629224825346"/>
    <w:rsid w:val="00CA383D"/>
    <w:rPr>
      <w:lang w:val="es-DO" w:eastAsia="es-DO"/>
    </w:rPr>
  </w:style>
  <w:style w:type="paragraph" w:customStyle="1" w:styleId="0253ABBF0F074A689DB8D7A60DC5A5E2">
    <w:name w:val="0253ABBF0F074A689DB8D7A60DC5A5E2"/>
    <w:rsid w:val="00CA383D"/>
    <w:rPr>
      <w:lang w:val="es-DO" w:eastAsia="es-DO"/>
    </w:rPr>
  </w:style>
  <w:style w:type="paragraph" w:customStyle="1" w:styleId="9D4F8A55F8974849A2D4E9F4113A114D">
    <w:name w:val="9D4F8A55F8974849A2D4E9F4113A114D"/>
    <w:rsid w:val="00CA383D"/>
    <w:rPr>
      <w:lang w:val="es-DO" w:eastAsia="es-DO"/>
    </w:rPr>
  </w:style>
  <w:style w:type="paragraph" w:customStyle="1" w:styleId="9C94E76ED1534749BC2F8D2268025654">
    <w:name w:val="9C94E76ED1534749BC2F8D2268025654"/>
    <w:rsid w:val="00CA383D"/>
    <w:rPr>
      <w:lang w:val="es-DO" w:eastAsia="es-DO"/>
    </w:rPr>
  </w:style>
  <w:style w:type="paragraph" w:customStyle="1" w:styleId="5C56F91FA4564EA2842740DA11D9569B">
    <w:name w:val="5C56F91FA4564EA2842740DA11D9569B"/>
    <w:rsid w:val="00CA383D"/>
    <w:rPr>
      <w:lang w:val="es-DO" w:eastAsia="es-DO"/>
    </w:rPr>
  </w:style>
  <w:style w:type="paragraph" w:customStyle="1" w:styleId="F58090B5C94F43A084B3D48F5790A542">
    <w:name w:val="F58090B5C94F43A084B3D48F5790A542"/>
    <w:rsid w:val="00CA383D"/>
    <w:rPr>
      <w:lang w:val="es-DO" w:eastAsia="es-DO"/>
    </w:rPr>
  </w:style>
  <w:style w:type="paragraph" w:customStyle="1" w:styleId="9A440C880C7D4B8F8D54B027364F75B1">
    <w:name w:val="9A440C880C7D4B8F8D54B027364F75B1"/>
    <w:rsid w:val="00CA383D"/>
    <w:rPr>
      <w:lang w:val="es-DO" w:eastAsia="es-DO"/>
    </w:rPr>
  </w:style>
  <w:style w:type="paragraph" w:customStyle="1" w:styleId="924D411E2E4849468FC4E9999338AA58">
    <w:name w:val="924D411E2E4849468FC4E9999338AA58"/>
    <w:rsid w:val="00CA383D"/>
    <w:rPr>
      <w:lang w:val="es-DO" w:eastAsia="es-DO"/>
    </w:rPr>
  </w:style>
  <w:style w:type="paragraph" w:customStyle="1" w:styleId="2923731842A34D548FE9EA16B7AE6B59">
    <w:name w:val="2923731842A34D548FE9EA16B7AE6B59"/>
    <w:rsid w:val="00CA383D"/>
    <w:rPr>
      <w:lang w:val="es-DO" w:eastAsia="es-DO"/>
    </w:rPr>
  </w:style>
  <w:style w:type="paragraph" w:customStyle="1" w:styleId="37BD0A06F9FD4BB486A9448797AE7102">
    <w:name w:val="37BD0A06F9FD4BB486A9448797AE7102"/>
    <w:rsid w:val="00CA383D"/>
    <w:rPr>
      <w:lang w:val="es-DO" w:eastAsia="es-DO"/>
    </w:rPr>
  </w:style>
  <w:style w:type="paragraph" w:customStyle="1" w:styleId="C3813EC4A8CD4450992B6406B71CEA7E">
    <w:name w:val="C3813EC4A8CD4450992B6406B71CEA7E"/>
    <w:rsid w:val="00CA383D"/>
    <w:rPr>
      <w:lang w:val="es-DO" w:eastAsia="es-DO"/>
    </w:rPr>
  </w:style>
  <w:style w:type="paragraph" w:customStyle="1" w:styleId="35A53129F7B2402F9050C209FD278456">
    <w:name w:val="35A53129F7B2402F9050C209FD278456"/>
    <w:rsid w:val="00CA383D"/>
    <w:rPr>
      <w:lang w:val="es-DO" w:eastAsia="es-DO"/>
    </w:rPr>
  </w:style>
  <w:style w:type="paragraph" w:customStyle="1" w:styleId="B5D361AAAFEE4E13849337E99CF06B2D">
    <w:name w:val="B5D361AAAFEE4E13849337E99CF06B2D"/>
    <w:rsid w:val="00CA383D"/>
    <w:rPr>
      <w:lang w:val="es-DO" w:eastAsia="es-DO"/>
    </w:rPr>
  </w:style>
  <w:style w:type="paragraph" w:customStyle="1" w:styleId="B688F9DFE1BE4C0AB97BDF535DC44562">
    <w:name w:val="B688F9DFE1BE4C0AB97BDF535DC44562"/>
    <w:rsid w:val="00CA383D"/>
    <w:rPr>
      <w:lang w:val="es-DO" w:eastAsia="es-DO"/>
    </w:rPr>
  </w:style>
  <w:style w:type="paragraph" w:customStyle="1" w:styleId="8274847666104AC28DB0389BD5260B39">
    <w:name w:val="8274847666104AC28DB0389BD5260B39"/>
    <w:rsid w:val="00CA383D"/>
    <w:rPr>
      <w:lang w:val="es-DO" w:eastAsia="es-DO"/>
    </w:rPr>
  </w:style>
  <w:style w:type="paragraph" w:customStyle="1" w:styleId="B91EB881AE404ADA8D443DB64CDFC2C1">
    <w:name w:val="B91EB881AE404ADA8D443DB64CDFC2C1"/>
    <w:rsid w:val="00CA383D"/>
    <w:rPr>
      <w:lang w:val="es-DO" w:eastAsia="es-DO"/>
    </w:rPr>
  </w:style>
  <w:style w:type="paragraph" w:customStyle="1" w:styleId="06BA5884DCF54F6EB3B0899F6E5CD314">
    <w:name w:val="06BA5884DCF54F6EB3B0899F6E5CD314"/>
    <w:rsid w:val="00CA383D"/>
    <w:rPr>
      <w:lang w:val="es-DO" w:eastAsia="es-DO"/>
    </w:rPr>
  </w:style>
  <w:style w:type="paragraph" w:customStyle="1" w:styleId="A1B86658577E4C89B5674C4FE10E6D04">
    <w:name w:val="A1B86658577E4C89B5674C4FE10E6D04"/>
    <w:rsid w:val="00CA383D"/>
    <w:rPr>
      <w:lang w:val="es-DO" w:eastAsia="es-DO"/>
    </w:rPr>
  </w:style>
  <w:style w:type="paragraph" w:customStyle="1" w:styleId="7D9A8D93A04549669079F98EF9472B0C">
    <w:name w:val="7D9A8D93A04549669079F98EF9472B0C"/>
    <w:rsid w:val="00CA383D"/>
    <w:rPr>
      <w:lang w:val="es-DO" w:eastAsia="es-DO"/>
    </w:rPr>
  </w:style>
  <w:style w:type="paragraph" w:customStyle="1" w:styleId="1CB6BD8BC64B40B6BD406770DCD626A2">
    <w:name w:val="1CB6BD8BC64B40B6BD406770DCD626A2"/>
    <w:rsid w:val="00CA383D"/>
    <w:rPr>
      <w:lang w:val="es-DO" w:eastAsia="es-DO"/>
    </w:rPr>
  </w:style>
  <w:style w:type="paragraph" w:customStyle="1" w:styleId="7679766DCA6A4440B3145395236B3D9C">
    <w:name w:val="7679766DCA6A4440B3145395236B3D9C"/>
    <w:rsid w:val="00CA383D"/>
    <w:rPr>
      <w:lang w:val="es-DO" w:eastAsia="es-DO"/>
    </w:rPr>
  </w:style>
  <w:style w:type="paragraph" w:customStyle="1" w:styleId="353FF445A26241A3BF38994DEC76B1EC">
    <w:name w:val="353FF445A26241A3BF38994DEC76B1EC"/>
    <w:rsid w:val="00CA383D"/>
    <w:rPr>
      <w:lang w:val="es-DO" w:eastAsia="es-DO"/>
    </w:rPr>
  </w:style>
  <w:style w:type="paragraph" w:customStyle="1" w:styleId="E4E5A4129A6E486E8B82EE478C216307">
    <w:name w:val="E4E5A4129A6E486E8B82EE478C216307"/>
    <w:rsid w:val="00CA383D"/>
    <w:rPr>
      <w:lang w:val="es-DO" w:eastAsia="es-DO"/>
    </w:rPr>
  </w:style>
  <w:style w:type="paragraph" w:customStyle="1" w:styleId="31CFD6CE9A4D4E77B54587E556885C85">
    <w:name w:val="31CFD6CE9A4D4E77B54587E556885C85"/>
    <w:rsid w:val="00CA383D"/>
    <w:rPr>
      <w:lang w:val="es-DO" w:eastAsia="es-DO"/>
    </w:rPr>
  </w:style>
  <w:style w:type="paragraph" w:customStyle="1" w:styleId="74A649BDA0F84ADA8ABB70DD4A3BC510">
    <w:name w:val="74A649BDA0F84ADA8ABB70DD4A3BC510"/>
    <w:rsid w:val="00CA383D"/>
    <w:rPr>
      <w:lang w:val="es-DO" w:eastAsia="es-DO"/>
    </w:rPr>
  </w:style>
  <w:style w:type="paragraph" w:customStyle="1" w:styleId="3B5781B83A4F429C81F762194C7B2CBF">
    <w:name w:val="3B5781B83A4F429C81F762194C7B2CBF"/>
    <w:rsid w:val="00CA383D"/>
    <w:rPr>
      <w:lang w:val="es-DO" w:eastAsia="es-DO"/>
    </w:rPr>
  </w:style>
  <w:style w:type="paragraph" w:customStyle="1" w:styleId="D45FF924B4B44B6FBE9A2F9A0F7F6D7F">
    <w:name w:val="D45FF924B4B44B6FBE9A2F9A0F7F6D7F"/>
    <w:rsid w:val="00CA383D"/>
    <w:rPr>
      <w:lang w:val="es-DO" w:eastAsia="es-DO"/>
    </w:rPr>
  </w:style>
  <w:style w:type="paragraph" w:customStyle="1" w:styleId="07AE0A79FDF64B6AA4E7EE68770A554F">
    <w:name w:val="07AE0A79FDF64B6AA4E7EE68770A554F"/>
    <w:rsid w:val="00CA383D"/>
    <w:rPr>
      <w:lang w:val="es-DO" w:eastAsia="es-DO"/>
    </w:rPr>
  </w:style>
  <w:style w:type="paragraph" w:customStyle="1" w:styleId="C3EEC99C4DE9445DBFC9D88BC2C32915">
    <w:name w:val="C3EEC99C4DE9445DBFC9D88BC2C32915"/>
    <w:rsid w:val="00CA383D"/>
    <w:rPr>
      <w:lang w:val="es-DO" w:eastAsia="es-DO"/>
    </w:rPr>
  </w:style>
  <w:style w:type="paragraph" w:customStyle="1" w:styleId="4AA3E71298024C45A08F2880B444B323">
    <w:name w:val="4AA3E71298024C45A08F2880B444B323"/>
    <w:rsid w:val="00CA383D"/>
    <w:rPr>
      <w:lang w:val="es-DO" w:eastAsia="es-DO"/>
    </w:rPr>
  </w:style>
  <w:style w:type="paragraph" w:customStyle="1" w:styleId="8BA91EE5ED7B4BBF8CC2073DC40104FF">
    <w:name w:val="8BA91EE5ED7B4BBF8CC2073DC40104FF"/>
    <w:rsid w:val="00CA383D"/>
    <w:rPr>
      <w:lang w:val="es-DO" w:eastAsia="es-DO"/>
    </w:rPr>
  </w:style>
  <w:style w:type="paragraph" w:customStyle="1" w:styleId="46A2795E46FF4CF8BCB78102F747D054">
    <w:name w:val="46A2795E46FF4CF8BCB78102F747D054"/>
    <w:rsid w:val="00CA383D"/>
    <w:rPr>
      <w:lang w:val="es-DO" w:eastAsia="es-DO"/>
    </w:rPr>
  </w:style>
  <w:style w:type="paragraph" w:customStyle="1" w:styleId="E675603C025F4614BB7248FF95F51FD0">
    <w:name w:val="E675603C025F4614BB7248FF95F51FD0"/>
    <w:rsid w:val="00CA383D"/>
    <w:rPr>
      <w:lang w:val="es-DO" w:eastAsia="es-DO"/>
    </w:rPr>
  </w:style>
  <w:style w:type="paragraph" w:customStyle="1" w:styleId="97B630178637415EA8D42FA3318D32D9">
    <w:name w:val="97B630178637415EA8D42FA3318D32D9"/>
    <w:rsid w:val="00CA383D"/>
    <w:rPr>
      <w:lang w:val="es-DO" w:eastAsia="es-DO"/>
    </w:rPr>
  </w:style>
  <w:style w:type="paragraph" w:customStyle="1" w:styleId="8D7DDF7698354CD98D3CB015CBD251A3">
    <w:name w:val="8D7DDF7698354CD98D3CB015CBD251A3"/>
    <w:rsid w:val="00CA383D"/>
    <w:rPr>
      <w:lang w:val="es-DO" w:eastAsia="es-DO"/>
    </w:rPr>
  </w:style>
  <w:style w:type="paragraph" w:customStyle="1" w:styleId="BB2F4F12434E4C9DAF937AFC732589CA">
    <w:name w:val="BB2F4F12434E4C9DAF937AFC732589CA"/>
    <w:rsid w:val="00CA383D"/>
    <w:rPr>
      <w:lang w:val="es-DO" w:eastAsia="es-DO"/>
    </w:rPr>
  </w:style>
  <w:style w:type="paragraph" w:customStyle="1" w:styleId="6CA9435674C94ADC8E6EF79DE114394C">
    <w:name w:val="6CA9435674C94ADC8E6EF79DE114394C"/>
    <w:rsid w:val="00CA383D"/>
    <w:rPr>
      <w:lang w:val="es-DO" w:eastAsia="es-DO"/>
    </w:rPr>
  </w:style>
  <w:style w:type="paragraph" w:customStyle="1" w:styleId="F99B69A7EBA44485B11982FD10935000">
    <w:name w:val="F99B69A7EBA44485B11982FD10935000"/>
    <w:rsid w:val="00CA383D"/>
    <w:rPr>
      <w:lang w:val="es-DO" w:eastAsia="es-DO"/>
    </w:rPr>
  </w:style>
  <w:style w:type="paragraph" w:customStyle="1" w:styleId="2DD5B32D548A4DB0863103CC54492954">
    <w:name w:val="2DD5B32D548A4DB0863103CC54492954"/>
    <w:rsid w:val="00CA383D"/>
    <w:rPr>
      <w:lang w:val="es-DO" w:eastAsia="es-DO"/>
    </w:rPr>
  </w:style>
  <w:style w:type="paragraph" w:customStyle="1" w:styleId="D7819337751A40FAB525431692760351">
    <w:name w:val="D7819337751A40FAB525431692760351"/>
    <w:rsid w:val="00CA383D"/>
    <w:rPr>
      <w:lang w:val="es-DO" w:eastAsia="es-DO"/>
    </w:rPr>
  </w:style>
  <w:style w:type="paragraph" w:customStyle="1" w:styleId="35F4E0836B98473688F0D1947AA24327">
    <w:name w:val="35F4E0836B98473688F0D1947AA24327"/>
    <w:rsid w:val="00CA383D"/>
    <w:rPr>
      <w:lang w:val="es-DO" w:eastAsia="es-DO"/>
    </w:rPr>
  </w:style>
  <w:style w:type="paragraph" w:customStyle="1" w:styleId="B49E3E25CF93471EA623DC6431A30672">
    <w:name w:val="B49E3E25CF93471EA623DC6431A30672"/>
    <w:rsid w:val="00CA383D"/>
    <w:rPr>
      <w:lang w:val="es-DO" w:eastAsia="es-DO"/>
    </w:rPr>
  </w:style>
  <w:style w:type="paragraph" w:customStyle="1" w:styleId="DF505C8AF37147B2A904B9405DE36475">
    <w:name w:val="DF505C8AF37147B2A904B9405DE36475"/>
    <w:rsid w:val="00CA383D"/>
    <w:rPr>
      <w:lang w:val="es-DO" w:eastAsia="es-DO"/>
    </w:rPr>
  </w:style>
  <w:style w:type="paragraph" w:customStyle="1" w:styleId="4AEAE134094D4238B6F9A6164E0094D8">
    <w:name w:val="4AEAE134094D4238B6F9A6164E0094D8"/>
    <w:rsid w:val="00CA383D"/>
    <w:rPr>
      <w:lang w:val="es-DO" w:eastAsia="es-DO"/>
    </w:rPr>
  </w:style>
  <w:style w:type="paragraph" w:customStyle="1" w:styleId="06595AE8E69A4626B8426F74D50CA705">
    <w:name w:val="06595AE8E69A4626B8426F74D50CA705"/>
    <w:rsid w:val="00CA383D"/>
    <w:rPr>
      <w:lang w:val="es-DO" w:eastAsia="es-DO"/>
    </w:rPr>
  </w:style>
  <w:style w:type="paragraph" w:customStyle="1" w:styleId="172847D745FC48D6982B1E05374FF4A8">
    <w:name w:val="172847D745FC48D6982B1E05374FF4A8"/>
    <w:rsid w:val="00CA383D"/>
    <w:rPr>
      <w:lang w:val="es-DO" w:eastAsia="es-DO"/>
    </w:rPr>
  </w:style>
  <w:style w:type="paragraph" w:customStyle="1" w:styleId="4355BE27F1964FA2B79EFBA3A24D81CB">
    <w:name w:val="4355BE27F1964FA2B79EFBA3A24D81CB"/>
    <w:rsid w:val="00CA383D"/>
    <w:rPr>
      <w:lang w:val="es-DO" w:eastAsia="es-DO"/>
    </w:rPr>
  </w:style>
  <w:style w:type="paragraph" w:customStyle="1" w:styleId="37665491FEEC420C8620A3DDEC5C2448">
    <w:name w:val="37665491FEEC420C8620A3DDEC5C2448"/>
    <w:rsid w:val="00CA383D"/>
    <w:rPr>
      <w:lang w:val="es-DO" w:eastAsia="es-DO"/>
    </w:rPr>
  </w:style>
  <w:style w:type="paragraph" w:customStyle="1" w:styleId="275DF7F06B6048CFB53C86B17EFA83D4">
    <w:name w:val="275DF7F06B6048CFB53C86B17EFA83D4"/>
    <w:rsid w:val="00CA383D"/>
    <w:rPr>
      <w:lang w:val="es-DO" w:eastAsia="es-DO"/>
    </w:rPr>
  </w:style>
  <w:style w:type="paragraph" w:customStyle="1" w:styleId="9C898618AF694D87AEF5307D565DC2B0">
    <w:name w:val="9C898618AF694D87AEF5307D565DC2B0"/>
    <w:rsid w:val="00CA383D"/>
    <w:rPr>
      <w:lang w:val="es-DO" w:eastAsia="es-DO"/>
    </w:rPr>
  </w:style>
  <w:style w:type="paragraph" w:customStyle="1" w:styleId="7097F939B4B54681BA70F8DEE9422396">
    <w:name w:val="7097F939B4B54681BA70F8DEE9422396"/>
    <w:rsid w:val="00CA383D"/>
    <w:rPr>
      <w:lang w:val="es-DO" w:eastAsia="es-DO"/>
    </w:rPr>
  </w:style>
  <w:style w:type="paragraph" w:customStyle="1" w:styleId="E3B73E5F5056491AA1C39AA57E9FE697">
    <w:name w:val="E3B73E5F5056491AA1C39AA57E9FE697"/>
    <w:rsid w:val="00CA383D"/>
    <w:rPr>
      <w:lang w:val="es-DO" w:eastAsia="es-DO"/>
    </w:rPr>
  </w:style>
  <w:style w:type="paragraph" w:customStyle="1" w:styleId="CA9AFA75582B440AAA287007A29AC352">
    <w:name w:val="CA9AFA75582B440AAA287007A29AC352"/>
    <w:rsid w:val="00CA383D"/>
    <w:rPr>
      <w:lang w:val="es-DO" w:eastAsia="es-DO"/>
    </w:rPr>
  </w:style>
  <w:style w:type="paragraph" w:customStyle="1" w:styleId="C2D7096D435B42BAB38912E5575FFA10">
    <w:name w:val="C2D7096D435B42BAB38912E5575FFA10"/>
    <w:rsid w:val="00CA383D"/>
    <w:rPr>
      <w:lang w:val="es-DO" w:eastAsia="es-DO"/>
    </w:rPr>
  </w:style>
  <w:style w:type="paragraph" w:customStyle="1" w:styleId="6AA08E0E54F5431A8C59FC0256557BDD">
    <w:name w:val="6AA08E0E54F5431A8C59FC0256557BDD"/>
    <w:rsid w:val="00CA383D"/>
    <w:rPr>
      <w:lang w:val="es-DO" w:eastAsia="es-DO"/>
    </w:rPr>
  </w:style>
  <w:style w:type="paragraph" w:customStyle="1" w:styleId="D5F5AC2DD2224945944BC4BB4A03A618">
    <w:name w:val="D5F5AC2DD2224945944BC4BB4A03A618"/>
    <w:rsid w:val="00CA383D"/>
    <w:rPr>
      <w:lang w:val="es-DO" w:eastAsia="es-DO"/>
    </w:rPr>
  </w:style>
  <w:style w:type="paragraph" w:customStyle="1" w:styleId="DEFF904D7B2246F9A332EA09DA99D049">
    <w:name w:val="DEFF904D7B2246F9A332EA09DA99D049"/>
    <w:rsid w:val="00CA383D"/>
    <w:rPr>
      <w:lang w:val="es-DO" w:eastAsia="es-DO"/>
    </w:rPr>
  </w:style>
  <w:style w:type="paragraph" w:customStyle="1" w:styleId="A93DA970507044D1BCCE00FC624A0762">
    <w:name w:val="A93DA970507044D1BCCE00FC624A0762"/>
    <w:rsid w:val="00CA383D"/>
    <w:rPr>
      <w:lang w:val="es-DO" w:eastAsia="es-DO"/>
    </w:rPr>
  </w:style>
  <w:style w:type="paragraph" w:customStyle="1" w:styleId="5CD3170A3AE74C77B12B227B6575810F">
    <w:name w:val="5CD3170A3AE74C77B12B227B6575810F"/>
    <w:rsid w:val="00CA383D"/>
    <w:rPr>
      <w:lang w:val="es-DO" w:eastAsia="es-DO"/>
    </w:rPr>
  </w:style>
  <w:style w:type="paragraph" w:customStyle="1" w:styleId="3961FAFA32174FDB97D844E42688D550">
    <w:name w:val="3961FAFA32174FDB97D844E42688D550"/>
    <w:rsid w:val="00CA383D"/>
    <w:rPr>
      <w:lang w:val="es-DO" w:eastAsia="es-DO"/>
    </w:rPr>
  </w:style>
  <w:style w:type="paragraph" w:customStyle="1" w:styleId="BF2EEF71A83642369EA262A9DA3BA0E3">
    <w:name w:val="BF2EEF71A83642369EA262A9DA3BA0E3"/>
    <w:rsid w:val="00CA383D"/>
    <w:rPr>
      <w:lang w:val="es-DO" w:eastAsia="es-DO"/>
    </w:rPr>
  </w:style>
  <w:style w:type="paragraph" w:customStyle="1" w:styleId="5E9E48795D2646B68100231C47D2A0E5">
    <w:name w:val="5E9E48795D2646B68100231C47D2A0E5"/>
    <w:rsid w:val="00CA383D"/>
    <w:rPr>
      <w:lang w:val="es-DO" w:eastAsia="es-DO"/>
    </w:rPr>
  </w:style>
  <w:style w:type="paragraph" w:customStyle="1" w:styleId="2BF5020F8B4C4D49A9FE99281789D706">
    <w:name w:val="2BF5020F8B4C4D49A9FE99281789D706"/>
    <w:rsid w:val="00CA383D"/>
    <w:rPr>
      <w:lang w:val="es-DO" w:eastAsia="es-DO"/>
    </w:rPr>
  </w:style>
  <w:style w:type="paragraph" w:customStyle="1" w:styleId="6425EB026F8449218F7BBD613B844B34">
    <w:name w:val="6425EB026F8449218F7BBD613B844B34"/>
    <w:rsid w:val="00CA383D"/>
    <w:rPr>
      <w:lang w:val="es-DO" w:eastAsia="es-DO"/>
    </w:rPr>
  </w:style>
  <w:style w:type="paragraph" w:customStyle="1" w:styleId="794B48F4A4B14F05BE8854885EAB5149">
    <w:name w:val="794B48F4A4B14F05BE8854885EAB5149"/>
    <w:rsid w:val="00CA383D"/>
    <w:rPr>
      <w:lang w:val="es-DO" w:eastAsia="es-DO"/>
    </w:rPr>
  </w:style>
  <w:style w:type="paragraph" w:customStyle="1" w:styleId="B49FE2696CE94811854B4EF61C220D75">
    <w:name w:val="B49FE2696CE94811854B4EF61C220D75"/>
    <w:rsid w:val="00CA383D"/>
    <w:rPr>
      <w:lang w:val="es-DO" w:eastAsia="es-DO"/>
    </w:rPr>
  </w:style>
  <w:style w:type="paragraph" w:customStyle="1" w:styleId="8CF49EF1FF7C4F44B07813F175C5C33F">
    <w:name w:val="8CF49EF1FF7C4F44B07813F175C5C33F"/>
    <w:rsid w:val="00CA383D"/>
    <w:rPr>
      <w:lang w:val="es-DO" w:eastAsia="es-DO"/>
    </w:rPr>
  </w:style>
  <w:style w:type="paragraph" w:customStyle="1" w:styleId="FE27E292858B404FA7FB86F597A32FDA">
    <w:name w:val="FE27E292858B404FA7FB86F597A32FDA"/>
    <w:rsid w:val="00CA383D"/>
    <w:rPr>
      <w:lang w:val="es-DO" w:eastAsia="es-DO"/>
    </w:rPr>
  </w:style>
  <w:style w:type="paragraph" w:customStyle="1" w:styleId="A4CE7814928D4538AE625C1F00C7EF60">
    <w:name w:val="A4CE7814928D4538AE625C1F00C7EF60"/>
    <w:rsid w:val="00CA383D"/>
    <w:rPr>
      <w:lang w:val="es-DO" w:eastAsia="es-DO"/>
    </w:rPr>
  </w:style>
  <w:style w:type="paragraph" w:customStyle="1" w:styleId="F579E3DDE87A4448B643844A963D39FE">
    <w:name w:val="F579E3DDE87A4448B643844A963D39FE"/>
    <w:rsid w:val="00CA383D"/>
    <w:rPr>
      <w:lang w:val="es-DO" w:eastAsia="es-DO"/>
    </w:rPr>
  </w:style>
  <w:style w:type="paragraph" w:customStyle="1" w:styleId="18D126DDEBDE4A1B9BCA485EFC2B45E2">
    <w:name w:val="18D126DDEBDE4A1B9BCA485EFC2B45E2"/>
    <w:rsid w:val="00CA383D"/>
    <w:rPr>
      <w:lang w:val="es-DO" w:eastAsia="es-DO"/>
    </w:rPr>
  </w:style>
  <w:style w:type="paragraph" w:customStyle="1" w:styleId="AFABA92B2F544614A816994D811CD3A4">
    <w:name w:val="AFABA92B2F544614A816994D811CD3A4"/>
    <w:rsid w:val="00CA383D"/>
    <w:rPr>
      <w:lang w:val="es-DO" w:eastAsia="es-DO"/>
    </w:rPr>
  </w:style>
  <w:style w:type="paragraph" w:customStyle="1" w:styleId="DF0626708618479797BC294D3E3F3381">
    <w:name w:val="DF0626708618479797BC294D3E3F3381"/>
    <w:rsid w:val="00CA383D"/>
    <w:rPr>
      <w:lang w:val="es-DO" w:eastAsia="es-DO"/>
    </w:rPr>
  </w:style>
  <w:style w:type="paragraph" w:customStyle="1" w:styleId="36AC1CF6947346A3A1EE8D5CF20755E3">
    <w:name w:val="36AC1CF6947346A3A1EE8D5CF20755E3"/>
    <w:rsid w:val="00CA383D"/>
    <w:rPr>
      <w:lang w:val="es-DO" w:eastAsia="es-DO"/>
    </w:rPr>
  </w:style>
  <w:style w:type="paragraph" w:customStyle="1" w:styleId="3BABC3BC3DD949ECA664390D9931C67D">
    <w:name w:val="3BABC3BC3DD949ECA664390D9931C67D"/>
    <w:rsid w:val="00CA383D"/>
    <w:rPr>
      <w:lang w:val="es-DO" w:eastAsia="es-DO"/>
    </w:rPr>
  </w:style>
  <w:style w:type="paragraph" w:customStyle="1" w:styleId="7868AD441599485DA247D0C53C1254BE">
    <w:name w:val="7868AD441599485DA247D0C53C1254BE"/>
    <w:rsid w:val="00CA383D"/>
    <w:rPr>
      <w:lang w:val="es-DO" w:eastAsia="es-DO"/>
    </w:rPr>
  </w:style>
  <w:style w:type="paragraph" w:customStyle="1" w:styleId="34DA700A82404472A0C41E7FC665ADAF">
    <w:name w:val="34DA700A82404472A0C41E7FC665ADAF"/>
    <w:rsid w:val="00CA383D"/>
    <w:rPr>
      <w:lang w:val="es-DO" w:eastAsia="es-DO"/>
    </w:rPr>
  </w:style>
  <w:style w:type="paragraph" w:customStyle="1" w:styleId="AF01C01927EE49F39C629497F0A0A083">
    <w:name w:val="AF01C01927EE49F39C629497F0A0A083"/>
    <w:rsid w:val="00CA383D"/>
    <w:rPr>
      <w:lang w:val="es-DO" w:eastAsia="es-DO"/>
    </w:rPr>
  </w:style>
  <w:style w:type="paragraph" w:customStyle="1" w:styleId="D08A1F2048DC49E98526DF11708C5005">
    <w:name w:val="D08A1F2048DC49E98526DF11708C5005"/>
    <w:rsid w:val="00CA383D"/>
    <w:rPr>
      <w:lang w:val="es-DO" w:eastAsia="es-DO"/>
    </w:rPr>
  </w:style>
  <w:style w:type="paragraph" w:customStyle="1" w:styleId="B8EE59FF71C843A68D3361024A333193">
    <w:name w:val="B8EE59FF71C843A68D3361024A333193"/>
    <w:rsid w:val="00CA383D"/>
    <w:rPr>
      <w:lang w:val="es-DO" w:eastAsia="es-DO"/>
    </w:rPr>
  </w:style>
  <w:style w:type="paragraph" w:customStyle="1" w:styleId="F367B3F1306E4C9690FCC7219630734A">
    <w:name w:val="F367B3F1306E4C9690FCC7219630734A"/>
    <w:rsid w:val="00CA383D"/>
    <w:rPr>
      <w:lang w:val="es-DO" w:eastAsia="es-DO"/>
    </w:rPr>
  </w:style>
  <w:style w:type="paragraph" w:customStyle="1" w:styleId="0FC5CB4F529645CFBE5BDB51FF604EA4">
    <w:name w:val="0FC5CB4F529645CFBE5BDB51FF604EA4"/>
    <w:rsid w:val="00CA383D"/>
    <w:rPr>
      <w:lang w:val="es-DO" w:eastAsia="es-DO"/>
    </w:rPr>
  </w:style>
  <w:style w:type="paragraph" w:customStyle="1" w:styleId="52C657959342476B8C09D9E8B8A26578">
    <w:name w:val="52C657959342476B8C09D9E8B8A26578"/>
    <w:rsid w:val="00CA383D"/>
    <w:rPr>
      <w:lang w:val="es-DO" w:eastAsia="es-DO"/>
    </w:rPr>
  </w:style>
  <w:style w:type="paragraph" w:customStyle="1" w:styleId="FA71EFADD3C54883BFACBC2ECE3613CA">
    <w:name w:val="FA71EFADD3C54883BFACBC2ECE3613CA"/>
    <w:rsid w:val="00CA383D"/>
    <w:rPr>
      <w:lang w:val="es-DO" w:eastAsia="es-DO"/>
    </w:rPr>
  </w:style>
  <w:style w:type="paragraph" w:customStyle="1" w:styleId="A35B9D8AF75D4C1FB39197FF6DCFDA39">
    <w:name w:val="A35B9D8AF75D4C1FB39197FF6DCFDA39"/>
    <w:rsid w:val="00CA383D"/>
    <w:rPr>
      <w:lang w:val="es-DO" w:eastAsia="es-DO"/>
    </w:rPr>
  </w:style>
  <w:style w:type="paragraph" w:customStyle="1" w:styleId="ACA0A6EF2778468AAE94AF582B713147">
    <w:name w:val="ACA0A6EF2778468AAE94AF582B713147"/>
    <w:rsid w:val="00CA383D"/>
    <w:rPr>
      <w:lang w:val="es-DO" w:eastAsia="es-DO"/>
    </w:rPr>
  </w:style>
  <w:style w:type="paragraph" w:customStyle="1" w:styleId="7CF7546D986747FD8B0D9D35608D0F3A">
    <w:name w:val="7CF7546D986747FD8B0D9D35608D0F3A"/>
    <w:rsid w:val="00CA383D"/>
    <w:rPr>
      <w:lang w:val="es-DO" w:eastAsia="es-DO"/>
    </w:rPr>
  </w:style>
  <w:style w:type="paragraph" w:customStyle="1" w:styleId="7B91AB90F19447C9849A1BC721EB3F77">
    <w:name w:val="7B91AB90F19447C9849A1BC721EB3F77"/>
    <w:rsid w:val="00CA383D"/>
    <w:rPr>
      <w:lang w:val="es-DO" w:eastAsia="es-DO"/>
    </w:rPr>
  </w:style>
  <w:style w:type="paragraph" w:customStyle="1" w:styleId="35B7921876664332BB1224F364DE6D76">
    <w:name w:val="35B7921876664332BB1224F364DE6D76"/>
    <w:rsid w:val="00CA383D"/>
    <w:rPr>
      <w:lang w:val="es-DO" w:eastAsia="es-DO"/>
    </w:rPr>
  </w:style>
  <w:style w:type="paragraph" w:customStyle="1" w:styleId="91D368E0F617457882884A99B7572A09">
    <w:name w:val="91D368E0F617457882884A99B7572A09"/>
    <w:rsid w:val="00CA383D"/>
    <w:rPr>
      <w:lang w:val="es-DO" w:eastAsia="es-DO"/>
    </w:rPr>
  </w:style>
  <w:style w:type="paragraph" w:customStyle="1" w:styleId="51065046DA9D41F5B5DAD0A1784D687C">
    <w:name w:val="51065046DA9D41F5B5DAD0A1784D687C"/>
    <w:rsid w:val="00CA383D"/>
    <w:rPr>
      <w:lang w:val="es-DO" w:eastAsia="es-DO"/>
    </w:rPr>
  </w:style>
  <w:style w:type="paragraph" w:customStyle="1" w:styleId="7AD4D3F935DB47398D3C537C0FE03BEE">
    <w:name w:val="7AD4D3F935DB47398D3C537C0FE03BEE"/>
    <w:rsid w:val="00CA383D"/>
    <w:rPr>
      <w:lang w:val="es-DO" w:eastAsia="es-DO"/>
    </w:rPr>
  </w:style>
  <w:style w:type="paragraph" w:customStyle="1" w:styleId="E555EE835EF6477BB207D0BABCA0CF43">
    <w:name w:val="E555EE835EF6477BB207D0BABCA0CF43"/>
    <w:rsid w:val="00CA383D"/>
    <w:rPr>
      <w:lang w:val="es-DO" w:eastAsia="es-DO"/>
    </w:rPr>
  </w:style>
  <w:style w:type="paragraph" w:customStyle="1" w:styleId="5827EB9F709B489E9D004CE29AD10492">
    <w:name w:val="5827EB9F709B489E9D004CE29AD10492"/>
    <w:rsid w:val="00CA383D"/>
    <w:rPr>
      <w:lang w:val="es-DO" w:eastAsia="es-DO"/>
    </w:rPr>
  </w:style>
  <w:style w:type="paragraph" w:customStyle="1" w:styleId="CB8188D56D2745E4A022AF0C2D05F134">
    <w:name w:val="CB8188D56D2745E4A022AF0C2D05F134"/>
    <w:rsid w:val="00CA383D"/>
    <w:rPr>
      <w:lang w:val="es-DO" w:eastAsia="es-DO"/>
    </w:rPr>
  </w:style>
  <w:style w:type="paragraph" w:customStyle="1" w:styleId="070FAC780E904BC4A2C0FA013CF781FC">
    <w:name w:val="070FAC780E904BC4A2C0FA013CF781FC"/>
    <w:rsid w:val="00CA383D"/>
    <w:rPr>
      <w:lang w:val="es-DO" w:eastAsia="es-DO"/>
    </w:rPr>
  </w:style>
  <w:style w:type="paragraph" w:customStyle="1" w:styleId="97175EF2684040EFB1021D4B7C4F4B0A">
    <w:name w:val="97175EF2684040EFB1021D4B7C4F4B0A"/>
    <w:rsid w:val="00CA383D"/>
    <w:rPr>
      <w:lang w:val="es-DO" w:eastAsia="es-DO"/>
    </w:rPr>
  </w:style>
  <w:style w:type="paragraph" w:customStyle="1" w:styleId="D41F899B4E8147E0BFC5D21CF8B8ECA7">
    <w:name w:val="D41F899B4E8147E0BFC5D21CF8B8ECA7"/>
    <w:rsid w:val="00CA383D"/>
    <w:rPr>
      <w:lang w:val="es-DO" w:eastAsia="es-DO"/>
    </w:rPr>
  </w:style>
  <w:style w:type="paragraph" w:customStyle="1" w:styleId="2D1B1C8D42DD4C5DA1B5B3474C538FD8">
    <w:name w:val="2D1B1C8D42DD4C5DA1B5B3474C538FD8"/>
    <w:rsid w:val="00CA383D"/>
    <w:rPr>
      <w:lang w:val="es-DO" w:eastAsia="es-DO"/>
    </w:rPr>
  </w:style>
  <w:style w:type="paragraph" w:customStyle="1" w:styleId="729ACE11499E4A69BB39D2299BC8B7B4">
    <w:name w:val="729ACE11499E4A69BB39D2299BC8B7B4"/>
    <w:rsid w:val="00CA383D"/>
    <w:rPr>
      <w:lang w:val="es-DO" w:eastAsia="es-DO"/>
    </w:rPr>
  </w:style>
  <w:style w:type="paragraph" w:customStyle="1" w:styleId="21408D86F1034F2E8EC89DAEE7BCCDDC">
    <w:name w:val="21408D86F1034F2E8EC89DAEE7BCCDDC"/>
    <w:rsid w:val="00CA383D"/>
    <w:rPr>
      <w:lang w:val="es-DO" w:eastAsia="es-DO"/>
    </w:rPr>
  </w:style>
  <w:style w:type="paragraph" w:customStyle="1" w:styleId="5288C5E4B0E94A40B0CAF2685304A033">
    <w:name w:val="5288C5E4B0E94A40B0CAF2685304A033"/>
    <w:rsid w:val="00CA383D"/>
    <w:rPr>
      <w:lang w:val="es-DO" w:eastAsia="es-DO"/>
    </w:rPr>
  </w:style>
  <w:style w:type="paragraph" w:customStyle="1" w:styleId="B201DE991F32475B94AF1B754E5D89D2">
    <w:name w:val="B201DE991F32475B94AF1B754E5D89D2"/>
    <w:rsid w:val="00CA383D"/>
    <w:rPr>
      <w:lang w:val="es-DO" w:eastAsia="es-DO"/>
    </w:rPr>
  </w:style>
  <w:style w:type="paragraph" w:customStyle="1" w:styleId="EE6F4FAE7E0743438E91B67C142B6160">
    <w:name w:val="EE6F4FAE7E0743438E91B67C142B6160"/>
    <w:rsid w:val="00CA383D"/>
    <w:rPr>
      <w:lang w:val="es-DO" w:eastAsia="es-DO"/>
    </w:rPr>
  </w:style>
  <w:style w:type="paragraph" w:customStyle="1" w:styleId="2A1FCEDB677344FA8B983C6D9EF2DF29">
    <w:name w:val="2A1FCEDB677344FA8B983C6D9EF2DF29"/>
    <w:rsid w:val="00CA383D"/>
    <w:rPr>
      <w:lang w:val="es-DO" w:eastAsia="es-DO"/>
    </w:rPr>
  </w:style>
  <w:style w:type="paragraph" w:customStyle="1" w:styleId="9767291A0E0F446B9FB7D1C21399950B">
    <w:name w:val="9767291A0E0F446B9FB7D1C21399950B"/>
    <w:rsid w:val="00CA383D"/>
    <w:rPr>
      <w:lang w:val="es-DO" w:eastAsia="es-DO"/>
    </w:rPr>
  </w:style>
  <w:style w:type="paragraph" w:customStyle="1" w:styleId="6A615F64185644C7BE1ED75307C69D02">
    <w:name w:val="6A615F64185644C7BE1ED75307C69D02"/>
    <w:rsid w:val="00CA383D"/>
    <w:rPr>
      <w:lang w:val="es-DO" w:eastAsia="es-DO"/>
    </w:rPr>
  </w:style>
  <w:style w:type="paragraph" w:customStyle="1" w:styleId="4F1E8253E88C4E28A4A5041F9437373B">
    <w:name w:val="4F1E8253E88C4E28A4A5041F9437373B"/>
    <w:rsid w:val="00CA383D"/>
    <w:rPr>
      <w:lang w:val="es-DO" w:eastAsia="es-DO"/>
    </w:rPr>
  </w:style>
  <w:style w:type="paragraph" w:customStyle="1" w:styleId="B2E2902C2D2E4F8A9014F6F6E9F7A925">
    <w:name w:val="B2E2902C2D2E4F8A9014F6F6E9F7A925"/>
    <w:rsid w:val="00CA383D"/>
    <w:rPr>
      <w:lang w:val="es-DO" w:eastAsia="es-DO"/>
    </w:rPr>
  </w:style>
  <w:style w:type="paragraph" w:customStyle="1" w:styleId="679494196A17460CA3D9115E285E3011">
    <w:name w:val="679494196A17460CA3D9115E285E3011"/>
    <w:rsid w:val="00CA383D"/>
    <w:rPr>
      <w:lang w:val="es-DO" w:eastAsia="es-DO"/>
    </w:rPr>
  </w:style>
  <w:style w:type="paragraph" w:customStyle="1" w:styleId="0488A67A71394F56A2AFC022E2EF66ED">
    <w:name w:val="0488A67A71394F56A2AFC022E2EF66ED"/>
    <w:rsid w:val="00CA383D"/>
    <w:rPr>
      <w:lang w:val="es-DO" w:eastAsia="es-DO"/>
    </w:rPr>
  </w:style>
  <w:style w:type="paragraph" w:customStyle="1" w:styleId="499BF1A54DF14F1C9F6890478757CBE7">
    <w:name w:val="499BF1A54DF14F1C9F6890478757CBE7"/>
    <w:rsid w:val="00CA383D"/>
    <w:rPr>
      <w:lang w:val="es-DO" w:eastAsia="es-DO"/>
    </w:rPr>
  </w:style>
  <w:style w:type="paragraph" w:customStyle="1" w:styleId="E1704D6FC5AB4C289D0416006104BDC4">
    <w:name w:val="E1704D6FC5AB4C289D0416006104BDC4"/>
    <w:rsid w:val="00CA383D"/>
    <w:rPr>
      <w:lang w:val="es-DO" w:eastAsia="es-DO"/>
    </w:rPr>
  </w:style>
  <w:style w:type="paragraph" w:customStyle="1" w:styleId="82715CE055504443A2E81D4FC20CBF05">
    <w:name w:val="82715CE055504443A2E81D4FC20CBF05"/>
    <w:rsid w:val="00CA383D"/>
    <w:rPr>
      <w:lang w:val="es-DO" w:eastAsia="es-DO"/>
    </w:rPr>
  </w:style>
  <w:style w:type="paragraph" w:customStyle="1" w:styleId="FA7372A9A7AE4E119DF9969CD605CEE9">
    <w:name w:val="FA7372A9A7AE4E119DF9969CD605CEE9"/>
    <w:rsid w:val="00CA383D"/>
    <w:rPr>
      <w:lang w:val="es-DO" w:eastAsia="es-DO"/>
    </w:rPr>
  </w:style>
  <w:style w:type="paragraph" w:customStyle="1" w:styleId="46981188EA7A44F4B4EDE6C0125CC822">
    <w:name w:val="46981188EA7A44F4B4EDE6C0125CC822"/>
    <w:rsid w:val="00CA383D"/>
    <w:rPr>
      <w:lang w:val="es-DO" w:eastAsia="es-DO"/>
    </w:rPr>
  </w:style>
  <w:style w:type="paragraph" w:customStyle="1" w:styleId="524389576FA1406DB8CD5C8F8232C709">
    <w:name w:val="524389576FA1406DB8CD5C8F8232C709"/>
    <w:rsid w:val="00CA383D"/>
    <w:rPr>
      <w:lang w:val="es-DO" w:eastAsia="es-DO"/>
    </w:rPr>
  </w:style>
  <w:style w:type="paragraph" w:customStyle="1" w:styleId="5640C424DBC24DF18F5D3E0F9555E5A7">
    <w:name w:val="5640C424DBC24DF18F5D3E0F9555E5A7"/>
    <w:rsid w:val="00CA383D"/>
    <w:rPr>
      <w:lang w:val="es-DO" w:eastAsia="es-DO"/>
    </w:rPr>
  </w:style>
  <w:style w:type="paragraph" w:customStyle="1" w:styleId="466EC288FCE04938B46DC7A2AA9F8CCE">
    <w:name w:val="466EC288FCE04938B46DC7A2AA9F8CCE"/>
    <w:rsid w:val="00CA383D"/>
    <w:rPr>
      <w:lang w:val="es-DO" w:eastAsia="es-DO"/>
    </w:rPr>
  </w:style>
  <w:style w:type="paragraph" w:customStyle="1" w:styleId="B7D8D1D2982248ED9E400E1CC4F2E0A6">
    <w:name w:val="B7D8D1D2982248ED9E400E1CC4F2E0A6"/>
    <w:rsid w:val="00CA383D"/>
    <w:rPr>
      <w:lang w:val="es-DO" w:eastAsia="es-DO"/>
    </w:rPr>
  </w:style>
  <w:style w:type="paragraph" w:customStyle="1" w:styleId="2B24AA30EC064DDFBB6BB3B248636994">
    <w:name w:val="2B24AA30EC064DDFBB6BB3B248636994"/>
    <w:rsid w:val="00CA383D"/>
    <w:rPr>
      <w:lang w:val="es-DO" w:eastAsia="es-DO"/>
    </w:rPr>
  </w:style>
  <w:style w:type="paragraph" w:customStyle="1" w:styleId="52AB5018235647D99D6E2281D848D7CA">
    <w:name w:val="52AB5018235647D99D6E2281D848D7CA"/>
    <w:rsid w:val="00CA383D"/>
    <w:rPr>
      <w:lang w:val="es-DO" w:eastAsia="es-DO"/>
    </w:rPr>
  </w:style>
  <w:style w:type="paragraph" w:customStyle="1" w:styleId="A88CAE9DFFF3437EBD591712CFCC4CA0">
    <w:name w:val="A88CAE9DFFF3437EBD591712CFCC4CA0"/>
    <w:rsid w:val="00CA383D"/>
    <w:rPr>
      <w:lang w:val="es-DO" w:eastAsia="es-DO"/>
    </w:rPr>
  </w:style>
  <w:style w:type="paragraph" w:customStyle="1" w:styleId="EB4FD27DE136417CA441456D284D21C3">
    <w:name w:val="EB4FD27DE136417CA441456D284D21C3"/>
    <w:rsid w:val="00CA383D"/>
    <w:rPr>
      <w:lang w:val="es-DO" w:eastAsia="es-DO"/>
    </w:rPr>
  </w:style>
  <w:style w:type="paragraph" w:customStyle="1" w:styleId="670F46AFAB0642F5BE419B9385048184">
    <w:name w:val="670F46AFAB0642F5BE419B9385048184"/>
    <w:rsid w:val="00CA383D"/>
    <w:rPr>
      <w:lang w:val="es-DO" w:eastAsia="es-DO"/>
    </w:rPr>
  </w:style>
  <w:style w:type="paragraph" w:customStyle="1" w:styleId="40740B7B0E5746B495B954CA60ABF3A7">
    <w:name w:val="40740B7B0E5746B495B954CA60ABF3A7"/>
    <w:rsid w:val="00CA383D"/>
    <w:rPr>
      <w:lang w:val="es-DO" w:eastAsia="es-DO"/>
    </w:rPr>
  </w:style>
  <w:style w:type="paragraph" w:customStyle="1" w:styleId="29CC801000F845D59504436E0470F794">
    <w:name w:val="29CC801000F845D59504436E0470F794"/>
    <w:rsid w:val="00CA383D"/>
    <w:rPr>
      <w:lang w:val="es-DO" w:eastAsia="es-DO"/>
    </w:rPr>
  </w:style>
  <w:style w:type="paragraph" w:customStyle="1" w:styleId="8F0D3D7E4DE64471A98D05DDFD8BAED4">
    <w:name w:val="8F0D3D7E4DE64471A98D05DDFD8BAED4"/>
    <w:rsid w:val="00CA383D"/>
    <w:rPr>
      <w:lang w:val="es-DO" w:eastAsia="es-DO"/>
    </w:rPr>
  </w:style>
  <w:style w:type="paragraph" w:customStyle="1" w:styleId="109A02BBCE284201B9B15B7BCAE827F8">
    <w:name w:val="109A02BBCE284201B9B15B7BCAE827F8"/>
    <w:rsid w:val="00CA383D"/>
    <w:rPr>
      <w:lang w:val="es-DO" w:eastAsia="es-DO"/>
    </w:rPr>
  </w:style>
  <w:style w:type="paragraph" w:customStyle="1" w:styleId="825759030EFF45C7A920B339FE3F3624">
    <w:name w:val="825759030EFF45C7A920B339FE3F3624"/>
    <w:rsid w:val="00CA383D"/>
    <w:rPr>
      <w:lang w:val="es-DO" w:eastAsia="es-DO"/>
    </w:rPr>
  </w:style>
  <w:style w:type="paragraph" w:customStyle="1" w:styleId="41BEB18BFE7949B088AF9E68ECC75D56">
    <w:name w:val="41BEB18BFE7949B088AF9E68ECC75D56"/>
    <w:rsid w:val="00CA383D"/>
    <w:rPr>
      <w:lang w:val="es-DO" w:eastAsia="es-DO"/>
    </w:rPr>
  </w:style>
  <w:style w:type="paragraph" w:customStyle="1" w:styleId="3555E920E800416594E5B58ED239E2E5">
    <w:name w:val="3555E920E800416594E5B58ED239E2E5"/>
    <w:rsid w:val="00CA383D"/>
    <w:rPr>
      <w:lang w:val="es-DO" w:eastAsia="es-DO"/>
    </w:rPr>
  </w:style>
  <w:style w:type="paragraph" w:customStyle="1" w:styleId="A5D61043331744A09240826C049D2357">
    <w:name w:val="A5D61043331744A09240826C049D2357"/>
    <w:rsid w:val="00CA383D"/>
    <w:rPr>
      <w:lang w:val="es-DO" w:eastAsia="es-DO"/>
    </w:rPr>
  </w:style>
  <w:style w:type="paragraph" w:customStyle="1" w:styleId="FBE1F44E6BB347C3B19B3AFB53C8E72F">
    <w:name w:val="FBE1F44E6BB347C3B19B3AFB53C8E72F"/>
    <w:rsid w:val="00CA383D"/>
    <w:rPr>
      <w:lang w:val="es-DO" w:eastAsia="es-DO"/>
    </w:rPr>
  </w:style>
  <w:style w:type="paragraph" w:customStyle="1" w:styleId="A7F3DEBBFF6244EDA02BFFEECB56849B">
    <w:name w:val="A7F3DEBBFF6244EDA02BFFEECB56849B"/>
    <w:rsid w:val="00CA383D"/>
    <w:rPr>
      <w:lang w:val="es-DO" w:eastAsia="es-DO"/>
    </w:rPr>
  </w:style>
  <w:style w:type="paragraph" w:customStyle="1" w:styleId="EEA4418FD99246249AF1D4063A1E9169">
    <w:name w:val="EEA4418FD99246249AF1D4063A1E9169"/>
    <w:rsid w:val="00CA383D"/>
    <w:rPr>
      <w:lang w:val="es-DO" w:eastAsia="es-DO"/>
    </w:rPr>
  </w:style>
  <w:style w:type="paragraph" w:customStyle="1" w:styleId="ED336DCC2595441F990294AD9F7B0ADC">
    <w:name w:val="ED336DCC2595441F990294AD9F7B0ADC"/>
    <w:rsid w:val="00CA383D"/>
    <w:rPr>
      <w:lang w:val="es-DO" w:eastAsia="es-DO"/>
    </w:rPr>
  </w:style>
  <w:style w:type="paragraph" w:customStyle="1" w:styleId="EE067A72DFA64069B1C2C328B4A3B758">
    <w:name w:val="EE067A72DFA64069B1C2C328B4A3B758"/>
    <w:rsid w:val="00CA383D"/>
    <w:rPr>
      <w:lang w:val="es-DO" w:eastAsia="es-DO"/>
    </w:rPr>
  </w:style>
  <w:style w:type="paragraph" w:customStyle="1" w:styleId="8F15CBAB5BD84E9B80670F0EF9E35AB5">
    <w:name w:val="8F15CBAB5BD84E9B80670F0EF9E35AB5"/>
    <w:rsid w:val="00CA383D"/>
    <w:rPr>
      <w:lang w:val="es-DO" w:eastAsia="es-DO"/>
    </w:rPr>
  </w:style>
  <w:style w:type="paragraph" w:customStyle="1" w:styleId="8EF5F9EE346E4CEE923C22C08DB04EA5">
    <w:name w:val="8EF5F9EE346E4CEE923C22C08DB04EA5"/>
    <w:rsid w:val="00CA383D"/>
    <w:rPr>
      <w:lang w:val="es-DO" w:eastAsia="es-DO"/>
    </w:rPr>
  </w:style>
  <w:style w:type="paragraph" w:customStyle="1" w:styleId="B39DEC4C31A3448694F9F24073FF2A55">
    <w:name w:val="B39DEC4C31A3448694F9F24073FF2A55"/>
    <w:rsid w:val="00CA383D"/>
    <w:rPr>
      <w:lang w:val="es-DO" w:eastAsia="es-DO"/>
    </w:rPr>
  </w:style>
  <w:style w:type="paragraph" w:customStyle="1" w:styleId="CD4630869CCF4926AD071531809C3CD9">
    <w:name w:val="CD4630869CCF4926AD071531809C3CD9"/>
    <w:rsid w:val="00CA383D"/>
    <w:rPr>
      <w:lang w:val="es-DO" w:eastAsia="es-DO"/>
    </w:rPr>
  </w:style>
  <w:style w:type="paragraph" w:customStyle="1" w:styleId="DEB9419A58424ECC8B62A6C41001D954">
    <w:name w:val="DEB9419A58424ECC8B62A6C41001D954"/>
    <w:rsid w:val="00CA383D"/>
    <w:rPr>
      <w:lang w:val="es-DO" w:eastAsia="es-DO"/>
    </w:rPr>
  </w:style>
  <w:style w:type="paragraph" w:customStyle="1" w:styleId="4E8993CBEB3F41E8A55E321E7E7D6345">
    <w:name w:val="4E8993CBEB3F41E8A55E321E7E7D6345"/>
    <w:rsid w:val="00CA383D"/>
    <w:rPr>
      <w:lang w:val="es-DO" w:eastAsia="es-DO"/>
    </w:rPr>
  </w:style>
  <w:style w:type="paragraph" w:customStyle="1" w:styleId="34B402D01B97429696B464C79163EDFD">
    <w:name w:val="34B402D01B97429696B464C79163EDFD"/>
    <w:rsid w:val="00CA383D"/>
    <w:rPr>
      <w:lang w:val="es-DO" w:eastAsia="es-DO"/>
    </w:rPr>
  </w:style>
  <w:style w:type="paragraph" w:customStyle="1" w:styleId="D80138F2E0544D8E9741A6060D4A5585">
    <w:name w:val="D80138F2E0544D8E9741A6060D4A5585"/>
    <w:rsid w:val="00CA383D"/>
    <w:rPr>
      <w:lang w:val="es-DO" w:eastAsia="es-DO"/>
    </w:rPr>
  </w:style>
  <w:style w:type="paragraph" w:customStyle="1" w:styleId="C81D14C992E440FA9B19696B4234FA20">
    <w:name w:val="C81D14C992E440FA9B19696B4234FA20"/>
    <w:rsid w:val="00CA383D"/>
    <w:rPr>
      <w:lang w:val="es-DO" w:eastAsia="es-DO"/>
    </w:rPr>
  </w:style>
  <w:style w:type="paragraph" w:customStyle="1" w:styleId="E958300322B3445AB45A7404BA583420">
    <w:name w:val="E958300322B3445AB45A7404BA583420"/>
    <w:rsid w:val="00CA383D"/>
    <w:rPr>
      <w:lang w:val="es-DO" w:eastAsia="es-DO"/>
    </w:rPr>
  </w:style>
  <w:style w:type="paragraph" w:customStyle="1" w:styleId="C9F38A2C3BF548918023CC4393D4F64C">
    <w:name w:val="C9F38A2C3BF548918023CC4393D4F64C"/>
    <w:rsid w:val="00CA383D"/>
    <w:rPr>
      <w:lang w:val="es-DO" w:eastAsia="es-DO"/>
    </w:rPr>
  </w:style>
  <w:style w:type="paragraph" w:customStyle="1" w:styleId="33FC1A4AAA6D45EEAF016E50D44661BD">
    <w:name w:val="33FC1A4AAA6D45EEAF016E50D44661BD"/>
    <w:rsid w:val="00CA383D"/>
    <w:rPr>
      <w:lang w:val="es-DO" w:eastAsia="es-DO"/>
    </w:rPr>
  </w:style>
  <w:style w:type="paragraph" w:customStyle="1" w:styleId="18618CFADA0A45EE95C6A96651D870CD">
    <w:name w:val="18618CFADA0A45EE95C6A96651D870CD"/>
    <w:rsid w:val="00CA383D"/>
    <w:rPr>
      <w:lang w:val="es-DO" w:eastAsia="es-DO"/>
    </w:rPr>
  </w:style>
  <w:style w:type="paragraph" w:customStyle="1" w:styleId="BCD7ECBE38634B8BAEB38402FC66A348">
    <w:name w:val="BCD7ECBE38634B8BAEB38402FC66A348"/>
    <w:rsid w:val="00CA383D"/>
    <w:rPr>
      <w:lang w:val="es-DO" w:eastAsia="es-DO"/>
    </w:rPr>
  </w:style>
  <w:style w:type="paragraph" w:customStyle="1" w:styleId="8A6EA7E5FCC64A3B801572512C17B856">
    <w:name w:val="8A6EA7E5FCC64A3B801572512C17B856"/>
    <w:rsid w:val="00CA383D"/>
    <w:rPr>
      <w:lang w:val="es-DO" w:eastAsia="es-DO"/>
    </w:rPr>
  </w:style>
  <w:style w:type="paragraph" w:customStyle="1" w:styleId="64A81DFA6AAD405690FB0A748FC26310">
    <w:name w:val="64A81DFA6AAD405690FB0A748FC26310"/>
    <w:rsid w:val="00CA383D"/>
    <w:rPr>
      <w:lang w:val="es-DO" w:eastAsia="es-DO"/>
    </w:rPr>
  </w:style>
  <w:style w:type="paragraph" w:customStyle="1" w:styleId="C86848C1A9E249E98B9D933FDED20931">
    <w:name w:val="C86848C1A9E249E98B9D933FDED20931"/>
    <w:rsid w:val="00CA383D"/>
    <w:rPr>
      <w:lang w:val="es-DO" w:eastAsia="es-DO"/>
    </w:rPr>
  </w:style>
  <w:style w:type="paragraph" w:customStyle="1" w:styleId="6760258FE3E847D0A1B58DE24215B748">
    <w:name w:val="6760258FE3E847D0A1B58DE24215B748"/>
    <w:rsid w:val="00CA383D"/>
    <w:rPr>
      <w:lang w:val="es-DO" w:eastAsia="es-DO"/>
    </w:rPr>
  </w:style>
  <w:style w:type="paragraph" w:customStyle="1" w:styleId="3D082541564943309A0835FFE29EB2A0">
    <w:name w:val="3D082541564943309A0835FFE29EB2A0"/>
    <w:rsid w:val="00CA383D"/>
    <w:rPr>
      <w:lang w:val="es-DO" w:eastAsia="es-DO"/>
    </w:rPr>
  </w:style>
  <w:style w:type="paragraph" w:customStyle="1" w:styleId="E903A12C97214527BD31A21D1A8D1F1B">
    <w:name w:val="E903A12C97214527BD31A21D1A8D1F1B"/>
    <w:rsid w:val="00CA383D"/>
    <w:rPr>
      <w:lang w:val="es-DO" w:eastAsia="es-DO"/>
    </w:rPr>
  </w:style>
  <w:style w:type="paragraph" w:customStyle="1" w:styleId="63B0BD2515D241D79406F861B673F244">
    <w:name w:val="63B0BD2515D241D79406F861B673F244"/>
    <w:rsid w:val="00CA383D"/>
    <w:rPr>
      <w:lang w:val="es-DO" w:eastAsia="es-DO"/>
    </w:rPr>
  </w:style>
  <w:style w:type="paragraph" w:customStyle="1" w:styleId="9B13F68A753941ACA003B2E65050BF44">
    <w:name w:val="9B13F68A753941ACA003B2E65050BF44"/>
    <w:rsid w:val="00CA383D"/>
    <w:rPr>
      <w:lang w:val="es-DO" w:eastAsia="es-DO"/>
    </w:rPr>
  </w:style>
  <w:style w:type="paragraph" w:customStyle="1" w:styleId="F702908E5BAC4E40AA3F32C688B5E8AD">
    <w:name w:val="F702908E5BAC4E40AA3F32C688B5E8AD"/>
    <w:rsid w:val="00CA383D"/>
    <w:rPr>
      <w:lang w:val="es-DO" w:eastAsia="es-D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77DC-7826-41D9-A0FA-C218F7B9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R.DELOSSANTOS</cp:lastModifiedBy>
  <cp:revision>2</cp:revision>
  <cp:lastPrinted>2020-02-04T12:56:00Z</cp:lastPrinted>
  <dcterms:created xsi:type="dcterms:W3CDTF">2020-02-04T12:57:00Z</dcterms:created>
  <dcterms:modified xsi:type="dcterms:W3CDTF">2020-02-04T12:57:00Z</dcterms:modified>
</cp:coreProperties>
</file>