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66289E">
      <w:r w:rsidRPr="0066289E">
        <w:rPr>
          <w:noProof/>
          <w:lang w:eastAsia="es-ES"/>
        </w:rPr>
        <w:pict>
          <v:group id="_x0000_s1027" style="position:absolute;margin-left:360.55pt;margin-top:-46.05pt;width:144.95pt;height:87.1pt;z-index:251683840" coordorigin="9151,720" coordsize="2009,1620">
            <v:group id="_x0000_s1028" style="position:absolute;left:9151;top:720;width:2009;height:1620" coordorigin="9151,720" coordsize="2009,1620">
              <v:group id="_x0000_s1029" style="position:absolute;left:9151;top:720;width:2009;height:900" coordorigin="9151,720" coordsize="2009,9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9151;top:1077;width:2009;height:543;mso-width-relative:margin;mso-height-relative:margin" fillcolor="white [3212]" strokecolor="white [3212]" strokeweight="2.25pt">
                  <v:textbox style="mso-next-textbox:#_x0000_s1030"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13417747"/>
                          <w:showingPlcHdr/>
                        </w:sdtPr>
                        <w:sdtContent>
                          <w:p w:rsidR="00CE67A3" w:rsidRPr="00535962" w:rsidRDefault="00CA0E82" w:rsidP="00535962">
                            <w:pPr>
                              <w:jc w:val="center"/>
                            </w:pPr>
                            <w:r w:rsidRPr="006B0D19">
                              <w:rPr>
                                <w:rStyle w:val="Textodelmarcadordeposicin"/>
                              </w:rPr>
                              <w:t>Click here to enter text.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1" type="#_x0000_t202" style="position:absolute;left:9151;top:720;width:2009;height:360;mso-width-relative:margin;mso-height-relative:margin" fillcolor="black [3213]" strokecolor="white [3212]" strokeweight="3pt">
                  <v:textbox style="mso-next-textbox:#_x0000_s1031">
                    <w:txbxContent>
                      <w:p w:rsidR="00CE67A3" w:rsidRPr="00CA0E82" w:rsidRDefault="00CE67A3" w:rsidP="00CE67A3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_x0000_s1032" style="position:absolute;left:9151;top:1440;width:2009;height:900" coordorigin="9151,1440" coordsize="2009,900">
                <v:shape id="_x0000_s1033" type="#_x0000_t202" style="position:absolute;left:9151;top:1805;width:2009;height:535;mso-width-relative:margin;mso-height-relative:margin" fillcolor="white [3212]" strokecolor="white [3212]" strokeweight="2.25pt">
                  <v:textbox style="mso-next-textbox:#_x0000_s1033"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3417748"/>
                        </w:sdtPr>
                        <w:sdtContent>
                          <w:p w:rsidR="00535962" w:rsidRPr="00535962" w:rsidRDefault="001A14EF" w:rsidP="00535962">
                            <w:pPr>
                              <w:jc w:val="center"/>
                            </w:pPr>
                            <w:r w:rsidRPr="001A14EF">
                              <w:t>OMSA-CCC-PEPB-2020-000</w:t>
                            </w:r>
                            <w:r w:rsidR="007F5A67">
                              <w:t>4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4" type="#_x0000_t202" style="position:absolute;left:9151;top:1440;width:2009;height:360;mso-width-relative:margin;mso-height-relative:margin" fillcolor="#a5a5a5 [2092]" strokecolor="white [3212]" strokeweight="2.25pt">
                  <v:textbox style="mso-next-textbox:#_x0000_s1034">
                    <w:txbxContent>
                      <w:p w:rsidR="00535962" w:rsidRPr="00CA0E82" w:rsidRDefault="00535962" w:rsidP="00535962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_x0000_s1035" style="position:absolute;left:9151;top:720;width:2009;height:1448" filled="f"/>
          </v:group>
        </w:pict>
      </w:r>
      <w:r w:rsidR="00CD7BDB" w:rsidRPr="00555154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2555240</wp:posOffset>
            </wp:positionH>
            <wp:positionV relativeFrom="margin">
              <wp:posOffset>-533400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289E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6" type="#_x0000_t202" style="position:absolute;margin-left:-32.75pt;margin-top:-46.05pt;width:74.65pt;height:24.05pt;z-index:251698176;mso-position-horizontal-relative:text;mso-position-vertical-relative:text;mso-width-relative:margin;mso-height-relative:margin" filled="f" stroked="f">
            <v:textbox style="mso-next-textbox:#_x0000_s1046" inset="0,0,0,0">
              <w:txbxContent>
                <w:sdt>
                  <w:sdtPr>
                    <w:rPr>
                      <w:rStyle w:val="Style15"/>
                      <w:b/>
                      <w:color w:val="C00000"/>
                      <w:sz w:val="22"/>
                    </w:rPr>
                    <w:alias w:val="Código Oficial del Formato"/>
                    <w:tag w:val="Código Oficial del Formato"/>
                    <w:id w:val="12696711"/>
                    <w:text/>
                  </w:sdtPr>
                  <w:sdtContent>
                    <w:p w:rsidR="00B22BC7" w:rsidRPr="00A86FA8" w:rsidRDefault="00A86FA8" w:rsidP="00B22BC7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A86FA8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SNCC.D</w:t>
                      </w:r>
                      <w:r w:rsidR="00B22BC7" w:rsidRPr="00A86FA8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.00</w:t>
                      </w:r>
                      <w:r w:rsidR="00DA6A61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1</w:t>
                      </w:r>
                    </w:p>
                  </w:sdtContent>
                </w:sdt>
              </w:txbxContent>
            </v:textbox>
          </v:shape>
        </w:pict>
      </w:r>
      <w:r w:rsidRPr="0066289E">
        <w:rPr>
          <w:noProof/>
          <w:lang w:val="en-US" w:eastAsia="zh-TW"/>
        </w:rPr>
        <w:pict>
          <v:shape id="_x0000_s1026" type="#_x0000_t202" style="position:absolute;margin-left:-39.1pt;margin-top:-26.8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Default="00535962" w:rsidP="00535962"/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66289E" w:rsidP="00C66D08">
      <w:pPr>
        <w:tabs>
          <w:tab w:val="left" w:pos="6267"/>
        </w:tabs>
        <w:jc w:val="center"/>
        <w:rPr>
          <w:sz w:val="24"/>
          <w:szCs w:val="24"/>
        </w:rPr>
      </w:pPr>
      <w:r w:rsidRPr="0066289E">
        <w:rPr>
          <w:noProof/>
          <w:lang w:val="en-US" w:eastAsia="zh-TW"/>
        </w:rPr>
        <w:pict>
          <v:shape id="_x0000_s1036" type="#_x0000_t202" style="position:absolute;left:0;text-align:left;margin-left:365.25pt;margin-top:2.7pt;width:2in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66289E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0-02-18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7F5A67">
                        <w:rPr>
                          <w:rStyle w:val="Style5"/>
                          <w:lang w:val="es-DO"/>
                        </w:rPr>
                        <w:t>18 de febrero de 2020</w:t>
                      </w:r>
                    </w:sdtContent>
                  </w:sdt>
                </w:p>
              </w:txbxContent>
            </v:textbox>
          </v:shape>
        </w:pict>
      </w:r>
      <w:r w:rsidRPr="0066289E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left:0;text-align:left;margin-left:66pt;margin-top:6.6pt;width:307.8pt;height:22pt;z-index:251691008;mso-width-relative:margin;mso-height-relative:margin" stroked="f">
            <v:textbox style="mso-next-textbox:#_x0000_s1040">
              <w:txbxContent>
                <w:p w:rsidR="002E1412" w:rsidRPr="002E1412" w:rsidRDefault="0066289E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9E2D11">
                        <w:rPr>
                          <w:rStyle w:val="Style6"/>
                        </w:rPr>
                        <w:t>OFICINA METROPOLITANA DE SERVICIOS DE AUTOBUSES</w:t>
                      </w:r>
                    </w:sdtContent>
                  </w:sdt>
                </w:p>
              </w:txbxContent>
            </v:textbox>
          </v:shape>
        </w:pict>
      </w:r>
      <w:r w:rsidRPr="0066289E">
        <w:rPr>
          <w:noProof/>
          <w:color w:val="FF0000"/>
          <w:lang w:eastAsia="zh-TW"/>
        </w:rPr>
        <w:pict>
          <v:shape id="_x0000_s1042" type="#_x0000_t202" style="position:absolute;left:0;text-align:left;margin-left:108.2pt;margin-top:24.6pt;width:225.05pt;height:25.35pt;z-index:251695104;mso-width-relative:margin;mso-height-relative:margin" stroked="f">
            <v:textbox style="mso-next-textbox:#_x0000_s1042">
              <w:txbxContent>
                <w:p w:rsidR="00F7443C" w:rsidRPr="00DA6A61" w:rsidRDefault="00DA6A61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solicitud de compra o contratación </w:t>
                  </w:r>
                </w:p>
              </w:txbxContent>
            </v:textbox>
          </v:shape>
        </w:pict>
      </w:r>
    </w:p>
    <w:p w:rsidR="00A640BD" w:rsidRPr="00C66D08" w:rsidRDefault="0066289E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 w:rsidRPr="0066289E">
        <w:rPr>
          <w:rStyle w:val="Institucion"/>
          <w:sz w:val="28"/>
          <w:lang w:eastAsia="zh-TW"/>
        </w:rPr>
        <w:pict>
          <v:shape id="_x0000_s1041" type="#_x0000_t202" style="position:absolute;left:0;text-align:left;margin-left:87.9pt;margin-top:18.15pt;width:272.65pt;height:23.35pt;z-index:251693056;mso-width-relative:margin;mso-height-relative:margin" stroked="f">
            <v:textbox style="mso-next-textbox:#_x0000_s1041">
              <w:txbxContent>
                <w:p w:rsidR="002E1412" w:rsidRPr="002E1412" w:rsidRDefault="0066289E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  <w:sz w:val="22"/>
                      </w:rPr>
                      <w:alias w:val="Departamento ó unidad funcional"/>
                      <w:tag w:val="Nombre de la Institución"/>
                      <w:id w:val="2693377"/>
                    </w:sdtPr>
                    <w:sdtContent>
                      <w:r w:rsidR="00A314B2">
                        <w:rPr>
                          <w:rStyle w:val="Style8"/>
                          <w:smallCaps/>
                          <w:sz w:val="22"/>
                        </w:rPr>
                        <w:t>unidad operativa de compras y contrataciones</w:t>
                      </w:r>
                    </w:sdtContent>
                  </w:sdt>
                </w:p>
              </w:txbxContent>
            </v:textbox>
          </v:shape>
        </w:pict>
      </w:r>
      <w:r w:rsidRPr="0066289E">
        <w:rPr>
          <w:noProof/>
          <w:sz w:val="24"/>
          <w:szCs w:val="24"/>
          <w:lang w:eastAsia="es-ES"/>
        </w:rPr>
        <w:pict>
          <v:shape id="_x0000_s1037" type="#_x0000_t202" style="position:absolute;left:0;text-align:left;margin-left:405.35pt;margin-top:2.75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66289E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66289E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867E47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66289E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7F5A67" w:rsidRPr="007F5A67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C22DBE" w:rsidRDefault="00C22DBE" w:rsidP="00A72F42">
      <w:pPr>
        <w:spacing w:after="0" w:line="240" w:lineRule="auto"/>
        <w:ind w:right="-45"/>
        <w:jc w:val="both"/>
      </w:pPr>
    </w:p>
    <w:p w:rsidR="001542FA" w:rsidRDefault="001542FA" w:rsidP="00A72F42">
      <w:pPr>
        <w:spacing w:after="0" w:line="240" w:lineRule="auto"/>
        <w:ind w:right="-45"/>
        <w:jc w:val="both"/>
      </w:pPr>
    </w:p>
    <w:p w:rsidR="001542FA" w:rsidRDefault="001542FA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  <w:bookmarkStart w:id="0" w:name="_GoBack"/>
      <w:bookmarkEnd w:id="0"/>
    </w:p>
    <w:p w:rsidR="00890574" w:rsidRPr="007D25E0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7D25E0">
        <w:rPr>
          <w:sz w:val="22"/>
          <w:szCs w:val="22"/>
          <w:lang w:val="es-ES_tradnl"/>
        </w:rPr>
        <w:t>No. Solicitud:</w:t>
      </w:r>
      <w:sdt>
        <w:sdtPr>
          <w:rPr>
            <w:rStyle w:val="Style18"/>
          </w:rPr>
          <w:alias w:val="Indicar No. de Solicitud"/>
          <w:tag w:val="Indicar No. de Solicitud"/>
          <w:id w:val="4716296"/>
          <w:placeholder>
            <w:docPart w:val="30DF5ADFA72342E9B02C826017900639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170FE2">
            <w:rPr>
              <w:rStyle w:val="Style18"/>
            </w:rPr>
            <w:t>RR.PP-</w:t>
          </w:r>
          <w:r w:rsidR="007F5A67">
            <w:rPr>
              <w:rStyle w:val="Style18"/>
            </w:rPr>
            <w:t>285-2019</w:t>
          </w:r>
        </w:sdtContent>
      </w:sdt>
    </w:p>
    <w:p w:rsidR="001A14EF" w:rsidRDefault="001A14EF" w:rsidP="00890574">
      <w:pPr>
        <w:tabs>
          <w:tab w:val="left" w:pos="6267"/>
        </w:tabs>
        <w:spacing w:after="0" w:line="240" w:lineRule="auto"/>
      </w:pPr>
    </w:p>
    <w:p w:rsidR="00890574" w:rsidRPr="00890574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</w:rPr>
      </w:pPr>
      <w:r w:rsidRPr="00890574">
        <w:rPr>
          <w:sz w:val="22"/>
          <w:szCs w:val="22"/>
        </w:rPr>
        <w:t xml:space="preserve">Objeto de la </w:t>
      </w:r>
      <w:r w:rsidR="007F5183" w:rsidRPr="00890574">
        <w:rPr>
          <w:sz w:val="22"/>
          <w:szCs w:val="22"/>
        </w:rPr>
        <w:t>compra:</w:t>
      </w:r>
      <w:r w:rsidR="007F5183" w:rsidRPr="007F5183">
        <w:rPr>
          <w:rStyle w:val="Style18"/>
        </w:rPr>
        <w:t xml:space="preserve"> </w:t>
      </w:r>
      <w:r w:rsidR="00170FE2" w:rsidRPr="00170FE2">
        <w:rPr>
          <w:rStyle w:val="Style18"/>
        </w:rPr>
        <w:t>CO</w:t>
      </w:r>
      <w:r w:rsidR="007F5A67">
        <w:rPr>
          <w:rStyle w:val="Style18"/>
        </w:rPr>
        <w:t>LOCACION</w:t>
      </w:r>
      <w:r w:rsidR="00170FE2" w:rsidRPr="00170FE2">
        <w:rPr>
          <w:rStyle w:val="Style18"/>
        </w:rPr>
        <w:t xml:space="preserve"> DE PUBLICIDAD EN LA TV, RR.PP-</w:t>
      </w:r>
      <w:r w:rsidR="007F5A67">
        <w:rPr>
          <w:rStyle w:val="Style18"/>
        </w:rPr>
        <w:t>285-2019</w:t>
      </w:r>
      <w:r w:rsidRPr="00890574">
        <w:rPr>
          <w:sz w:val="22"/>
          <w:szCs w:val="22"/>
        </w:rPr>
        <w:tab/>
      </w:r>
    </w:p>
    <w:p w:rsidR="00890574" w:rsidRPr="00A928A5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A928A5">
        <w:rPr>
          <w:sz w:val="22"/>
          <w:szCs w:val="22"/>
          <w:lang w:val="es-ES_tradnl"/>
        </w:rPr>
        <w:t>Rubro:</w:t>
      </w:r>
      <w:sdt>
        <w:sdtPr>
          <w:rPr>
            <w:rStyle w:val="Style18"/>
          </w:rPr>
          <w:alias w:val="Indicar Rubro"/>
          <w:tag w:val="Indicar Rubro"/>
          <w:id w:val="4716298"/>
          <w:placeholder>
            <w:docPart w:val="09389DC37D004C11A3F688A69FAF11CC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1A14EF">
            <w:t>PUBLICIDAD Y PROPAGANDA</w:t>
          </w:r>
        </w:sdtContent>
      </w:sdt>
    </w:p>
    <w:p w:rsidR="00890574" w:rsidRPr="00A928A5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</w:p>
    <w:p w:rsidR="00890574" w:rsidRPr="00890574" w:rsidRDefault="007D25E0" w:rsidP="00890574">
      <w:pPr>
        <w:tabs>
          <w:tab w:val="left" w:pos="6267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Planificada</w:t>
      </w:r>
      <w:r w:rsidR="00890574" w:rsidRPr="00890574">
        <w:rPr>
          <w:sz w:val="22"/>
          <w:szCs w:val="22"/>
        </w:rPr>
        <w:t xml:space="preserve">: </w:t>
      </w:r>
      <w:sdt>
        <w:sdtPr>
          <w:rPr>
            <w:rStyle w:val="Style18"/>
          </w:rPr>
          <w:alias w:val="Indicar Si o No"/>
          <w:tag w:val="Indicar Si o No"/>
          <w:id w:val="4716299"/>
          <w:placeholder>
            <w:docPart w:val="5FDD2AE65C39474CA058C737A132F3C9"/>
          </w:placeholder>
          <w:dropDownList>
            <w:listItem w:displayText="(Elegir Opción)" w:value="(Elegir Opción)"/>
            <w:listItem w:displayText="Sí" w:value="Sí"/>
            <w:listItem w:displayText="No" w:value="No"/>
          </w:dropDownList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9E2D11">
            <w:rPr>
              <w:rStyle w:val="Style18"/>
            </w:rPr>
            <w:t>No</w:t>
          </w:r>
        </w:sdtContent>
      </w:sdt>
    </w:p>
    <w:p w:rsidR="00890574" w:rsidRDefault="00890574" w:rsidP="00890574">
      <w:pPr>
        <w:tabs>
          <w:tab w:val="left" w:pos="6267"/>
        </w:tabs>
        <w:spacing w:after="0" w:line="240" w:lineRule="auto"/>
      </w:pPr>
    </w:p>
    <w:p w:rsidR="00867E47" w:rsidRPr="003277E4" w:rsidRDefault="00867E47" w:rsidP="00890574">
      <w:pPr>
        <w:tabs>
          <w:tab w:val="left" w:pos="6267"/>
        </w:tabs>
        <w:spacing w:after="0" w:line="240" w:lineRule="auto"/>
        <w:rPr>
          <w:sz w:val="16"/>
          <w:szCs w:val="22"/>
        </w:rPr>
      </w:pPr>
    </w:p>
    <w:p w:rsidR="00890574" w:rsidRDefault="00890574" w:rsidP="007D25E0">
      <w:pPr>
        <w:tabs>
          <w:tab w:val="left" w:pos="6267"/>
        </w:tabs>
        <w:spacing w:after="0" w:line="240" w:lineRule="auto"/>
        <w:jc w:val="center"/>
      </w:pPr>
      <w:r w:rsidRPr="007D25E0">
        <w:rPr>
          <w:b/>
          <w:sz w:val="24"/>
          <w:szCs w:val="22"/>
        </w:rPr>
        <w:t>Detalle pedido</w:t>
      </w:r>
    </w:p>
    <w:p w:rsidR="009E2D11" w:rsidRPr="007D25E0" w:rsidRDefault="009E2D11" w:rsidP="007D25E0">
      <w:pPr>
        <w:tabs>
          <w:tab w:val="left" w:pos="6267"/>
        </w:tabs>
        <w:spacing w:after="0" w:line="240" w:lineRule="auto"/>
        <w:jc w:val="center"/>
        <w:rPr>
          <w:b/>
          <w:sz w:val="24"/>
          <w:szCs w:val="22"/>
        </w:rPr>
      </w:pPr>
    </w:p>
    <w:tbl>
      <w:tblPr>
        <w:tblStyle w:val="Tablaconcuadrcula"/>
        <w:tblW w:w="10844" w:type="dxa"/>
        <w:jc w:val="center"/>
        <w:tblLook w:val="04A0"/>
      </w:tblPr>
      <w:tblGrid>
        <w:gridCol w:w="629"/>
        <w:gridCol w:w="1273"/>
        <w:gridCol w:w="3543"/>
        <w:gridCol w:w="1159"/>
        <w:gridCol w:w="1161"/>
        <w:gridCol w:w="1649"/>
        <w:gridCol w:w="1430"/>
      </w:tblGrid>
      <w:tr w:rsidR="00FA5BA2" w:rsidRPr="00890574" w:rsidTr="00867E47">
        <w:trPr>
          <w:trHeight w:val="604"/>
          <w:jc w:val="center"/>
        </w:trPr>
        <w:tc>
          <w:tcPr>
            <w:tcW w:w="629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273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  <w:r w:rsidRPr="00780AF6">
              <w:rPr>
                <w:rStyle w:val="Refdenotaalpie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3543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159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161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Cantidad Solicitada</w:t>
            </w:r>
          </w:p>
        </w:tc>
        <w:tc>
          <w:tcPr>
            <w:tcW w:w="1649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Precio Unitario Estimado</w:t>
            </w:r>
          </w:p>
        </w:tc>
        <w:tc>
          <w:tcPr>
            <w:tcW w:w="1430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Monto</w:t>
            </w:r>
          </w:p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2D11" w:rsidRPr="00492AC9" w:rsidTr="00425812">
        <w:trPr>
          <w:trHeight w:val="258"/>
          <w:jc w:val="center"/>
        </w:trPr>
        <w:tc>
          <w:tcPr>
            <w:tcW w:w="629" w:type="dxa"/>
            <w:vAlign w:val="center"/>
          </w:tcPr>
          <w:p w:rsidR="009E2D11" w:rsidRPr="009E2D11" w:rsidRDefault="009E2D11" w:rsidP="009E2D11">
            <w:r w:rsidRPr="009E2D11">
              <w:t>1</w:t>
            </w:r>
          </w:p>
        </w:tc>
        <w:tc>
          <w:tcPr>
            <w:tcW w:w="1273" w:type="dxa"/>
            <w:vAlign w:val="center"/>
          </w:tcPr>
          <w:p w:rsidR="009E2D11" w:rsidRPr="009E2D11" w:rsidRDefault="001A14EF" w:rsidP="009E2D11">
            <w:r w:rsidRPr="001A14EF">
              <w:t>8210160</w:t>
            </w:r>
            <w:r w:rsidR="007F5A67">
              <w:t>2</w:t>
            </w:r>
          </w:p>
        </w:tc>
        <w:tc>
          <w:tcPr>
            <w:tcW w:w="3543" w:type="dxa"/>
            <w:vAlign w:val="center"/>
          </w:tcPr>
          <w:p w:rsidR="009E2D11" w:rsidRPr="009E2D11" w:rsidRDefault="00170FE2" w:rsidP="007F5A67">
            <w:r w:rsidRPr="00170FE2">
              <w:t xml:space="preserve">COLOCACIÓN </w:t>
            </w:r>
            <w:r w:rsidR="007F5A67">
              <w:t xml:space="preserve">DE PUBLICIDAD EN EL PROGRAMA ESPECIAL DE AÑO NUEVO DEL PROGRAMA EL SHOW DEL MEDIO DIA </w:t>
            </w:r>
          </w:p>
        </w:tc>
        <w:tc>
          <w:tcPr>
            <w:tcW w:w="1159" w:type="dxa"/>
            <w:vAlign w:val="center"/>
          </w:tcPr>
          <w:p w:rsidR="009E2D11" w:rsidRPr="009E2D11" w:rsidRDefault="007F5A67" w:rsidP="009E2D11">
            <w:r>
              <w:t>DIA</w:t>
            </w:r>
          </w:p>
        </w:tc>
        <w:tc>
          <w:tcPr>
            <w:tcW w:w="1161" w:type="dxa"/>
            <w:vAlign w:val="center"/>
          </w:tcPr>
          <w:p w:rsidR="009E2D11" w:rsidRPr="009E2D11" w:rsidRDefault="007F5183" w:rsidP="009E2D11">
            <w:r>
              <w:t xml:space="preserve">       1</w:t>
            </w:r>
          </w:p>
        </w:tc>
        <w:tc>
          <w:tcPr>
            <w:tcW w:w="1649" w:type="dxa"/>
            <w:vAlign w:val="bottom"/>
          </w:tcPr>
          <w:p w:rsidR="009E2D11" w:rsidRPr="009E2D11" w:rsidRDefault="007F5A67" w:rsidP="009E2D11">
            <w:r>
              <w:t>500,000.00</w:t>
            </w:r>
          </w:p>
        </w:tc>
        <w:tc>
          <w:tcPr>
            <w:tcW w:w="1430" w:type="dxa"/>
            <w:vAlign w:val="bottom"/>
          </w:tcPr>
          <w:p w:rsidR="009E2D11" w:rsidRPr="009E2D11" w:rsidRDefault="007F5A67">
            <w:r>
              <w:t>500,000.00</w:t>
            </w:r>
          </w:p>
        </w:tc>
      </w:tr>
      <w:tr w:rsidR="009E2D11" w:rsidRPr="00492AC9" w:rsidTr="00B529B4">
        <w:trPr>
          <w:trHeight w:val="258"/>
          <w:jc w:val="center"/>
        </w:trPr>
        <w:tc>
          <w:tcPr>
            <w:tcW w:w="7765" w:type="dxa"/>
            <w:gridSpan w:val="5"/>
            <w:tcBorders>
              <w:left w:val="nil"/>
              <w:bottom w:val="nil"/>
            </w:tcBorders>
          </w:tcPr>
          <w:p w:rsidR="009E2D11" w:rsidRPr="009E2D11" w:rsidRDefault="009E2D11" w:rsidP="009E2D11"/>
        </w:tc>
        <w:tc>
          <w:tcPr>
            <w:tcW w:w="1649" w:type="dxa"/>
            <w:tcBorders>
              <w:bottom w:val="double" w:sz="4" w:space="0" w:color="auto"/>
            </w:tcBorders>
            <w:vAlign w:val="center"/>
          </w:tcPr>
          <w:p w:rsidR="009E2D11" w:rsidRPr="009E2D11" w:rsidRDefault="009E2D11" w:rsidP="009E2D11">
            <w:r w:rsidRPr="009E2D11">
              <w:t>Total:</w:t>
            </w:r>
          </w:p>
        </w:tc>
        <w:tc>
          <w:tcPr>
            <w:tcW w:w="1430" w:type="dxa"/>
            <w:tcBorders>
              <w:bottom w:val="double" w:sz="4" w:space="0" w:color="auto"/>
            </w:tcBorders>
            <w:vAlign w:val="center"/>
          </w:tcPr>
          <w:tbl>
            <w:tblPr>
              <w:tblW w:w="0" w:type="auto"/>
              <w:jc w:val="righ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4"/>
            </w:tblGrid>
            <w:tr w:rsidR="009E2D11">
              <w:trPr>
                <w:trHeight w:val="300"/>
                <w:tblCellSpacing w:w="0" w:type="dxa"/>
                <w:jc w:val="right"/>
              </w:trPr>
              <w:tc>
                <w:tcPr>
                  <w:tcW w:w="252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2D11" w:rsidRPr="009E2D11" w:rsidRDefault="007F5A67" w:rsidP="009E2D11">
                  <w:r>
                    <w:t>500,000.00</w:t>
                  </w:r>
                </w:p>
              </w:tc>
            </w:tr>
          </w:tbl>
          <w:p w:rsidR="009E2D11" w:rsidRPr="009E2D11" w:rsidRDefault="009E2D11" w:rsidP="009E2D11"/>
        </w:tc>
      </w:tr>
    </w:tbl>
    <w:p w:rsidR="007D25E0" w:rsidRPr="00780AF6" w:rsidRDefault="007D25E0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p w:rsidR="00FA5BA2" w:rsidRPr="00780AF6" w:rsidRDefault="00FA5BA2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tbl>
      <w:tblPr>
        <w:tblStyle w:val="Tablaconcuadrcula"/>
        <w:tblW w:w="10856" w:type="dxa"/>
        <w:jc w:val="center"/>
        <w:tblLook w:val="04A0"/>
      </w:tblPr>
      <w:tblGrid>
        <w:gridCol w:w="10856"/>
      </w:tblGrid>
      <w:tr w:rsidR="00FA5BA2" w:rsidTr="00FA5BA2">
        <w:trPr>
          <w:trHeight w:val="946"/>
          <w:jc w:val="center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</w:tcPr>
          <w:p w:rsidR="00FA5BA2" w:rsidRPr="00FA5BA2" w:rsidRDefault="00FA5BA2" w:rsidP="00FA5B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FA5BA2">
              <w:rPr>
                <w:rFonts w:ascii="Arial" w:hAnsi="Arial" w:cs="Arial"/>
                <w:b/>
                <w:bCs/>
                <w:sz w:val="20"/>
              </w:rPr>
              <w:t>Observaciones:</w:t>
            </w:r>
            <w:sdt>
              <w:sdtPr>
                <w:rPr>
                  <w:rStyle w:val="Style19"/>
                </w:rPr>
                <w:alias w:val="Indicar Observaciones"/>
                <w:tag w:val="Indicar Observaciones"/>
                <w:id w:val="4716306"/>
                <w:placeholder>
                  <w:docPart w:val="60E27ECE246343F9868AD35D7B0435B5"/>
                </w:placeholder>
              </w:sdtPr>
              <w:sdtContent>
                <w:r w:rsidRPr="00FA5BA2">
                  <w:rPr>
                    <w:rStyle w:val="Style19"/>
                  </w:rPr>
                  <w:t>(Indicar</w:t>
                </w:r>
                <w:r>
                  <w:rPr>
                    <w:rStyle w:val="Style19"/>
                  </w:rPr>
                  <w:t xml:space="preserve"> Observaciones, si las hay</w:t>
                </w:r>
                <w:r w:rsidRPr="00FA5BA2">
                  <w:rPr>
                    <w:rStyle w:val="Style19"/>
                  </w:rPr>
                  <w:t>)</w:t>
                </w:r>
              </w:sdtContent>
            </w:sdt>
          </w:p>
        </w:tc>
      </w:tr>
    </w:tbl>
    <w:p w:rsidR="00890574" w:rsidRPr="00170FE2" w:rsidRDefault="00890574" w:rsidP="001A14EF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s-DO"/>
        </w:rPr>
      </w:pPr>
    </w:p>
    <w:p w:rsidR="003277E4" w:rsidRPr="00170FE2" w:rsidRDefault="003277E4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780AF6" w:rsidRDefault="00780AF6" w:rsidP="007F5183">
      <w:pPr>
        <w:autoSpaceDE w:val="0"/>
        <w:autoSpaceDN w:val="0"/>
        <w:adjustRightInd w:val="0"/>
        <w:spacing w:after="0" w:line="240" w:lineRule="auto"/>
        <w:rPr>
          <w:bCs/>
          <w:color w:val="FF0000"/>
          <w:sz w:val="22"/>
          <w:szCs w:val="22"/>
          <w:lang w:val="es-DO"/>
        </w:rPr>
      </w:pPr>
    </w:p>
    <w:p w:rsidR="009E2D11" w:rsidRDefault="009E2D11" w:rsidP="00890574">
      <w:pPr>
        <w:autoSpaceDE w:val="0"/>
        <w:autoSpaceDN w:val="0"/>
        <w:adjustRightInd w:val="0"/>
        <w:spacing w:after="0" w:line="240" w:lineRule="auto"/>
        <w:jc w:val="center"/>
        <w:rPr>
          <w:rStyle w:val="Style21"/>
        </w:rPr>
      </w:pPr>
    </w:p>
    <w:p w:rsidR="009E2D11" w:rsidRDefault="009E2D11" w:rsidP="00890574">
      <w:pPr>
        <w:autoSpaceDE w:val="0"/>
        <w:autoSpaceDN w:val="0"/>
        <w:adjustRightInd w:val="0"/>
        <w:spacing w:after="0" w:line="240" w:lineRule="auto"/>
        <w:jc w:val="center"/>
        <w:rPr>
          <w:rStyle w:val="Style21"/>
        </w:rPr>
      </w:pPr>
    </w:p>
    <w:sdt>
      <w:sdtPr>
        <w:rPr>
          <w:rStyle w:val="Style21"/>
        </w:rPr>
        <w:alias w:val="Indicar nombre del Responsable"/>
        <w:tag w:val="Indicar nombre del Responsable"/>
        <w:id w:val="15673329"/>
      </w:sdtPr>
      <w:sdtContent>
        <w:p w:rsidR="00890574" w:rsidRPr="003277E4" w:rsidRDefault="009E2D11" w:rsidP="0089057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Cs/>
              <w:color w:val="FF0000"/>
              <w:sz w:val="22"/>
              <w:szCs w:val="22"/>
              <w:lang w:val="es-DO"/>
            </w:rPr>
          </w:pPr>
          <w:r>
            <w:rPr>
              <w:rStyle w:val="Style21"/>
            </w:rPr>
            <w:t>LICDA. KATTY SANTIAGO</w:t>
          </w:r>
        </w:p>
      </w:sdtContent>
    </w:sdt>
    <w:p w:rsidR="00890574" w:rsidRPr="00890574" w:rsidRDefault="00890574" w:rsidP="008905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es-DO"/>
        </w:rPr>
      </w:pPr>
      <w:r w:rsidRPr="00890574">
        <w:rPr>
          <w:b/>
          <w:bCs/>
          <w:sz w:val="22"/>
          <w:szCs w:val="22"/>
          <w:lang w:val="es-DO"/>
        </w:rPr>
        <w:t>_________________________________________</w:t>
      </w:r>
      <w:r w:rsidR="003277E4">
        <w:rPr>
          <w:b/>
          <w:bCs/>
          <w:sz w:val="22"/>
          <w:szCs w:val="22"/>
          <w:lang w:val="es-DO"/>
        </w:rPr>
        <w:t>______</w:t>
      </w:r>
      <w:r w:rsidRPr="00890574">
        <w:rPr>
          <w:b/>
          <w:bCs/>
          <w:sz w:val="22"/>
          <w:szCs w:val="22"/>
          <w:lang w:val="es-DO"/>
        </w:rPr>
        <w:t>__</w:t>
      </w:r>
    </w:p>
    <w:p w:rsidR="00890574" w:rsidRPr="00890574" w:rsidRDefault="00890574" w:rsidP="00890574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890574">
        <w:rPr>
          <w:b/>
          <w:bCs/>
          <w:sz w:val="22"/>
          <w:szCs w:val="22"/>
          <w:lang w:val="es-DO"/>
        </w:rPr>
        <w:t>Responsable de la Unidad Operativa de Compras y Contrataciones</w:t>
      </w:r>
    </w:p>
    <w:p w:rsidR="00DA6A61" w:rsidRDefault="00DA6A61" w:rsidP="003277E4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504F0F" w:rsidRDefault="00504F0F" w:rsidP="003277E4">
      <w:pPr>
        <w:spacing w:after="0" w:line="240" w:lineRule="auto"/>
        <w:ind w:right="543"/>
        <w:jc w:val="both"/>
        <w:rPr>
          <w:sz w:val="22"/>
          <w:lang w:val="es-ES_tradnl"/>
        </w:rPr>
      </w:pPr>
    </w:p>
    <w:sectPr w:rsidR="00504F0F" w:rsidSect="00890574">
      <w:headerReference w:type="default" r:id="rId9"/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F2F" w:rsidRDefault="001A1F2F" w:rsidP="001007E7">
      <w:pPr>
        <w:spacing w:after="0" w:line="240" w:lineRule="auto"/>
      </w:pPr>
      <w:r>
        <w:separator/>
      </w:r>
    </w:p>
  </w:endnote>
  <w:endnote w:type="continuationSeparator" w:id="1">
    <w:p w:rsidR="001A1F2F" w:rsidRDefault="001A1F2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58109D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5239385</wp:posOffset>
          </wp:positionH>
          <wp:positionV relativeFrom="paragraph">
            <wp:posOffset>23495</wp:posOffset>
          </wp:positionV>
          <wp:extent cx="746125" cy="23368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3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289E" w:rsidRPr="0066289E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2.4pt;margin-top:-23.85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  <w:p w:rsidR="004D45A8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Copia1 – </w:t>
                </w:r>
                <w:sdt>
                  <w:sdtPr>
                    <w:rPr>
                      <w:rStyle w:val="Style17"/>
                      <w:sz w:val="14"/>
                    </w:rPr>
                    <w:id w:val="2639573"/>
                  </w:sdtPr>
                  <w:sdtContent>
                    <w:r w:rsidRPr="008C388B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66289E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8.7pt;margin-top:1.85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6C1D4E">
                  <w:rPr>
                    <w:sz w:val="14"/>
                    <w:lang w:val="es-DO"/>
                  </w:rPr>
                  <w:t>UR.0</w:t>
                </w:r>
                <w:r w:rsidR="00F60058">
                  <w:rPr>
                    <w:sz w:val="14"/>
                    <w:lang w:val="es-DO"/>
                  </w:rPr>
                  <w:t>9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F60058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F2F" w:rsidRDefault="001A1F2F" w:rsidP="001007E7">
      <w:pPr>
        <w:spacing w:after="0" w:line="240" w:lineRule="auto"/>
      </w:pPr>
      <w:r>
        <w:separator/>
      </w:r>
    </w:p>
  </w:footnote>
  <w:footnote w:type="continuationSeparator" w:id="1">
    <w:p w:rsidR="001A1F2F" w:rsidRDefault="001A1F2F" w:rsidP="001007E7">
      <w:pPr>
        <w:spacing w:after="0" w:line="240" w:lineRule="auto"/>
      </w:pPr>
      <w:r>
        <w:continuationSeparator/>
      </w:r>
    </w:p>
  </w:footnote>
  <w:footnote w:id="2">
    <w:p w:rsidR="00FA5BA2" w:rsidRPr="00890574" w:rsidRDefault="00FA5BA2">
      <w:pPr>
        <w:pStyle w:val="Textonotapie"/>
        <w:rPr>
          <w:lang w:val="es-ES_tradnl"/>
        </w:rPr>
      </w:pPr>
      <w:r w:rsidRPr="0058109D">
        <w:rPr>
          <w:rStyle w:val="Refdenotaalpie"/>
          <w:sz w:val="18"/>
        </w:rPr>
        <w:footnoteRef/>
      </w:r>
      <w:r w:rsidRPr="0058109D">
        <w:rPr>
          <w:sz w:val="16"/>
          <w:lang w:val="es-ES_tradnl"/>
        </w:rPr>
        <w:t>Conforme al Catálogo de Bienes y Servicios</w:t>
      </w:r>
      <w:r w:rsidR="0058109D" w:rsidRPr="0058109D">
        <w:rPr>
          <w:sz w:val="16"/>
          <w:lang w:val="es-ES_tradnl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0F" w:rsidRDefault="0066289E">
    <w:pPr>
      <w:pStyle w:val="Encabezado"/>
    </w:pPr>
    <w:r w:rsidRPr="0066289E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94.3pt;margin-top:6.75pt;width:83.6pt;height:19.85pt;z-index:251665408;mso-width-relative:margin;mso-height-relative:margin" filled="f" stroked="f">
          <v:textbox style="mso-next-textbox:#_x0000_s2053">
            <w:txbxContent>
              <w:p w:rsidR="00504F0F" w:rsidRPr="0026335F" w:rsidRDefault="00504F0F" w:rsidP="00504F0F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66289E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66289E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7F5A67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66289E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7F5A67" w:rsidRPr="007F5A67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</w:fldSimple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62600"/>
    <w:rsid w:val="00034DD9"/>
    <w:rsid w:val="00045479"/>
    <w:rsid w:val="00076DBE"/>
    <w:rsid w:val="001007E7"/>
    <w:rsid w:val="001020C0"/>
    <w:rsid w:val="00122AD3"/>
    <w:rsid w:val="001542FA"/>
    <w:rsid w:val="00157600"/>
    <w:rsid w:val="00170EC5"/>
    <w:rsid w:val="00170FE2"/>
    <w:rsid w:val="001714AC"/>
    <w:rsid w:val="00181E8D"/>
    <w:rsid w:val="00194FF2"/>
    <w:rsid w:val="001A14EF"/>
    <w:rsid w:val="001A1F2F"/>
    <w:rsid w:val="001A3F92"/>
    <w:rsid w:val="001F73A7"/>
    <w:rsid w:val="002009A7"/>
    <w:rsid w:val="00203D34"/>
    <w:rsid w:val="00253DBA"/>
    <w:rsid w:val="0026335F"/>
    <w:rsid w:val="00295BD4"/>
    <w:rsid w:val="002D4D98"/>
    <w:rsid w:val="002E1412"/>
    <w:rsid w:val="00314023"/>
    <w:rsid w:val="0032017B"/>
    <w:rsid w:val="003277E4"/>
    <w:rsid w:val="003973B1"/>
    <w:rsid w:val="003C0AFA"/>
    <w:rsid w:val="0042490F"/>
    <w:rsid w:val="004379A6"/>
    <w:rsid w:val="00456C17"/>
    <w:rsid w:val="00462600"/>
    <w:rsid w:val="00466B9C"/>
    <w:rsid w:val="00492AC9"/>
    <w:rsid w:val="00493A87"/>
    <w:rsid w:val="004D45A8"/>
    <w:rsid w:val="00504F0F"/>
    <w:rsid w:val="00535962"/>
    <w:rsid w:val="00555154"/>
    <w:rsid w:val="0058109D"/>
    <w:rsid w:val="00597054"/>
    <w:rsid w:val="005D36DD"/>
    <w:rsid w:val="00611A07"/>
    <w:rsid w:val="0062592A"/>
    <w:rsid w:val="006506D0"/>
    <w:rsid w:val="00651E48"/>
    <w:rsid w:val="00654E2B"/>
    <w:rsid w:val="0066289E"/>
    <w:rsid w:val="00666D56"/>
    <w:rsid w:val="006709BC"/>
    <w:rsid w:val="00691560"/>
    <w:rsid w:val="006C1D4E"/>
    <w:rsid w:val="006E4C25"/>
    <w:rsid w:val="006F567F"/>
    <w:rsid w:val="00725091"/>
    <w:rsid w:val="00763A74"/>
    <w:rsid w:val="00780880"/>
    <w:rsid w:val="00780AF6"/>
    <w:rsid w:val="007A48E2"/>
    <w:rsid w:val="007B6F6F"/>
    <w:rsid w:val="007D25E0"/>
    <w:rsid w:val="007F5183"/>
    <w:rsid w:val="007F5A67"/>
    <w:rsid w:val="00820C9F"/>
    <w:rsid w:val="0082707E"/>
    <w:rsid w:val="00867B08"/>
    <w:rsid w:val="00867E47"/>
    <w:rsid w:val="00890574"/>
    <w:rsid w:val="008B3AE5"/>
    <w:rsid w:val="008C388B"/>
    <w:rsid w:val="008D0F3B"/>
    <w:rsid w:val="00946452"/>
    <w:rsid w:val="009A25D8"/>
    <w:rsid w:val="009C5C0D"/>
    <w:rsid w:val="009E2D11"/>
    <w:rsid w:val="009E4FD8"/>
    <w:rsid w:val="009E5025"/>
    <w:rsid w:val="00A073BC"/>
    <w:rsid w:val="00A16099"/>
    <w:rsid w:val="00A314B2"/>
    <w:rsid w:val="00A640BD"/>
    <w:rsid w:val="00A72F42"/>
    <w:rsid w:val="00A73F6C"/>
    <w:rsid w:val="00A7435D"/>
    <w:rsid w:val="00A75D9B"/>
    <w:rsid w:val="00A86FA8"/>
    <w:rsid w:val="00A928A5"/>
    <w:rsid w:val="00AA4D82"/>
    <w:rsid w:val="00AC2BD0"/>
    <w:rsid w:val="00AD7919"/>
    <w:rsid w:val="00B13F77"/>
    <w:rsid w:val="00B22BC7"/>
    <w:rsid w:val="00B62EEF"/>
    <w:rsid w:val="00B91264"/>
    <w:rsid w:val="00B97165"/>
    <w:rsid w:val="00B97B51"/>
    <w:rsid w:val="00BA0007"/>
    <w:rsid w:val="00BB1D79"/>
    <w:rsid w:val="00BC1D0C"/>
    <w:rsid w:val="00BC61BD"/>
    <w:rsid w:val="00BD4906"/>
    <w:rsid w:val="00BE2D53"/>
    <w:rsid w:val="00C00894"/>
    <w:rsid w:val="00C078CB"/>
    <w:rsid w:val="00C1064F"/>
    <w:rsid w:val="00C22DBE"/>
    <w:rsid w:val="00C5078F"/>
    <w:rsid w:val="00C66D08"/>
    <w:rsid w:val="00CA0E82"/>
    <w:rsid w:val="00CA164C"/>
    <w:rsid w:val="00CA45D6"/>
    <w:rsid w:val="00CA4661"/>
    <w:rsid w:val="00CB56AA"/>
    <w:rsid w:val="00CD7BDB"/>
    <w:rsid w:val="00CE67A3"/>
    <w:rsid w:val="00D24FA7"/>
    <w:rsid w:val="00D45A3E"/>
    <w:rsid w:val="00D64696"/>
    <w:rsid w:val="00D90D49"/>
    <w:rsid w:val="00D970D2"/>
    <w:rsid w:val="00DA6A61"/>
    <w:rsid w:val="00DC5D96"/>
    <w:rsid w:val="00DD4F3E"/>
    <w:rsid w:val="00E13E55"/>
    <w:rsid w:val="00E244E0"/>
    <w:rsid w:val="00EA4197"/>
    <w:rsid w:val="00EA7406"/>
    <w:rsid w:val="00EE1E7B"/>
    <w:rsid w:val="00F225BF"/>
    <w:rsid w:val="00F27E2A"/>
    <w:rsid w:val="00F53753"/>
    <w:rsid w:val="00F60058"/>
    <w:rsid w:val="00F7167E"/>
    <w:rsid w:val="00F7443C"/>
    <w:rsid w:val="00F9504D"/>
    <w:rsid w:val="00FA5BA2"/>
    <w:rsid w:val="00FC2870"/>
    <w:rsid w:val="00FF1D42"/>
    <w:rsid w:val="00FF610E"/>
    <w:rsid w:val="00FF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table" w:styleId="Tablaconcuadrcula">
    <w:name w:val="Table Grid"/>
    <w:basedOn w:val="Tablanormal"/>
    <w:uiPriority w:val="59"/>
    <w:rsid w:val="00890574"/>
    <w:pPr>
      <w:spacing w:after="0" w:line="240" w:lineRule="auto"/>
    </w:pPr>
    <w:rPr>
      <w:rFonts w:asciiTheme="minorHAnsi" w:hAnsiTheme="minorHAnsi" w:cstheme="minorBidi"/>
      <w:sz w:val="22"/>
      <w:szCs w:val="22"/>
      <w:lang w:val="es-D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905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05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90574"/>
    <w:rPr>
      <w:vertAlign w:val="superscript"/>
    </w:rPr>
  </w:style>
  <w:style w:type="character" w:customStyle="1" w:styleId="Style18">
    <w:name w:val="Style18"/>
    <w:basedOn w:val="Fuentedeprrafopredeter"/>
    <w:uiPriority w:val="1"/>
    <w:rsid w:val="007D25E0"/>
    <w:rPr>
      <w:rFonts w:ascii="Arial" w:hAnsi="Arial"/>
      <w:b/>
      <w:sz w:val="22"/>
    </w:rPr>
  </w:style>
  <w:style w:type="character" w:customStyle="1" w:styleId="Style19">
    <w:name w:val="Style19"/>
    <w:basedOn w:val="Fuentedeprrafopredeter"/>
    <w:uiPriority w:val="1"/>
    <w:rsid w:val="00FA5BA2"/>
    <w:rPr>
      <w:rFonts w:ascii="Arial" w:hAnsi="Arial"/>
      <w:sz w:val="20"/>
    </w:rPr>
  </w:style>
  <w:style w:type="character" w:customStyle="1" w:styleId="Style20">
    <w:name w:val="Style20"/>
    <w:basedOn w:val="Fuentedeprrafopredeter"/>
    <w:uiPriority w:val="1"/>
    <w:rsid w:val="00A928A5"/>
    <w:rPr>
      <w:rFonts w:ascii="Arial" w:hAnsi="Arial"/>
      <w:color w:val="auto"/>
      <w:sz w:val="20"/>
    </w:rPr>
  </w:style>
  <w:style w:type="character" w:customStyle="1" w:styleId="Style21">
    <w:name w:val="Style21"/>
    <w:basedOn w:val="Fuentedeprrafopredeter"/>
    <w:uiPriority w:val="1"/>
    <w:rsid w:val="00492AC9"/>
    <w:rPr>
      <w:rFonts w:ascii="Arial" w:hAnsi="Arial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D.001-%20Solicitud%20de%20Compra%20o%20Contrataci&#243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DF5ADFA72342E9B02C826017900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7912E-5E39-45F9-A6CF-280C3B04FD76}"/>
      </w:docPartPr>
      <w:docPartBody>
        <w:p w:rsidR="00E508AB" w:rsidRDefault="00D64E79">
          <w:pPr>
            <w:pStyle w:val="30DF5ADFA72342E9B02C826017900639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9389DC37D004C11A3F688A69FAF1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064EB-F909-4885-8D68-3B8809F9D2DA}"/>
      </w:docPartPr>
      <w:docPartBody>
        <w:p w:rsidR="00E508AB" w:rsidRDefault="00D64E79">
          <w:pPr>
            <w:pStyle w:val="09389DC37D004C11A3F688A69FAF11C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FDD2AE65C39474CA058C737A132F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8A574-62AA-4D22-A3C2-4F875CBD2002}"/>
      </w:docPartPr>
      <w:docPartBody>
        <w:p w:rsidR="00E508AB" w:rsidRDefault="00D64E79">
          <w:pPr>
            <w:pStyle w:val="5FDD2AE65C39474CA058C737A132F3C9"/>
          </w:pPr>
          <w:r w:rsidRPr="00390942">
            <w:rPr>
              <w:rStyle w:val="Textodelmarcadordeposicin"/>
            </w:rPr>
            <w:t>Choose an item.</w:t>
          </w:r>
        </w:p>
      </w:docPartBody>
    </w:docPart>
    <w:docPart>
      <w:docPartPr>
        <w:name w:val="60E27ECE246343F9868AD35D7B043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0A03-209D-4C06-AFEE-11DC8640D79A}"/>
      </w:docPartPr>
      <w:docPartBody>
        <w:p w:rsidR="00E508AB" w:rsidRDefault="00D64E79">
          <w:pPr>
            <w:pStyle w:val="60E27ECE246343F9868AD35D7B0435B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</w:compat>
  <w:rsids>
    <w:rsidRoot w:val="00D64E79"/>
    <w:rsid w:val="00206ABA"/>
    <w:rsid w:val="00241D32"/>
    <w:rsid w:val="0035510F"/>
    <w:rsid w:val="004F4054"/>
    <w:rsid w:val="008569A9"/>
    <w:rsid w:val="00CA383D"/>
    <w:rsid w:val="00CD66F9"/>
    <w:rsid w:val="00D326E0"/>
    <w:rsid w:val="00D64E79"/>
    <w:rsid w:val="00E508AB"/>
    <w:rsid w:val="00E61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A383D"/>
    <w:rPr>
      <w:color w:val="808080"/>
    </w:rPr>
  </w:style>
  <w:style w:type="paragraph" w:customStyle="1" w:styleId="30DF5ADFA72342E9B02C826017900639">
    <w:name w:val="30DF5ADFA72342E9B02C826017900639"/>
    <w:rsid w:val="00E508AB"/>
  </w:style>
  <w:style w:type="paragraph" w:customStyle="1" w:styleId="2F316568B7CF4100B9DCCD7542847567">
    <w:name w:val="2F316568B7CF4100B9DCCD7542847567"/>
    <w:rsid w:val="00E508AB"/>
  </w:style>
  <w:style w:type="paragraph" w:customStyle="1" w:styleId="09389DC37D004C11A3F688A69FAF11CC">
    <w:name w:val="09389DC37D004C11A3F688A69FAF11CC"/>
    <w:rsid w:val="00E508AB"/>
  </w:style>
  <w:style w:type="paragraph" w:customStyle="1" w:styleId="5FDD2AE65C39474CA058C737A132F3C9">
    <w:name w:val="5FDD2AE65C39474CA058C737A132F3C9"/>
    <w:rsid w:val="00E508AB"/>
  </w:style>
  <w:style w:type="paragraph" w:customStyle="1" w:styleId="D5C585EE76664EC0911DE2E291FE69AB">
    <w:name w:val="D5C585EE76664EC0911DE2E291FE69AB"/>
    <w:rsid w:val="00E508AB"/>
  </w:style>
  <w:style w:type="paragraph" w:customStyle="1" w:styleId="CED40140A11E42CDB11EB23DB8773B41">
    <w:name w:val="CED40140A11E42CDB11EB23DB8773B41"/>
    <w:rsid w:val="00E508AB"/>
  </w:style>
  <w:style w:type="paragraph" w:customStyle="1" w:styleId="DBDE1448F6FF43AB87164FAB4219D13D">
    <w:name w:val="DBDE1448F6FF43AB87164FAB4219D13D"/>
    <w:rsid w:val="00E508AB"/>
  </w:style>
  <w:style w:type="paragraph" w:customStyle="1" w:styleId="E3D51F01689E4DC78B27A33F9D3502E7">
    <w:name w:val="E3D51F01689E4DC78B27A33F9D3502E7"/>
    <w:rsid w:val="00E508AB"/>
  </w:style>
  <w:style w:type="paragraph" w:customStyle="1" w:styleId="D5F6CBF712E548ECBFEA567030266FF4">
    <w:name w:val="D5F6CBF712E548ECBFEA567030266FF4"/>
    <w:rsid w:val="00E508AB"/>
  </w:style>
  <w:style w:type="paragraph" w:customStyle="1" w:styleId="B1DF98B1F12948C3A2E3BF04E43222C4">
    <w:name w:val="B1DF98B1F12948C3A2E3BF04E43222C4"/>
    <w:rsid w:val="00E508AB"/>
  </w:style>
  <w:style w:type="paragraph" w:customStyle="1" w:styleId="FBCF5B5B223345CB841062A0ED4BBE6C">
    <w:name w:val="FBCF5B5B223345CB841062A0ED4BBE6C"/>
    <w:rsid w:val="00E508AB"/>
  </w:style>
  <w:style w:type="paragraph" w:customStyle="1" w:styleId="68A66A182DA24A139DEDCBA370A3D043">
    <w:name w:val="68A66A182DA24A139DEDCBA370A3D043"/>
    <w:rsid w:val="00E508AB"/>
  </w:style>
  <w:style w:type="paragraph" w:customStyle="1" w:styleId="145B95278B96425A8F640E3E74CE3057">
    <w:name w:val="145B95278B96425A8F640E3E74CE3057"/>
    <w:rsid w:val="00E508AB"/>
  </w:style>
  <w:style w:type="paragraph" w:customStyle="1" w:styleId="9D10B04D57A344639E5F7F6385B9F61D">
    <w:name w:val="9D10B04D57A344639E5F7F6385B9F61D"/>
    <w:rsid w:val="00E508AB"/>
  </w:style>
  <w:style w:type="paragraph" w:customStyle="1" w:styleId="2CF11DFDBBCD42818C768D678F065230">
    <w:name w:val="2CF11DFDBBCD42818C768D678F065230"/>
    <w:rsid w:val="00E508AB"/>
  </w:style>
  <w:style w:type="paragraph" w:customStyle="1" w:styleId="F113BDE412A34000BE4D937F6BAC2D9C">
    <w:name w:val="F113BDE412A34000BE4D937F6BAC2D9C"/>
    <w:rsid w:val="00E508AB"/>
  </w:style>
  <w:style w:type="paragraph" w:customStyle="1" w:styleId="9CFB628F588148F3B9BF89A1E7CD2FDA">
    <w:name w:val="9CFB628F588148F3B9BF89A1E7CD2FDA"/>
    <w:rsid w:val="00E508AB"/>
  </w:style>
  <w:style w:type="paragraph" w:customStyle="1" w:styleId="C2393EC191614612BEF4D1F56A27326F">
    <w:name w:val="C2393EC191614612BEF4D1F56A27326F"/>
    <w:rsid w:val="00E508AB"/>
  </w:style>
  <w:style w:type="paragraph" w:customStyle="1" w:styleId="880C4DA8AA7D454E8EBF6ECAD8F3E623">
    <w:name w:val="880C4DA8AA7D454E8EBF6ECAD8F3E623"/>
    <w:rsid w:val="00E508AB"/>
  </w:style>
  <w:style w:type="paragraph" w:customStyle="1" w:styleId="2D89441193D04A5290E6EA4B2A1EF073">
    <w:name w:val="2D89441193D04A5290E6EA4B2A1EF073"/>
    <w:rsid w:val="00E508AB"/>
  </w:style>
  <w:style w:type="paragraph" w:customStyle="1" w:styleId="91B12D83DEC3441490425583EA0098BC">
    <w:name w:val="91B12D83DEC3441490425583EA0098BC"/>
    <w:rsid w:val="00E508AB"/>
  </w:style>
  <w:style w:type="paragraph" w:customStyle="1" w:styleId="549CBEB78B9C41E9A8D706C440EE14DB">
    <w:name w:val="549CBEB78B9C41E9A8D706C440EE14DB"/>
    <w:rsid w:val="00E508AB"/>
  </w:style>
  <w:style w:type="paragraph" w:customStyle="1" w:styleId="73DD670F5A5E4425A6EF8E9A505898EE">
    <w:name w:val="73DD670F5A5E4425A6EF8E9A505898EE"/>
    <w:rsid w:val="00E508AB"/>
  </w:style>
  <w:style w:type="paragraph" w:customStyle="1" w:styleId="10E9E624F720460E882181C87442D013">
    <w:name w:val="10E9E624F720460E882181C87442D013"/>
    <w:rsid w:val="00E508AB"/>
  </w:style>
  <w:style w:type="paragraph" w:customStyle="1" w:styleId="7DE64907E4A84FE28C85B9E142FD5397">
    <w:name w:val="7DE64907E4A84FE28C85B9E142FD5397"/>
    <w:rsid w:val="00E508AB"/>
  </w:style>
  <w:style w:type="paragraph" w:customStyle="1" w:styleId="7C78F1B78A584C6CA052DD6D648B93E3">
    <w:name w:val="7C78F1B78A584C6CA052DD6D648B93E3"/>
    <w:rsid w:val="00E508AB"/>
  </w:style>
  <w:style w:type="paragraph" w:customStyle="1" w:styleId="3729CF2C9EED4431B73549E74333E0BC">
    <w:name w:val="3729CF2C9EED4431B73549E74333E0BC"/>
    <w:rsid w:val="00E508AB"/>
  </w:style>
  <w:style w:type="paragraph" w:customStyle="1" w:styleId="FF6ACD2B47D8478D953EFBD9F192001C">
    <w:name w:val="FF6ACD2B47D8478D953EFBD9F192001C"/>
    <w:rsid w:val="00E508AB"/>
  </w:style>
  <w:style w:type="paragraph" w:customStyle="1" w:styleId="71C47F79DB38476AA837FF3A1115570F">
    <w:name w:val="71C47F79DB38476AA837FF3A1115570F"/>
    <w:rsid w:val="00E508AB"/>
  </w:style>
  <w:style w:type="paragraph" w:customStyle="1" w:styleId="0C074B5876644680B4C55FD74BA43262">
    <w:name w:val="0C074B5876644680B4C55FD74BA43262"/>
    <w:rsid w:val="00E508AB"/>
  </w:style>
  <w:style w:type="paragraph" w:customStyle="1" w:styleId="2B9A94F35FFB4307959BE825996BD016">
    <w:name w:val="2B9A94F35FFB4307959BE825996BD016"/>
    <w:rsid w:val="00E508AB"/>
  </w:style>
  <w:style w:type="paragraph" w:customStyle="1" w:styleId="80A4B300EE894007880BDF8E2BD68E7E">
    <w:name w:val="80A4B300EE894007880BDF8E2BD68E7E"/>
    <w:rsid w:val="00E508AB"/>
  </w:style>
  <w:style w:type="paragraph" w:customStyle="1" w:styleId="1A869A8CBCCA4ED69590B2C6111FF987">
    <w:name w:val="1A869A8CBCCA4ED69590B2C6111FF987"/>
    <w:rsid w:val="00E508AB"/>
  </w:style>
  <w:style w:type="paragraph" w:customStyle="1" w:styleId="FED4303F8A3349D6A249502DE188F7D2">
    <w:name w:val="FED4303F8A3349D6A249502DE188F7D2"/>
    <w:rsid w:val="00E508AB"/>
  </w:style>
  <w:style w:type="paragraph" w:customStyle="1" w:styleId="48CBAF1766E64E5F83F4A2B6F942CB97">
    <w:name w:val="48CBAF1766E64E5F83F4A2B6F942CB97"/>
    <w:rsid w:val="00E508AB"/>
  </w:style>
  <w:style w:type="paragraph" w:customStyle="1" w:styleId="FE2F5D95B44C4B35B54CA3751777B8E1">
    <w:name w:val="FE2F5D95B44C4B35B54CA3751777B8E1"/>
    <w:rsid w:val="00E508AB"/>
  </w:style>
  <w:style w:type="paragraph" w:customStyle="1" w:styleId="2453967A10A145C296EFA4E8608DC4CD">
    <w:name w:val="2453967A10A145C296EFA4E8608DC4CD"/>
    <w:rsid w:val="00E508AB"/>
  </w:style>
  <w:style w:type="paragraph" w:customStyle="1" w:styleId="647624EC412A4A0984A26916B3A853EB">
    <w:name w:val="647624EC412A4A0984A26916B3A853EB"/>
    <w:rsid w:val="00E508AB"/>
  </w:style>
  <w:style w:type="paragraph" w:customStyle="1" w:styleId="6FD668CE32EE495BBEE372A803DF539F">
    <w:name w:val="6FD668CE32EE495BBEE372A803DF539F"/>
    <w:rsid w:val="00E508AB"/>
  </w:style>
  <w:style w:type="paragraph" w:customStyle="1" w:styleId="2FC1B1BCAA85478B8ED040097094708F">
    <w:name w:val="2FC1B1BCAA85478B8ED040097094708F"/>
    <w:rsid w:val="00E508AB"/>
  </w:style>
  <w:style w:type="paragraph" w:customStyle="1" w:styleId="70CCBE27484C4A509D83528B9A45EEF3">
    <w:name w:val="70CCBE27484C4A509D83528B9A45EEF3"/>
    <w:rsid w:val="00E508AB"/>
  </w:style>
  <w:style w:type="paragraph" w:customStyle="1" w:styleId="E12840D7A6F045AFA61B0D5178F3DC90">
    <w:name w:val="E12840D7A6F045AFA61B0D5178F3DC90"/>
    <w:rsid w:val="00E508AB"/>
  </w:style>
  <w:style w:type="paragraph" w:customStyle="1" w:styleId="790B7FAF3909464EA99A1FF3E737DE4E">
    <w:name w:val="790B7FAF3909464EA99A1FF3E737DE4E"/>
    <w:rsid w:val="00E508AB"/>
  </w:style>
  <w:style w:type="paragraph" w:customStyle="1" w:styleId="9E2C5CE1BEE14EE6A55F2D141D970A4F">
    <w:name w:val="9E2C5CE1BEE14EE6A55F2D141D970A4F"/>
    <w:rsid w:val="00E508AB"/>
  </w:style>
  <w:style w:type="paragraph" w:customStyle="1" w:styleId="E8D41683C6D94D65952AD3FE96C6AC2F">
    <w:name w:val="E8D41683C6D94D65952AD3FE96C6AC2F"/>
    <w:rsid w:val="00E508AB"/>
  </w:style>
  <w:style w:type="paragraph" w:customStyle="1" w:styleId="4407D8B9C1964ABE80983FD0808F2023">
    <w:name w:val="4407D8B9C1964ABE80983FD0808F2023"/>
    <w:rsid w:val="00E508AB"/>
  </w:style>
  <w:style w:type="paragraph" w:customStyle="1" w:styleId="E5CCFAE63ECC45E5BCD0925A837F893A">
    <w:name w:val="E5CCFAE63ECC45E5BCD0925A837F893A"/>
    <w:rsid w:val="00E508AB"/>
  </w:style>
  <w:style w:type="paragraph" w:customStyle="1" w:styleId="AAF2701C81144E7F939035BFC859D5E8">
    <w:name w:val="AAF2701C81144E7F939035BFC859D5E8"/>
    <w:rsid w:val="00E508AB"/>
  </w:style>
  <w:style w:type="paragraph" w:customStyle="1" w:styleId="C5AA8FAA2A644AB8816A831A978AFCD4">
    <w:name w:val="C5AA8FAA2A644AB8816A831A978AFCD4"/>
    <w:rsid w:val="00E508AB"/>
  </w:style>
  <w:style w:type="paragraph" w:customStyle="1" w:styleId="23B547DAD7AA49A1BBE233F63E279838">
    <w:name w:val="23B547DAD7AA49A1BBE233F63E279838"/>
    <w:rsid w:val="00E508AB"/>
  </w:style>
  <w:style w:type="paragraph" w:customStyle="1" w:styleId="FC2AAA3A130C4C34B3CDEAE2158EA0B2">
    <w:name w:val="FC2AAA3A130C4C34B3CDEAE2158EA0B2"/>
    <w:rsid w:val="00E508AB"/>
  </w:style>
  <w:style w:type="paragraph" w:customStyle="1" w:styleId="863AA5CC0B924CC485672031EB5511D7">
    <w:name w:val="863AA5CC0B924CC485672031EB5511D7"/>
    <w:rsid w:val="00E508AB"/>
  </w:style>
  <w:style w:type="paragraph" w:customStyle="1" w:styleId="CD56A60B2E45447FA01A2024B46515B1">
    <w:name w:val="CD56A60B2E45447FA01A2024B46515B1"/>
    <w:rsid w:val="00E508AB"/>
  </w:style>
  <w:style w:type="paragraph" w:customStyle="1" w:styleId="BE351E141F1B46C1B4796D80A485EB55">
    <w:name w:val="BE351E141F1B46C1B4796D80A485EB55"/>
    <w:rsid w:val="00E508AB"/>
  </w:style>
  <w:style w:type="paragraph" w:customStyle="1" w:styleId="826941F94E064073BE72DA9377693FDD">
    <w:name w:val="826941F94E064073BE72DA9377693FDD"/>
    <w:rsid w:val="00E508AB"/>
  </w:style>
  <w:style w:type="paragraph" w:customStyle="1" w:styleId="60E27ECE246343F9868AD35D7B0435B5">
    <w:name w:val="60E27ECE246343F9868AD35D7B0435B5"/>
    <w:rsid w:val="00E508AB"/>
  </w:style>
  <w:style w:type="paragraph" w:customStyle="1" w:styleId="51FBA2A591FE4320B2FA05C625E85D2D">
    <w:name w:val="51FBA2A591FE4320B2FA05C625E85D2D"/>
    <w:rsid w:val="00E508AB"/>
  </w:style>
  <w:style w:type="paragraph" w:customStyle="1" w:styleId="FB75AC5FAC5B409AA0768A98A8633BBF">
    <w:name w:val="FB75AC5FAC5B409AA0768A98A8633BBF"/>
    <w:rsid w:val="00E508AB"/>
  </w:style>
  <w:style w:type="paragraph" w:customStyle="1" w:styleId="D7D8926D3F2A43A7A925DEB8CA952F55">
    <w:name w:val="D7D8926D3F2A43A7A925DEB8CA952F55"/>
    <w:rsid w:val="00E508AB"/>
  </w:style>
  <w:style w:type="paragraph" w:customStyle="1" w:styleId="56B867F3090742A4BC72BC351C4E78E8">
    <w:name w:val="56B867F3090742A4BC72BC351C4E78E8"/>
    <w:rsid w:val="00E508AB"/>
  </w:style>
  <w:style w:type="paragraph" w:customStyle="1" w:styleId="6C8B180FAA3C4A22ACA0CC4732948058">
    <w:name w:val="6C8B180FAA3C4A22ACA0CC4732948058"/>
    <w:rsid w:val="00E508AB"/>
  </w:style>
  <w:style w:type="paragraph" w:customStyle="1" w:styleId="526C312D162B41E78FA2E6AF9CD8BB60">
    <w:name w:val="526C312D162B41E78FA2E6AF9CD8BB60"/>
    <w:rsid w:val="00E508AB"/>
  </w:style>
  <w:style w:type="paragraph" w:customStyle="1" w:styleId="51FD5EB9C90B4EA990BD24AC75CEAC58">
    <w:name w:val="51FD5EB9C90B4EA990BD24AC75CEAC58"/>
    <w:rsid w:val="00E508AB"/>
  </w:style>
  <w:style w:type="paragraph" w:customStyle="1" w:styleId="0AAE268BCA504C7D9D69794DA7AB2850">
    <w:name w:val="0AAE268BCA504C7D9D69794DA7AB2850"/>
    <w:rsid w:val="00E508AB"/>
  </w:style>
  <w:style w:type="paragraph" w:customStyle="1" w:styleId="E2791C205B674CA8993CE6AB76EF1154">
    <w:name w:val="E2791C205B674CA8993CE6AB76EF1154"/>
    <w:rsid w:val="00E508AB"/>
  </w:style>
  <w:style w:type="paragraph" w:customStyle="1" w:styleId="2BBA37FFABAE4142BFA68227F2B4A109">
    <w:name w:val="2BBA37FFABAE4142BFA68227F2B4A109"/>
    <w:rsid w:val="00E508AB"/>
  </w:style>
  <w:style w:type="paragraph" w:customStyle="1" w:styleId="44F9E36D2EB44A8A8E28EDEC7AA0CB43">
    <w:name w:val="44F9E36D2EB44A8A8E28EDEC7AA0CB43"/>
    <w:rsid w:val="00E508AB"/>
  </w:style>
  <w:style w:type="paragraph" w:customStyle="1" w:styleId="04969771597E4239BF65AEA8DF015889">
    <w:name w:val="04969771597E4239BF65AEA8DF015889"/>
    <w:rsid w:val="00E508AB"/>
  </w:style>
  <w:style w:type="paragraph" w:customStyle="1" w:styleId="4545E6F9D7894045A194DE4E4564883A">
    <w:name w:val="4545E6F9D7894045A194DE4E4564883A"/>
    <w:rsid w:val="00CA383D"/>
    <w:rPr>
      <w:lang w:val="es-DO" w:eastAsia="es-DO"/>
    </w:rPr>
  </w:style>
  <w:style w:type="paragraph" w:customStyle="1" w:styleId="12CDD52CB4E942C794CD1FE37464A852">
    <w:name w:val="12CDD52CB4E942C794CD1FE37464A852"/>
    <w:rsid w:val="00CA383D"/>
    <w:rPr>
      <w:lang w:val="es-DO" w:eastAsia="es-DO"/>
    </w:rPr>
  </w:style>
  <w:style w:type="paragraph" w:customStyle="1" w:styleId="6A9C025D3DFD45F7A2F6418AE50F250D">
    <w:name w:val="6A9C025D3DFD45F7A2F6418AE50F250D"/>
    <w:rsid w:val="00CA383D"/>
    <w:rPr>
      <w:lang w:val="es-DO" w:eastAsia="es-DO"/>
    </w:rPr>
  </w:style>
  <w:style w:type="paragraph" w:customStyle="1" w:styleId="C84443386BB444CDB59A8D09398BF9B4">
    <w:name w:val="C84443386BB444CDB59A8D09398BF9B4"/>
    <w:rsid w:val="00CA383D"/>
    <w:rPr>
      <w:lang w:val="es-DO" w:eastAsia="es-DO"/>
    </w:rPr>
  </w:style>
  <w:style w:type="paragraph" w:customStyle="1" w:styleId="1B80C279190747579CF0C31AB4C8BA94">
    <w:name w:val="1B80C279190747579CF0C31AB4C8BA94"/>
    <w:rsid w:val="00CA383D"/>
    <w:rPr>
      <w:lang w:val="es-DO" w:eastAsia="es-DO"/>
    </w:rPr>
  </w:style>
  <w:style w:type="paragraph" w:customStyle="1" w:styleId="F9DA0DF656604FE89A8AEF2FE1810C72">
    <w:name w:val="F9DA0DF656604FE89A8AEF2FE1810C72"/>
    <w:rsid w:val="00CA383D"/>
    <w:rPr>
      <w:lang w:val="es-DO" w:eastAsia="es-DO"/>
    </w:rPr>
  </w:style>
  <w:style w:type="paragraph" w:customStyle="1" w:styleId="DF887689B0C04FF6A35F3FA47875335F">
    <w:name w:val="DF887689B0C04FF6A35F3FA47875335F"/>
    <w:rsid w:val="00CA383D"/>
    <w:rPr>
      <w:lang w:val="es-DO" w:eastAsia="es-DO"/>
    </w:rPr>
  </w:style>
  <w:style w:type="paragraph" w:customStyle="1" w:styleId="50205CF8A9EE444EA36135B373ECB91D">
    <w:name w:val="50205CF8A9EE444EA36135B373ECB91D"/>
    <w:rsid w:val="00CA383D"/>
    <w:rPr>
      <w:lang w:val="es-DO" w:eastAsia="es-DO"/>
    </w:rPr>
  </w:style>
  <w:style w:type="paragraph" w:customStyle="1" w:styleId="1332DF8757754746AF631740795548F9">
    <w:name w:val="1332DF8757754746AF631740795548F9"/>
    <w:rsid w:val="00CA383D"/>
    <w:rPr>
      <w:lang w:val="es-DO" w:eastAsia="es-DO"/>
    </w:rPr>
  </w:style>
  <w:style w:type="paragraph" w:customStyle="1" w:styleId="B5A1F4C85D894F2897B7BBA4CFC1AA85">
    <w:name w:val="B5A1F4C85D894F2897B7BBA4CFC1AA85"/>
    <w:rsid w:val="00CA383D"/>
    <w:rPr>
      <w:lang w:val="es-DO" w:eastAsia="es-DO"/>
    </w:rPr>
  </w:style>
  <w:style w:type="paragraph" w:customStyle="1" w:styleId="D1AC4EEF455B4D47BE4C9FDF8B6CE385">
    <w:name w:val="D1AC4EEF455B4D47BE4C9FDF8B6CE385"/>
    <w:rsid w:val="00CA383D"/>
    <w:rPr>
      <w:lang w:val="es-DO" w:eastAsia="es-DO"/>
    </w:rPr>
  </w:style>
  <w:style w:type="paragraph" w:customStyle="1" w:styleId="3855A97F69614B0BA48334D6BF184AA9">
    <w:name w:val="3855A97F69614B0BA48334D6BF184AA9"/>
    <w:rsid w:val="00CA383D"/>
    <w:rPr>
      <w:lang w:val="es-DO" w:eastAsia="es-DO"/>
    </w:rPr>
  </w:style>
  <w:style w:type="paragraph" w:customStyle="1" w:styleId="1EB5C078C4E84252ACCFF06FAD1CAD90">
    <w:name w:val="1EB5C078C4E84252ACCFF06FAD1CAD90"/>
    <w:rsid w:val="00CA383D"/>
    <w:rPr>
      <w:lang w:val="es-DO" w:eastAsia="es-DO"/>
    </w:rPr>
  </w:style>
  <w:style w:type="paragraph" w:customStyle="1" w:styleId="C5A239FE21A44BA7ACF3FC73B9604F85">
    <w:name w:val="C5A239FE21A44BA7ACF3FC73B9604F85"/>
    <w:rsid w:val="00CA383D"/>
    <w:rPr>
      <w:lang w:val="es-DO" w:eastAsia="es-DO"/>
    </w:rPr>
  </w:style>
  <w:style w:type="paragraph" w:customStyle="1" w:styleId="B4806F896EF94DA283CEA13D12113F46">
    <w:name w:val="B4806F896EF94DA283CEA13D12113F46"/>
    <w:rsid w:val="00CA383D"/>
    <w:rPr>
      <w:lang w:val="es-DO" w:eastAsia="es-DO"/>
    </w:rPr>
  </w:style>
  <w:style w:type="paragraph" w:customStyle="1" w:styleId="055806F055DA4B5F915A87D314002677">
    <w:name w:val="055806F055DA4B5F915A87D314002677"/>
    <w:rsid w:val="00CA383D"/>
    <w:rPr>
      <w:lang w:val="es-DO" w:eastAsia="es-DO"/>
    </w:rPr>
  </w:style>
  <w:style w:type="paragraph" w:customStyle="1" w:styleId="83075A0E83044D83A9C228B2DB44DCD2">
    <w:name w:val="83075A0E83044D83A9C228B2DB44DCD2"/>
    <w:rsid w:val="00CA383D"/>
    <w:rPr>
      <w:lang w:val="es-DO" w:eastAsia="es-DO"/>
    </w:rPr>
  </w:style>
  <w:style w:type="paragraph" w:customStyle="1" w:styleId="6B67BBF7086D4B749332EA588DF08516">
    <w:name w:val="6B67BBF7086D4B749332EA588DF08516"/>
    <w:rsid w:val="00CA383D"/>
    <w:rPr>
      <w:lang w:val="es-DO" w:eastAsia="es-DO"/>
    </w:rPr>
  </w:style>
  <w:style w:type="paragraph" w:customStyle="1" w:styleId="942EBB4E3BD4461E85152B568698FB05">
    <w:name w:val="942EBB4E3BD4461E85152B568698FB05"/>
    <w:rsid w:val="00CA383D"/>
    <w:rPr>
      <w:lang w:val="es-DO" w:eastAsia="es-DO"/>
    </w:rPr>
  </w:style>
  <w:style w:type="paragraph" w:customStyle="1" w:styleId="82E3CD1DF3F347038923C9292990BD10">
    <w:name w:val="82E3CD1DF3F347038923C9292990BD10"/>
    <w:rsid w:val="00CA383D"/>
    <w:rPr>
      <w:lang w:val="es-DO" w:eastAsia="es-DO"/>
    </w:rPr>
  </w:style>
  <w:style w:type="paragraph" w:customStyle="1" w:styleId="3525992D2166450EA0057717CB6C845D">
    <w:name w:val="3525992D2166450EA0057717CB6C845D"/>
    <w:rsid w:val="00CA383D"/>
    <w:rPr>
      <w:lang w:val="es-DO" w:eastAsia="es-DO"/>
    </w:rPr>
  </w:style>
  <w:style w:type="paragraph" w:customStyle="1" w:styleId="B12CECF7B8984DBC984966110FA31632">
    <w:name w:val="B12CECF7B8984DBC984966110FA31632"/>
    <w:rsid w:val="00CA383D"/>
    <w:rPr>
      <w:lang w:val="es-DO" w:eastAsia="es-DO"/>
    </w:rPr>
  </w:style>
  <w:style w:type="paragraph" w:customStyle="1" w:styleId="E2CD1BCF98CF40ADA52BAA1D65843153">
    <w:name w:val="E2CD1BCF98CF40ADA52BAA1D65843153"/>
    <w:rsid w:val="00CA383D"/>
    <w:rPr>
      <w:lang w:val="es-DO" w:eastAsia="es-DO"/>
    </w:rPr>
  </w:style>
  <w:style w:type="paragraph" w:customStyle="1" w:styleId="66DDBA1BA9584704A741CF8F5E19D7D1">
    <w:name w:val="66DDBA1BA9584704A741CF8F5E19D7D1"/>
    <w:rsid w:val="00CA383D"/>
    <w:rPr>
      <w:lang w:val="es-DO" w:eastAsia="es-DO"/>
    </w:rPr>
  </w:style>
  <w:style w:type="paragraph" w:customStyle="1" w:styleId="2CDC36F49DC343F99C2136BC8E29FF61">
    <w:name w:val="2CDC36F49DC343F99C2136BC8E29FF61"/>
    <w:rsid w:val="00CA383D"/>
    <w:rPr>
      <w:lang w:val="es-DO" w:eastAsia="es-DO"/>
    </w:rPr>
  </w:style>
  <w:style w:type="paragraph" w:customStyle="1" w:styleId="B2DAA29249704485BB017741DFF2A1C1">
    <w:name w:val="B2DAA29249704485BB017741DFF2A1C1"/>
    <w:rsid w:val="00CA383D"/>
    <w:rPr>
      <w:lang w:val="es-DO" w:eastAsia="es-DO"/>
    </w:rPr>
  </w:style>
  <w:style w:type="paragraph" w:customStyle="1" w:styleId="FA91BD3A5303439CA7E6C5FBB8A25034">
    <w:name w:val="FA91BD3A5303439CA7E6C5FBB8A25034"/>
    <w:rsid w:val="00CA383D"/>
    <w:rPr>
      <w:lang w:val="es-DO" w:eastAsia="es-DO"/>
    </w:rPr>
  </w:style>
  <w:style w:type="paragraph" w:customStyle="1" w:styleId="DAA327B48B3C41D79D09E0606B4DB5C8">
    <w:name w:val="DAA327B48B3C41D79D09E0606B4DB5C8"/>
    <w:rsid w:val="00CA383D"/>
    <w:rPr>
      <w:lang w:val="es-DO" w:eastAsia="es-DO"/>
    </w:rPr>
  </w:style>
  <w:style w:type="paragraph" w:customStyle="1" w:styleId="B57B6E010AE044EE95DA88EFD32FBD64">
    <w:name w:val="B57B6E010AE044EE95DA88EFD32FBD64"/>
    <w:rsid w:val="00CA383D"/>
    <w:rPr>
      <w:lang w:val="es-DO" w:eastAsia="es-DO"/>
    </w:rPr>
  </w:style>
  <w:style w:type="paragraph" w:customStyle="1" w:styleId="68630880E8F14154B3A344968BB669AB">
    <w:name w:val="68630880E8F14154B3A344968BB669AB"/>
    <w:rsid w:val="00CA383D"/>
    <w:rPr>
      <w:lang w:val="es-DO" w:eastAsia="es-DO"/>
    </w:rPr>
  </w:style>
  <w:style w:type="paragraph" w:customStyle="1" w:styleId="AB39A2859F4C4F67903E19A8A223BDBD">
    <w:name w:val="AB39A2859F4C4F67903E19A8A223BDBD"/>
    <w:rsid w:val="00CA383D"/>
    <w:rPr>
      <w:lang w:val="es-DO" w:eastAsia="es-DO"/>
    </w:rPr>
  </w:style>
  <w:style w:type="paragraph" w:customStyle="1" w:styleId="FB6D8B97C3A84B299C138C3201CA2734">
    <w:name w:val="FB6D8B97C3A84B299C138C3201CA2734"/>
    <w:rsid w:val="00CA383D"/>
    <w:rPr>
      <w:lang w:val="es-DO" w:eastAsia="es-DO"/>
    </w:rPr>
  </w:style>
  <w:style w:type="paragraph" w:customStyle="1" w:styleId="730541BF4B82430A9E49DE60C45C32F7">
    <w:name w:val="730541BF4B82430A9E49DE60C45C32F7"/>
    <w:rsid w:val="00CA383D"/>
    <w:rPr>
      <w:lang w:val="es-DO" w:eastAsia="es-DO"/>
    </w:rPr>
  </w:style>
  <w:style w:type="paragraph" w:customStyle="1" w:styleId="31007FAB731C47CFB582235F5C06531E">
    <w:name w:val="31007FAB731C47CFB582235F5C06531E"/>
    <w:rsid w:val="00CA383D"/>
    <w:rPr>
      <w:lang w:val="es-DO" w:eastAsia="es-DO"/>
    </w:rPr>
  </w:style>
  <w:style w:type="paragraph" w:customStyle="1" w:styleId="776D89D5FD7345DC8D5A81721C76A57D">
    <w:name w:val="776D89D5FD7345DC8D5A81721C76A57D"/>
    <w:rsid w:val="00CA383D"/>
    <w:rPr>
      <w:lang w:val="es-DO" w:eastAsia="es-DO"/>
    </w:rPr>
  </w:style>
  <w:style w:type="paragraph" w:customStyle="1" w:styleId="039B930FBF7E492B8B5DFE66DCCE8134">
    <w:name w:val="039B930FBF7E492B8B5DFE66DCCE8134"/>
    <w:rsid w:val="00CA383D"/>
    <w:rPr>
      <w:lang w:val="es-DO" w:eastAsia="es-DO"/>
    </w:rPr>
  </w:style>
  <w:style w:type="paragraph" w:customStyle="1" w:styleId="955FCB8E545B44A0903DE32824D11B09">
    <w:name w:val="955FCB8E545B44A0903DE32824D11B09"/>
    <w:rsid w:val="00CA383D"/>
    <w:rPr>
      <w:lang w:val="es-DO" w:eastAsia="es-DO"/>
    </w:rPr>
  </w:style>
  <w:style w:type="paragraph" w:customStyle="1" w:styleId="0D647794B97B45FF81726F071362BC75">
    <w:name w:val="0D647794B97B45FF81726F071362BC75"/>
    <w:rsid w:val="00CA383D"/>
    <w:rPr>
      <w:lang w:val="es-DO" w:eastAsia="es-DO"/>
    </w:rPr>
  </w:style>
  <w:style w:type="paragraph" w:customStyle="1" w:styleId="4D2421C1ADFA40278E6A344EEEFD746D">
    <w:name w:val="4D2421C1ADFA40278E6A344EEEFD746D"/>
    <w:rsid w:val="00CA383D"/>
    <w:rPr>
      <w:lang w:val="es-DO" w:eastAsia="es-DO"/>
    </w:rPr>
  </w:style>
  <w:style w:type="paragraph" w:customStyle="1" w:styleId="316FCF3A154D437E9073021237E98C92">
    <w:name w:val="316FCF3A154D437E9073021237E98C92"/>
    <w:rsid w:val="00CA383D"/>
    <w:rPr>
      <w:lang w:val="es-DO" w:eastAsia="es-DO"/>
    </w:rPr>
  </w:style>
  <w:style w:type="paragraph" w:customStyle="1" w:styleId="403DFE90828C44D1B0CFAA39EFD7CBE6">
    <w:name w:val="403DFE90828C44D1B0CFAA39EFD7CBE6"/>
    <w:rsid w:val="00CA383D"/>
    <w:rPr>
      <w:lang w:val="es-DO" w:eastAsia="es-DO"/>
    </w:rPr>
  </w:style>
  <w:style w:type="paragraph" w:customStyle="1" w:styleId="4F7ACEF002094A7ABAE74037FD1C60BC">
    <w:name w:val="4F7ACEF002094A7ABAE74037FD1C60BC"/>
    <w:rsid w:val="00CA383D"/>
    <w:rPr>
      <w:lang w:val="es-DO" w:eastAsia="es-DO"/>
    </w:rPr>
  </w:style>
  <w:style w:type="paragraph" w:customStyle="1" w:styleId="8D814B844E5D4A0788AF9D3B0A6F377A">
    <w:name w:val="8D814B844E5D4A0788AF9D3B0A6F377A"/>
    <w:rsid w:val="00CA383D"/>
    <w:rPr>
      <w:lang w:val="es-DO" w:eastAsia="es-DO"/>
    </w:rPr>
  </w:style>
  <w:style w:type="paragraph" w:customStyle="1" w:styleId="00444D572BF442469920D4720FB56973">
    <w:name w:val="00444D572BF442469920D4720FB56973"/>
    <w:rsid w:val="00CA383D"/>
    <w:rPr>
      <w:lang w:val="es-DO" w:eastAsia="es-DO"/>
    </w:rPr>
  </w:style>
  <w:style w:type="paragraph" w:customStyle="1" w:styleId="F584B3654E9341E2B745158F8CDB5560">
    <w:name w:val="F584B3654E9341E2B745158F8CDB5560"/>
    <w:rsid w:val="00CA383D"/>
    <w:rPr>
      <w:lang w:val="es-DO" w:eastAsia="es-DO"/>
    </w:rPr>
  </w:style>
  <w:style w:type="paragraph" w:customStyle="1" w:styleId="2E4047BE2EF84E2BA786C377191DDDE5">
    <w:name w:val="2E4047BE2EF84E2BA786C377191DDDE5"/>
    <w:rsid w:val="00CA383D"/>
    <w:rPr>
      <w:lang w:val="es-DO" w:eastAsia="es-DO"/>
    </w:rPr>
  </w:style>
  <w:style w:type="paragraph" w:customStyle="1" w:styleId="911CD9811E6D4FCF8E7BEB6E6A009175">
    <w:name w:val="911CD9811E6D4FCF8E7BEB6E6A009175"/>
    <w:rsid w:val="00CA383D"/>
    <w:rPr>
      <w:lang w:val="es-DO" w:eastAsia="es-DO"/>
    </w:rPr>
  </w:style>
  <w:style w:type="paragraph" w:customStyle="1" w:styleId="F766B3BEAC75473587B1D5BAB93827C3">
    <w:name w:val="F766B3BEAC75473587B1D5BAB93827C3"/>
    <w:rsid w:val="00CA383D"/>
    <w:rPr>
      <w:lang w:val="es-DO" w:eastAsia="es-DO"/>
    </w:rPr>
  </w:style>
  <w:style w:type="paragraph" w:customStyle="1" w:styleId="0E06A4506E404307AFF29513EFDC7255">
    <w:name w:val="0E06A4506E404307AFF29513EFDC7255"/>
    <w:rsid w:val="00CA383D"/>
    <w:rPr>
      <w:lang w:val="es-DO" w:eastAsia="es-DO"/>
    </w:rPr>
  </w:style>
  <w:style w:type="paragraph" w:customStyle="1" w:styleId="FCFFAB476A6E4EA0B1F88DCF0A25FC25">
    <w:name w:val="FCFFAB476A6E4EA0B1F88DCF0A25FC25"/>
    <w:rsid w:val="00CA383D"/>
    <w:rPr>
      <w:lang w:val="es-DO" w:eastAsia="es-DO"/>
    </w:rPr>
  </w:style>
  <w:style w:type="paragraph" w:customStyle="1" w:styleId="EDD60D5FD5664707969270360F64FE7D">
    <w:name w:val="EDD60D5FD5664707969270360F64FE7D"/>
    <w:rsid w:val="00CA383D"/>
    <w:rPr>
      <w:lang w:val="es-DO" w:eastAsia="es-DO"/>
    </w:rPr>
  </w:style>
  <w:style w:type="paragraph" w:customStyle="1" w:styleId="C49683604C0A4C408658F91CEB2BC524">
    <w:name w:val="C49683604C0A4C408658F91CEB2BC524"/>
    <w:rsid w:val="00CA383D"/>
    <w:rPr>
      <w:lang w:val="es-DO" w:eastAsia="es-DO"/>
    </w:rPr>
  </w:style>
  <w:style w:type="paragraph" w:customStyle="1" w:styleId="3EBD86AA6C9B479A9FC177DC0534CF1F">
    <w:name w:val="3EBD86AA6C9B479A9FC177DC0534CF1F"/>
    <w:rsid w:val="00CA383D"/>
    <w:rPr>
      <w:lang w:val="es-DO" w:eastAsia="es-DO"/>
    </w:rPr>
  </w:style>
  <w:style w:type="paragraph" w:customStyle="1" w:styleId="A3D3A9E7959C45BCA763CDA1F751E971">
    <w:name w:val="A3D3A9E7959C45BCA763CDA1F751E971"/>
    <w:rsid w:val="00CA383D"/>
    <w:rPr>
      <w:lang w:val="es-DO" w:eastAsia="es-DO"/>
    </w:rPr>
  </w:style>
  <w:style w:type="paragraph" w:customStyle="1" w:styleId="FF807709BA11433DB80E315B14CD8C68">
    <w:name w:val="FF807709BA11433DB80E315B14CD8C68"/>
    <w:rsid w:val="00CA383D"/>
    <w:rPr>
      <w:lang w:val="es-DO" w:eastAsia="es-DO"/>
    </w:rPr>
  </w:style>
  <w:style w:type="paragraph" w:customStyle="1" w:styleId="6FDDDA85DBBC42F8A7C22E87BE433CEA">
    <w:name w:val="6FDDDA85DBBC42F8A7C22E87BE433CEA"/>
    <w:rsid w:val="00CA383D"/>
    <w:rPr>
      <w:lang w:val="es-DO" w:eastAsia="es-DO"/>
    </w:rPr>
  </w:style>
  <w:style w:type="paragraph" w:customStyle="1" w:styleId="94E180625E174B85A333EC140D3FC2A0">
    <w:name w:val="94E180625E174B85A333EC140D3FC2A0"/>
    <w:rsid w:val="00CA383D"/>
    <w:rPr>
      <w:lang w:val="es-DO" w:eastAsia="es-DO"/>
    </w:rPr>
  </w:style>
  <w:style w:type="paragraph" w:customStyle="1" w:styleId="528F02CE2B9C4C878455C909C1B13FFF">
    <w:name w:val="528F02CE2B9C4C878455C909C1B13FFF"/>
    <w:rsid w:val="00CA383D"/>
    <w:rPr>
      <w:lang w:val="es-DO" w:eastAsia="es-DO"/>
    </w:rPr>
  </w:style>
  <w:style w:type="paragraph" w:customStyle="1" w:styleId="DF8955BA818542E3B1C030AC407C94EE">
    <w:name w:val="DF8955BA818542E3B1C030AC407C94EE"/>
    <w:rsid w:val="00CA383D"/>
    <w:rPr>
      <w:lang w:val="es-DO" w:eastAsia="es-DO"/>
    </w:rPr>
  </w:style>
  <w:style w:type="paragraph" w:customStyle="1" w:styleId="96B536D6A353475CAB2ADBBF536D68EC">
    <w:name w:val="96B536D6A353475CAB2ADBBF536D68EC"/>
    <w:rsid w:val="00CA383D"/>
    <w:rPr>
      <w:lang w:val="es-DO" w:eastAsia="es-DO"/>
    </w:rPr>
  </w:style>
  <w:style w:type="paragraph" w:customStyle="1" w:styleId="1F079FDA87364E819C17B785D82E83D7">
    <w:name w:val="1F079FDA87364E819C17B785D82E83D7"/>
    <w:rsid w:val="00CA383D"/>
    <w:rPr>
      <w:lang w:val="es-DO" w:eastAsia="es-DO"/>
    </w:rPr>
  </w:style>
  <w:style w:type="paragraph" w:customStyle="1" w:styleId="179D04ADB1D3476E85E97E1AD6F009AB">
    <w:name w:val="179D04ADB1D3476E85E97E1AD6F009AB"/>
    <w:rsid w:val="00CA383D"/>
    <w:rPr>
      <w:lang w:val="es-DO" w:eastAsia="es-DO"/>
    </w:rPr>
  </w:style>
  <w:style w:type="paragraph" w:customStyle="1" w:styleId="EE4DF209535E482682BB629224825346">
    <w:name w:val="EE4DF209535E482682BB629224825346"/>
    <w:rsid w:val="00CA383D"/>
    <w:rPr>
      <w:lang w:val="es-DO" w:eastAsia="es-DO"/>
    </w:rPr>
  </w:style>
  <w:style w:type="paragraph" w:customStyle="1" w:styleId="0253ABBF0F074A689DB8D7A60DC5A5E2">
    <w:name w:val="0253ABBF0F074A689DB8D7A60DC5A5E2"/>
    <w:rsid w:val="00CA383D"/>
    <w:rPr>
      <w:lang w:val="es-DO" w:eastAsia="es-DO"/>
    </w:rPr>
  </w:style>
  <w:style w:type="paragraph" w:customStyle="1" w:styleId="9D4F8A55F8974849A2D4E9F4113A114D">
    <w:name w:val="9D4F8A55F8974849A2D4E9F4113A114D"/>
    <w:rsid w:val="00CA383D"/>
    <w:rPr>
      <w:lang w:val="es-DO" w:eastAsia="es-DO"/>
    </w:rPr>
  </w:style>
  <w:style w:type="paragraph" w:customStyle="1" w:styleId="9C94E76ED1534749BC2F8D2268025654">
    <w:name w:val="9C94E76ED1534749BC2F8D2268025654"/>
    <w:rsid w:val="00CA383D"/>
    <w:rPr>
      <w:lang w:val="es-DO" w:eastAsia="es-DO"/>
    </w:rPr>
  </w:style>
  <w:style w:type="paragraph" w:customStyle="1" w:styleId="5C56F91FA4564EA2842740DA11D9569B">
    <w:name w:val="5C56F91FA4564EA2842740DA11D9569B"/>
    <w:rsid w:val="00CA383D"/>
    <w:rPr>
      <w:lang w:val="es-DO" w:eastAsia="es-DO"/>
    </w:rPr>
  </w:style>
  <w:style w:type="paragraph" w:customStyle="1" w:styleId="F58090B5C94F43A084B3D48F5790A542">
    <w:name w:val="F58090B5C94F43A084B3D48F5790A542"/>
    <w:rsid w:val="00CA383D"/>
    <w:rPr>
      <w:lang w:val="es-DO" w:eastAsia="es-DO"/>
    </w:rPr>
  </w:style>
  <w:style w:type="paragraph" w:customStyle="1" w:styleId="9A440C880C7D4B8F8D54B027364F75B1">
    <w:name w:val="9A440C880C7D4B8F8D54B027364F75B1"/>
    <w:rsid w:val="00CA383D"/>
    <w:rPr>
      <w:lang w:val="es-DO" w:eastAsia="es-DO"/>
    </w:rPr>
  </w:style>
  <w:style w:type="paragraph" w:customStyle="1" w:styleId="924D411E2E4849468FC4E9999338AA58">
    <w:name w:val="924D411E2E4849468FC4E9999338AA58"/>
    <w:rsid w:val="00CA383D"/>
    <w:rPr>
      <w:lang w:val="es-DO" w:eastAsia="es-DO"/>
    </w:rPr>
  </w:style>
  <w:style w:type="paragraph" w:customStyle="1" w:styleId="2923731842A34D548FE9EA16B7AE6B59">
    <w:name w:val="2923731842A34D548FE9EA16B7AE6B59"/>
    <w:rsid w:val="00CA383D"/>
    <w:rPr>
      <w:lang w:val="es-DO" w:eastAsia="es-DO"/>
    </w:rPr>
  </w:style>
  <w:style w:type="paragraph" w:customStyle="1" w:styleId="37BD0A06F9FD4BB486A9448797AE7102">
    <w:name w:val="37BD0A06F9FD4BB486A9448797AE7102"/>
    <w:rsid w:val="00CA383D"/>
    <w:rPr>
      <w:lang w:val="es-DO" w:eastAsia="es-DO"/>
    </w:rPr>
  </w:style>
  <w:style w:type="paragraph" w:customStyle="1" w:styleId="C3813EC4A8CD4450992B6406B71CEA7E">
    <w:name w:val="C3813EC4A8CD4450992B6406B71CEA7E"/>
    <w:rsid w:val="00CA383D"/>
    <w:rPr>
      <w:lang w:val="es-DO" w:eastAsia="es-DO"/>
    </w:rPr>
  </w:style>
  <w:style w:type="paragraph" w:customStyle="1" w:styleId="35A53129F7B2402F9050C209FD278456">
    <w:name w:val="35A53129F7B2402F9050C209FD278456"/>
    <w:rsid w:val="00CA383D"/>
    <w:rPr>
      <w:lang w:val="es-DO" w:eastAsia="es-DO"/>
    </w:rPr>
  </w:style>
  <w:style w:type="paragraph" w:customStyle="1" w:styleId="B5D361AAAFEE4E13849337E99CF06B2D">
    <w:name w:val="B5D361AAAFEE4E13849337E99CF06B2D"/>
    <w:rsid w:val="00CA383D"/>
    <w:rPr>
      <w:lang w:val="es-DO" w:eastAsia="es-DO"/>
    </w:rPr>
  </w:style>
  <w:style w:type="paragraph" w:customStyle="1" w:styleId="B688F9DFE1BE4C0AB97BDF535DC44562">
    <w:name w:val="B688F9DFE1BE4C0AB97BDF535DC44562"/>
    <w:rsid w:val="00CA383D"/>
    <w:rPr>
      <w:lang w:val="es-DO" w:eastAsia="es-DO"/>
    </w:rPr>
  </w:style>
  <w:style w:type="paragraph" w:customStyle="1" w:styleId="8274847666104AC28DB0389BD5260B39">
    <w:name w:val="8274847666104AC28DB0389BD5260B39"/>
    <w:rsid w:val="00CA383D"/>
    <w:rPr>
      <w:lang w:val="es-DO" w:eastAsia="es-DO"/>
    </w:rPr>
  </w:style>
  <w:style w:type="paragraph" w:customStyle="1" w:styleId="B91EB881AE404ADA8D443DB64CDFC2C1">
    <w:name w:val="B91EB881AE404ADA8D443DB64CDFC2C1"/>
    <w:rsid w:val="00CA383D"/>
    <w:rPr>
      <w:lang w:val="es-DO" w:eastAsia="es-DO"/>
    </w:rPr>
  </w:style>
  <w:style w:type="paragraph" w:customStyle="1" w:styleId="06BA5884DCF54F6EB3B0899F6E5CD314">
    <w:name w:val="06BA5884DCF54F6EB3B0899F6E5CD314"/>
    <w:rsid w:val="00CA383D"/>
    <w:rPr>
      <w:lang w:val="es-DO" w:eastAsia="es-DO"/>
    </w:rPr>
  </w:style>
  <w:style w:type="paragraph" w:customStyle="1" w:styleId="A1B86658577E4C89B5674C4FE10E6D04">
    <w:name w:val="A1B86658577E4C89B5674C4FE10E6D04"/>
    <w:rsid w:val="00CA383D"/>
    <w:rPr>
      <w:lang w:val="es-DO" w:eastAsia="es-DO"/>
    </w:rPr>
  </w:style>
  <w:style w:type="paragraph" w:customStyle="1" w:styleId="7D9A8D93A04549669079F98EF9472B0C">
    <w:name w:val="7D9A8D93A04549669079F98EF9472B0C"/>
    <w:rsid w:val="00CA383D"/>
    <w:rPr>
      <w:lang w:val="es-DO" w:eastAsia="es-DO"/>
    </w:rPr>
  </w:style>
  <w:style w:type="paragraph" w:customStyle="1" w:styleId="1CB6BD8BC64B40B6BD406770DCD626A2">
    <w:name w:val="1CB6BD8BC64B40B6BD406770DCD626A2"/>
    <w:rsid w:val="00CA383D"/>
    <w:rPr>
      <w:lang w:val="es-DO" w:eastAsia="es-DO"/>
    </w:rPr>
  </w:style>
  <w:style w:type="paragraph" w:customStyle="1" w:styleId="7679766DCA6A4440B3145395236B3D9C">
    <w:name w:val="7679766DCA6A4440B3145395236B3D9C"/>
    <w:rsid w:val="00CA383D"/>
    <w:rPr>
      <w:lang w:val="es-DO" w:eastAsia="es-DO"/>
    </w:rPr>
  </w:style>
  <w:style w:type="paragraph" w:customStyle="1" w:styleId="353FF445A26241A3BF38994DEC76B1EC">
    <w:name w:val="353FF445A26241A3BF38994DEC76B1EC"/>
    <w:rsid w:val="00CA383D"/>
    <w:rPr>
      <w:lang w:val="es-DO" w:eastAsia="es-DO"/>
    </w:rPr>
  </w:style>
  <w:style w:type="paragraph" w:customStyle="1" w:styleId="E4E5A4129A6E486E8B82EE478C216307">
    <w:name w:val="E4E5A4129A6E486E8B82EE478C216307"/>
    <w:rsid w:val="00CA383D"/>
    <w:rPr>
      <w:lang w:val="es-DO" w:eastAsia="es-DO"/>
    </w:rPr>
  </w:style>
  <w:style w:type="paragraph" w:customStyle="1" w:styleId="31CFD6CE9A4D4E77B54587E556885C85">
    <w:name w:val="31CFD6CE9A4D4E77B54587E556885C85"/>
    <w:rsid w:val="00CA383D"/>
    <w:rPr>
      <w:lang w:val="es-DO" w:eastAsia="es-DO"/>
    </w:rPr>
  </w:style>
  <w:style w:type="paragraph" w:customStyle="1" w:styleId="74A649BDA0F84ADA8ABB70DD4A3BC510">
    <w:name w:val="74A649BDA0F84ADA8ABB70DD4A3BC510"/>
    <w:rsid w:val="00CA383D"/>
    <w:rPr>
      <w:lang w:val="es-DO" w:eastAsia="es-DO"/>
    </w:rPr>
  </w:style>
  <w:style w:type="paragraph" w:customStyle="1" w:styleId="3B5781B83A4F429C81F762194C7B2CBF">
    <w:name w:val="3B5781B83A4F429C81F762194C7B2CBF"/>
    <w:rsid w:val="00CA383D"/>
    <w:rPr>
      <w:lang w:val="es-DO" w:eastAsia="es-DO"/>
    </w:rPr>
  </w:style>
  <w:style w:type="paragraph" w:customStyle="1" w:styleId="D45FF924B4B44B6FBE9A2F9A0F7F6D7F">
    <w:name w:val="D45FF924B4B44B6FBE9A2F9A0F7F6D7F"/>
    <w:rsid w:val="00CA383D"/>
    <w:rPr>
      <w:lang w:val="es-DO" w:eastAsia="es-DO"/>
    </w:rPr>
  </w:style>
  <w:style w:type="paragraph" w:customStyle="1" w:styleId="07AE0A79FDF64B6AA4E7EE68770A554F">
    <w:name w:val="07AE0A79FDF64B6AA4E7EE68770A554F"/>
    <w:rsid w:val="00CA383D"/>
    <w:rPr>
      <w:lang w:val="es-DO" w:eastAsia="es-DO"/>
    </w:rPr>
  </w:style>
  <w:style w:type="paragraph" w:customStyle="1" w:styleId="C3EEC99C4DE9445DBFC9D88BC2C32915">
    <w:name w:val="C3EEC99C4DE9445DBFC9D88BC2C32915"/>
    <w:rsid w:val="00CA383D"/>
    <w:rPr>
      <w:lang w:val="es-DO" w:eastAsia="es-DO"/>
    </w:rPr>
  </w:style>
  <w:style w:type="paragraph" w:customStyle="1" w:styleId="4AA3E71298024C45A08F2880B444B323">
    <w:name w:val="4AA3E71298024C45A08F2880B444B323"/>
    <w:rsid w:val="00CA383D"/>
    <w:rPr>
      <w:lang w:val="es-DO" w:eastAsia="es-DO"/>
    </w:rPr>
  </w:style>
  <w:style w:type="paragraph" w:customStyle="1" w:styleId="8BA91EE5ED7B4BBF8CC2073DC40104FF">
    <w:name w:val="8BA91EE5ED7B4BBF8CC2073DC40104FF"/>
    <w:rsid w:val="00CA383D"/>
    <w:rPr>
      <w:lang w:val="es-DO" w:eastAsia="es-DO"/>
    </w:rPr>
  </w:style>
  <w:style w:type="paragraph" w:customStyle="1" w:styleId="46A2795E46FF4CF8BCB78102F747D054">
    <w:name w:val="46A2795E46FF4CF8BCB78102F747D054"/>
    <w:rsid w:val="00CA383D"/>
    <w:rPr>
      <w:lang w:val="es-DO" w:eastAsia="es-DO"/>
    </w:rPr>
  </w:style>
  <w:style w:type="paragraph" w:customStyle="1" w:styleId="E675603C025F4614BB7248FF95F51FD0">
    <w:name w:val="E675603C025F4614BB7248FF95F51FD0"/>
    <w:rsid w:val="00CA383D"/>
    <w:rPr>
      <w:lang w:val="es-DO" w:eastAsia="es-DO"/>
    </w:rPr>
  </w:style>
  <w:style w:type="paragraph" w:customStyle="1" w:styleId="97B630178637415EA8D42FA3318D32D9">
    <w:name w:val="97B630178637415EA8D42FA3318D32D9"/>
    <w:rsid w:val="00CA383D"/>
    <w:rPr>
      <w:lang w:val="es-DO" w:eastAsia="es-DO"/>
    </w:rPr>
  </w:style>
  <w:style w:type="paragraph" w:customStyle="1" w:styleId="8D7DDF7698354CD98D3CB015CBD251A3">
    <w:name w:val="8D7DDF7698354CD98D3CB015CBD251A3"/>
    <w:rsid w:val="00CA383D"/>
    <w:rPr>
      <w:lang w:val="es-DO" w:eastAsia="es-DO"/>
    </w:rPr>
  </w:style>
  <w:style w:type="paragraph" w:customStyle="1" w:styleId="BB2F4F12434E4C9DAF937AFC732589CA">
    <w:name w:val="BB2F4F12434E4C9DAF937AFC732589CA"/>
    <w:rsid w:val="00CA383D"/>
    <w:rPr>
      <w:lang w:val="es-DO" w:eastAsia="es-DO"/>
    </w:rPr>
  </w:style>
  <w:style w:type="paragraph" w:customStyle="1" w:styleId="6CA9435674C94ADC8E6EF79DE114394C">
    <w:name w:val="6CA9435674C94ADC8E6EF79DE114394C"/>
    <w:rsid w:val="00CA383D"/>
    <w:rPr>
      <w:lang w:val="es-DO" w:eastAsia="es-DO"/>
    </w:rPr>
  </w:style>
  <w:style w:type="paragraph" w:customStyle="1" w:styleId="F99B69A7EBA44485B11982FD10935000">
    <w:name w:val="F99B69A7EBA44485B11982FD10935000"/>
    <w:rsid w:val="00CA383D"/>
    <w:rPr>
      <w:lang w:val="es-DO" w:eastAsia="es-DO"/>
    </w:rPr>
  </w:style>
  <w:style w:type="paragraph" w:customStyle="1" w:styleId="2DD5B32D548A4DB0863103CC54492954">
    <w:name w:val="2DD5B32D548A4DB0863103CC54492954"/>
    <w:rsid w:val="00CA383D"/>
    <w:rPr>
      <w:lang w:val="es-DO" w:eastAsia="es-DO"/>
    </w:rPr>
  </w:style>
  <w:style w:type="paragraph" w:customStyle="1" w:styleId="D7819337751A40FAB525431692760351">
    <w:name w:val="D7819337751A40FAB525431692760351"/>
    <w:rsid w:val="00CA383D"/>
    <w:rPr>
      <w:lang w:val="es-DO" w:eastAsia="es-DO"/>
    </w:rPr>
  </w:style>
  <w:style w:type="paragraph" w:customStyle="1" w:styleId="35F4E0836B98473688F0D1947AA24327">
    <w:name w:val="35F4E0836B98473688F0D1947AA24327"/>
    <w:rsid w:val="00CA383D"/>
    <w:rPr>
      <w:lang w:val="es-DO" w:eastAsia="es-DO"/>
    </w:rPr>
  </w:style>
  <w:style w:type="paragraph" w:customStyle="1" w:styleId="B49E3E25CF93471EA623DC6431A30672">
    <w:name w:val="B49E3E25CF93471EA623DC6431A30672"/>
    <w:rsid w:val="00CA383D"/>
    <w:rPr>
      <w:lang w:val="es-DO" w:eastAsia="es-DO"/>
    </w:rPr>
  </w:style>
  <w:style w:type="paragraph" w:customStyle="1" w:styleId="DF505C8AF37147B2A904B9405DE36475">
    <w:name w:val="DF505C8AF37147B2A904B9405DE36475"/>
    <w:rsid w:val="00CA383D"/>
    <w:rPr>
      <w:lang w:val="es-DO" w:eastAsia="es-DO"/>
    </w:rPr>
  </w:style>
  <w:style w:type="paragraph" w:customStyle="1" w:styleId="4AEAE134094D4238B6F9A6164E0094D8">
    <w:name w:val="4AEAE134094D4238B6F9A6164E0094D8"/>
    <w:rsid w:val="00CA383D"/>
    <w:rPr>
      <w:lang w:val="es-DO" w:eastAsia="es-DO"/>
    </w:rPr>
  </w:style>
  <w:style w:type="paragraph" w:customStyle="1" w:styleId="06595AE8E69A4626B8426F74D50CA705">
    <w:name w:val="06595AE8E69A4626B8426F74D50CA705"/>
    <w:rsid w:val="00CA383D"/>
    <w:rPr>
      <w:lang w:val="es-DO" w:eastAsia="es-DO"/>
    </w:rPr>
  </w:style>
  <w:style w:type="paragraph" w:customStyle="1" w:styleId="172847D745FC48D6982B1E05374FF4A8">
    <w:name w:val="172847D745FC48D6982B1E05374FF4A8"/>
    <w:rsid w:val="00CA383D"/>
    <w:rPr>
      <w:lang w:val="es-DO" w:eastAsia="es-DO"/>
    </w:rPr>
  </w:style>
  <w:style w:type="paragraph" w:customStyle="1" w:styleId="4355BE27F1964FA2B79EFBA3A24D81CB">
    <w:name w:val="4355BE27F1964FA2B79EFBA3A24D81CB"/>
    <w:rsid w:val="00CA383D"/>
    <w:rPr>
      <w:lang w:val="es-DO" w:eastAsia="es-DO"/>
    </w:rPr>
  </w:style>
  <w:style w:type="paragraph" w:customStyle="1" w:styleId="37665491FEEC420C8620A3DDEC5C2448">
    <w:name w:val="37665491FEEC420C8620A3DDEC5C2448"/>
    <w:rsid w:val="00CA383D"/>
    <w:rPr>
      <w:lang w:val="es-DO" w:eastAsia="es-DO"/>
    </w:rPr>
  </w:style>
  <w:style w:type="paragraph" w:customStyle="1" w:styleId="275DF7F06B6048CFB53C86B17EFA83D4">
    <w:name w:val="275DF7F06B6048CFB53C86B17EFA83D4"/>
    <w:rsid w:val="00CA383D"/>
    <w:rPr>
      <w:lang w:val="es-DO" w:eastAsia="es-DO"/>
    </w:rPr>
  </w:style>
  <w:style w:type="paragraph" w:customStyle="1" w:styleId="9C898618AF694D87AEF5307D565DC2B0">
    <w:name w:val="9C898618AF694D87AEF5307D565DC2B0"/>
    <w:rsid w:val="00CA383D"/>
    <w:rPr>
      <w:lang w:val="es-DO" w:eastAsia="es-DO"/>
    </w:rPr>
  </w:style>
  <w:style w:type="paragraph" w:customStyle="1" w:styleId="7097F939B4B54681BA70F8DEE9422396">
    <w:name w:val="7097F939B4B54681BA70F8DEE9422396"/>
    <w:rsid w:val="00CA383D"/>
    <w:rPr>
      <w:lang w:val="es-DO" w:eastAsia="es-DO"/>
    </w:rPr>
  </w:style>
  <w:style w:type="paragraph" w:customStyle="1" w:styleId="E3B73E5F5056491AA1C39AA57E9FE697">
    <w:name w:val="E3B73E5F5056491AA1C39AA57E9FE697"/>
    <w:rsid w:val="00CA383D"/>
    <w:rPr>
      <w:lang w:val="es-DO" w:eastAsia="es-DO"/>
    </w:rPr>
  </w:style>
  <w:style w:type="paragraph" w:customStyle="1" w:styleId="CA9AFA75582B440AAA287007A29AC352">
    <w:name w:val="CA9AFA75582B440AAA287007A29AC352"/>
    <w:rsid w:val="00CA383D"/>
    <w:rPr>
      <w:lang w:val="es-DO" w:eastAsia="es-DO"/>
    </w:rPr>
  </w:style>
  <w:style w:type="paragraph" w:customStyle="1" w:styleId="C2D7096D435B42BAB38912E5575FFA10">
    <w:name w:val="C2D7096D435B42BAB38912E5575FFA10"/>
    <w:rsid w:val="00CA383D"/>
    <w:rPr>
      <w:lang w:val="es-DO" w:eastAsia="es-DO"/>
    </w:rPr>
  </w:style>
  <w:style w:type="paragraph" w:customStyle="1" w:styleId="6AA08E0E54F5431A8C59FC0256557BDD">
    <w:name w:val="6AA08E0E54F5431A8C59FC0256557BDD"/>
    <w:rsid w:val="00CA383D"/>
    <w:rPr>
      <w:lang w:val="es-DO" w:eastAsia="es-DO"/>
    </w:rPr>
  </w:style>
  <w:style w:type="paragraph" w:customStyle="1" w:styleId="D5F5AC2DD2224945944BC4BB4A03A618">
    <w:name w:val="D5F5AC2DD2224945944BC4BB4A03A618"/>
    <w:rsid w:val="00CA383D"/>
    <w:rPr>
      <w:lang w:val="es-DO" w:eastAsia="es-DO"/>
    </w:rPr>
  </w:style>
  <w:style w:type="paragraph" w:customStyle="1" w:styleId="DEFF904D7B2246F9A332EA09DA99D049">
    <w:name w:val="DEFF904D7B2246F9A332EA09DA99D049"/>
    <w:rsid w:val="00CA383D"/>
    <w:rPr>
      <w:lang w:val="es-DO" w:eastAsia="es-DO"/>
    </w:rPr>
  </w:style>
  <w:style w:type="paragraph" w:customStyle="1" w:styleId="A93DA970507044D1BCCE00FC624A0762">
    <w:name w:val="A93DA970507044D1BCCE00FC624A0762"/>
    <w:rsid w:val="00CA383D"/>
    <w:rPr>
      <w:lang w:val="es-DO" w:eastAsia="es-DO"/>
    </w:rPr>
  </w:style>
  <w:style w:type="paragraph" w:customStyle="1" w:styleId="5CD3170A3AE74C77B12B227B6575810F">
    <w:name w:val="5CD3170A3AE74C77B12B227B6575810F"/>
    <w:rsid w:val="00CA383D"/>
    <w:rPr>
      <w:lang w:val="es-DO" w:eastAsia="es-DO"/>
    </w:rPr>
  </w:style>
  <w:style w:type="paragraph" w:customStyle="1" w:styleId="3961FAFA32174FDB97D844E42688D550">
    <w:name w:val="3961FAFA32174FDB97D844E42688D550"/>
    <w:rsid w:val="00CA383D"/>
    <w:rPr>
      <w:lang w:val="es-DO" w:eastAsia="es-DO"/>
    </w:rPr>
  </w:style>
  <w:style w:type="paragraph" w:customStyle="1" w:styleId="BF2EEF71A83642369EA262A9DA3BA0E3">
    <w:name w:val="BF2EEF71A83642369EA262A9DA3BA0E3"/>
    <w:rsid w:val="00CA383D"/>
    <w:rPr>
      <w:lang w:val="es-DO" w:eastAsia="es-DO"/>
    </w:rPr>
  </w:style>
  <w:style w:type="paragraph" w:customStyle="1" w:styleId="5E9E48795D2646B68100231C47D2A0E5">
    <w:name w:val="5E9E48795D2646B68100231C47D2A0E5"/>
    <w:rsid w:val="00CA383D"/>
    <w:rPr>
      <w:lang w:val="es-DO" w:eastAsia="es-DO"/>
    </w:rPr>
  </w:style>
  <w:style w:type="paragraph" w:customStyle="1" w:styleId="2BF5020F8B4C4D49A9FE99281789D706">
    <w:name w:val="2BF5020F8B4C4D49A9FE99281789D706"/>
    <w:rsid w:val="00CA383D"/>
    <w:rPr>
      <w:lang w:val="es-DO" w:eastAsia="es-DO"/>
    </w:rPr>
  </w:style>
  <w:style w:type="paragraph" w:customStyle="1" w:styleId="6425EB026F8449218F7BBD613B844B34">
    <w:name w:val="6425EB026F8449218F7BBD613B844B34"/>
    <w:rsid w:val="00CA383D"/>
    <w:rPr>
      <w:lang w:val="es-DO" w:eastAsia="es-DO"/>
    </w:rPr>
  </w:style>
  <w:style w:type="paragraph" w:customStyle="1" w:styleId="794B48F4A4B14F05BE8854885EAB5149">
    <w:name w:val="794B48F4A4B14F05BE8854885EAB5149"/>
    <w:rsid w:val="00CA383D"/>
    <w:rPr>
      <w:lang w:val="es-DO" w:eastAsia="es-DO"/>
    </w:rPr>
  </w:style>
  <w:style w:type="paragraph" w:customStyle="1" w:styleId="B49FE2696CE94811854B4EF61C220D75">
    <w:name w:val="B49FE2696CE94811854B4EF61C220D75"/>
    <w:rsid w:val="00CA383D"/>
    <w:rPr>
      <w:lang w:val="es-DO" w:eastAsia="es-DO"/>
    </w:rPr>
  </w:style>
  <w:style w:type="paragraph" w:customStyle="1" w:styleId="8CF49EF1FF7C4F44B07813F175C5C33F">
    <w:name w:val="8CF49EF1FF7C4F44B07813F175C5C33F"/>
    <w:rsid w:val="00CA383D"/>
    <w:rPr>
      <w:lang w:val="es-DO" w:eastAsia="es-DO"/>
    </w:rPr>
  </w:style>
  <w:style w:type="paragraph" w:customStyle="1" w:styleId="FE27E292858B404FA7FB86F597A32FDA">
    <w:name w:val="FE27E292858B404FA7FB86F597A32FDA"/>
    <w:rsid w:val="00CA383D"/>
    <w:rPr>
      <w:lang w:val="es-DO" w:eastAsia="es-DO"/>
    </w:rPr>
  </w:style>
  <w:style w:type="paragraph" w:customStyle="1" w:styleId="A4CE7814928D4538AE625C1F00C7EF60">
    <w:name w:val="A4CE7814928D4538AE625C1F00C7EF60"/>
    <w:rsid w:val="00CA383D"/>
    <w:rPr>
      <w:lang w:val="es-DO" w:eastAsia="es-DO"/>
    </w:rPr>
  </w:style>
  <w:style w:type="paragraph" w:customStyle="1" w:styleId="F579E3DDE87A4448B643844A963D39FE">
    <w:name w:val="F579E3DDE87A4448B643844A963D39FE"/>
    <w:rsid w:val="00CA383D"/>
    <w:rPr>
      <w:lang w:val="es-DO" w:eastAsia="es-DO"/>
    </w:rPr>
  </w:style>
  <w:style w:type="paragraph" w:customStyle="1" w:styleId="18D126DDEBDE4A1B9BCA485EFC2B45E2">
    <w:name w:val="18D126DDEBDE4A1B9BCA485EFC2B45E2"/>
    <w:rsid w:val="00CA383D"/>
    <w:rPr>
      <w:lang w:val="es-DO" w:eastAsia="es-DO"/>
    </w:rPr>
  </w:style>
  <w:style w:type="paragraph" w:customStyle="1" w:styleId="AFABA92B2F544614A816994D811CD3A4">
    <w:name w:val="AFABA92B2F544614A816994D811CD3A4"/>
    <w:rsid w:val="00CA383D"/>
    <w:rPr>
      <w:lang w:val="es-DO" w:eastAsia="es-DO"/>
    </w:rPr>
  </w:style>
  <w:style w:type="paragraph" w:customStyle="1" w:styleId="DF0626708618479797BC294D3E3F3381">
    <w:name w:val="DF0626708618479797BC294D3E3F3381"/>
    <w:rsid w:val="00CA383D"/>
    <w:rPr>
      <w:lang w:val="es-DO" w:eastAsia="es-DO"/>
    </w:rPr>
  </w:style>
  <w:style w:type="paragraph" w:customStyle="1" w:styleId="36AC1CF6947346A3A1EE8D5CF20755E3">
    <w:name w:val="36AC1CF6947346A3A1EE8D5CF20755E3"/>
    <w:rsid w:val="00CA383D"/>
    <w:rPr>
      <w:lang w:val="es-DO" w:eastAsia="es-DO"/>
    </w:rPr>
  </w:style>
  <w:style w:type="paragraph" w:customStyle="1" w:styleId="3BABC3BC3DD949ECA664390D9931C67D">
    <w:name w:val="3BABC3BC3DD949ECA664390D9931C67D"/>
    <w:rsid w:val="00CA383D"/>
    <w:rPr>
      <w:lang w:val="es-DO" w:eastAsia="es-DO"/>
    </w:rPr>
  </w:style>
  <w:style w:type="paragraph" w:customStyle="1" w:styleId="7868AD441599485DA247D0C53C1254BE">
    <w:name w:val="7868AD441599485DA247D0C53C1254BE"/>
    <w:rsid w:val="00CA383D"/>
    <w:rPr>
      <w:lang w:val="es-DO" w:eastAsia="es-DO"/>
    </w:rPr>
  </w:style>
  <w:style w:type="paragraph" w:customStyle="1" w:styleId="34DA700A82404472A0C41E7FC665ADAF">
    <w:name w:val="34DA700A82404472A0C41E7FC665ADAF"/>
    <w:rsid w:val="00CA383D"/>
    <w:rPr>
      <w:lang w:val="es-DO" w:eastAsia="es-DO"/>
    </w:rPr>
  </w:style>
  <w:style w:type="paragraph" w:customStyle="1" w:styleId="AF01C01927EE49F39C629497F0A0A083">
    <w:name w:val="AF01C01927EE49F39C629497F0A0A083"/>
    <w:rsid w:val="00CA383D"/>
    <w:rPr>
      <w:lang w:val="es-DO" w:eastAsia="es-DO"/>
    </w:rPr>
  </w:style>
  <w:style w:type="paragraph" w:customStyle="1" w:styleId="D08A1F2048DC49E98526DF11708C5005">
    <w:name w:val="D08A1F2048DC49E98526DF11708C5005"/>
    <w:rsid w:val="00CA383D"/>
    <w:rPr>
      <w:lang w:val="es-DO" w:eastAsia="es-DO"/>
    </w:rPr>
  </w:style>
  <w:style w:type="paragraph" w:customStyle="1" w:styleId="B8EE59FF71C843A68D3361024A333193">
    <w:name w:val="B8EE59FF71C843A68D3361024A333193"/>
    <w:rsid w:val="00CA383D"/>
    <w:rPr>
      <w:lang w:val="es-DO" w:eastAsia="es-DO"/>
    </w:rPr>
  </w:style>
  <w:style w:type="paragraph" w:customStyle="1" w:styleId="F367B3F1306E4C9690FCC7219630734A">
    <w:name w:val="F367B3F1306E4C9690FCC7219630734A"/>
    <w:rsid w:val="00CA383D"/>
    <w:rPr>
      <w:lang w:val="es-DO" w:eastAsia="es-DO"/>
    </w:rPr>
  </w:style>
  <w:style w:type="paragraph" w:customStyle="1" w:styleId="0FC5CB4F529645CFBE5BDB51FF604EA4">
    <w:name w:val="0FC5CB4F529645CFBE5BDB51FF604EA4"/>
    <w:rsid w:val="00CA383D"/>
    <w:rPr>
      <w:lang w:val="es-DO" w:eastAsia="es-DO"/>
    </w:rPr>
  </w:style>
  <w:style w:type="paragraph" w:customStyle="1" w:styleId="52C657959342476B8C09D9E8B8A26578">
    <w:name w:val="52C657959342476B8C09D9E8B8A26578"/>
    <w:rsid w:val="00CA383D"/>
    <w:rPr>
      <w:lang w:val="es-DO" w:eastAsia="es-DO"/>
    </w:rPr>
  </w:style>
  <w:style w:type="paragraph" w:customStyle="1" w:styleId="FA71EFADD3C54883BFACBC2ECE3613CA">
    <w:name w:val="FA71EFADD3C54883BFACBC2ECE3613CA"/>
    <w:rsid w:val="00CA383D"/>
    <w:rPr>
      <w:lang w:val="es-DO" w:eastAsia="es-DO"/>
    </w:rPr>
  </w:style>
  <w:style w:type="paragraph" w:customStyle="1" w:styleId="A35B9D8AF75D4C1FB39197FF6DCFDA39">
    <w:name w:val="A35B9D8AF75D4C1FB39197FF6DCFDA39"/>
    <w:rsid w:val="00CA383D"/>
    <w:rPr>
      <w:lang w:val="es-DO" w:eastAsia="es-DO"/>
    </w:rPr>
  </w:style>
  <w:style w:type="paragraph" w:customStyle="1" w:styleId="ACA0A6EF2778468AAE94AF582B713147">
    <w:name w:val="ACA0A6EF2778468AAE94AF582B713147"/>
    <w:rsid w:val="00CA383D"/>
    <w:rPr>
      <w:lang w:val="es-DO" w:eastAsia="es-DO"/>
    </w:rPr>
  </w:style>
  <w:style w:type="paragraph" w:customStyle="1" w:styleId="7CF7546D986747FD8B0D9D35608D0F3A">
    <w:name w:val="7CF7546D986747FD8B0D9D35608D0F3A"/>
    <w:rsid w:val="00CA383D"/>
    <w:rPr>
      <w:lang w:val="es-DO" w:eastAsia="es-DO"/>
    </w:rPr>
  </w:style>
  <w:style w:type="paragraph" w:customStyle="1" w:styleId="7B91AB90F19447C9849A1BC721EB3F77">
    <w:name w:val="7B91AB90F19447C9849A1BC721EB3F77"/>
    <w:rsid w:val="00CA383D"/>
    <w:rPr>
      <w:lang w:val="es-DO" w:eastAsia="es-DO"/>
    </w:rPr>
  </w:style>
  <w:style w:type="paragraph" w:customStyle="1" w:styleId="35B7921876664332BB1224F364DE6D76">
    <w:name w:val="35B7921876664332BB1224F364DE6D76"/>
    <w:rsid w:val="00CA383D"/>
    <w:rPr>
      <w:lang w:val="es-DO" w:eastAsia="es-DO"/>
    </w:rPr>
  </w:style>
  <w:style w:type="paragraph" w:customStyle="1" w:styleId="91D368E0F617457882884A99B7572A09">
    <w:name w:val="91D368E0F617457882884A99B7572A09"/>
    <w:rsid w:val="00CA383D"/>
    <w:rPr>
      <w:lang w:val="es-DO" w:eastAsia="es-DO"/>
    </w:rPr>
  </w:style>
  <w:style w:type="paragraph" w:customStyle="1" w:styleId="51065046DA9D41F5B5DAD0A1784D687C">
    <w:name w:val="51065046DA9D41F5B5DAD0A1784D687C"/>
    <w:rsid w:val="00CA383D"/>
    <w:rPr>
      <w:lang w:val="es-DO" w:eastAsia="es-DO"/>
    </w:rPr>
  </w:style>
  <w:style w:type="paragraph" w:customStyle="1" w:styleId="7AD4D3F935DB47398D3C537C0FE03BEE">
    <w:name w:val="7AD4D3F935DB47398D3C537C0FE03BEE"/>
    <w:rsid w:val="00CA383D"/>
    <w:rPr>
      <w:lang w:val="es-DO" w:eastAsia="es-DO"/>
    </w:rPr>
  </w:style>
  <w:style w:type="paragraph" w:customStyle="1" w:styleId="E555EE835EF6477BB207D0BABCA0CF43">
    <w:name w:val="E555EE835EF6477BB207D0BABCA0CF43"/>
    <w:rsid w:val="00CA383D"/>
    <w:rPr>
      <w:lang w:val="es-DO" w:eastAsia="es-DO"/>
    </w:rPr>
  </w:style>
  <w:style w:type="paragraph" w:customStyle="1" w:styleId="5827EB9F709B489E9D004CE29AD10492">
    <w:name w:val="5827EB9F709B489E9D004CE29AD10492"/>
    <w:rsid w:val="00CA383D"/>
    <w:rPr>
      <w:lang w:val="es-DO" w:eastAsia="es-DO"/>
    </w:rPr>
  </w:style>
  <w:style w:type="paragraph" w:customStyle="1" w:styleId="CB8188D56D2745E4A022AF0C2D05F134">
    <w:name w:val="CB8188D56D2745E4A022AF0C2D05F134"/>
    <w:rsid w:val="00CA383D"/>
    <w:rPr>
      <w:lang w:val="es-DO" w:eastAsia="es-DO"/>
    </w:rPr>
  </w:style>
  <w:style w:type="paragraph" w:customStyle="1" w:styleId="070FAC780E904BC4A2C0FA013CF781FC">
    <w:name w:val="070FAC780E904BC4A2C0FA013CF781FC"/>
    <w:rsid w:val="00CA383D"/>
    <w:rPr>
      <w:lang w:val="es-DO" w:eastAsia="es-DO"/>
    </w:rPr>
  </w:style>
  <w:style w:type="paragraph" w:customStyle="1" w:styleId="97175EF2684040EFB1021D4B7C4F4B0A">
    <w:name w:val="97175EF2684040EFB1021D4B7C4F4B0A"/>
    <w:rsid w:val="00CA383D"/>
    <w:rPr>
      <w:lang w:val="es-DO" w:eastAsia="es-DO"/>
    </w:rPr>
  </w:style>
  <w:style w:type="paragraph" w:customStyle="1" w:styleId="D41F899B4E8147E0BFC5D21CF8B8ECA7">
    <w:name w:val="D41F899B4E8147E0BFC5D21CF8B8ECA7"/>
    <w:rsid w:val="00CA383D"/>
    <w:rPr>
      <w:lang w:val="es-DO" w:eastAsia="es-DO"/>
    </w:rPr>
  </w:style>
  <w:style w:type="paragraph" w:customStyle="1" w:styleId="2D1B1C8D42DD4C5DA1B5B3474C538FD8">
    <w:name w:val="2D1B1C8D42DD4C5DA1B5B3474C538FD8"/>
    <w:rsid w:val="00CA383D"/>
    <w:rPr>
      <w:lang w:val="es-DO" w:eastAsia="es-DO"/>
    </w:rPr>
  </w:style>
  <w:style w:type="paragraph" w:customStyle="1" w:styleId="729ACE11499E4A69BB39D2299BC8B7B4">
    <w:name w:val="729ACE11499E4A69BB39D2299BC8B7B4"/>
    <w:rsid w:val="00CA383D"/>
    <w:rPr>
      <w:lang w:val="es-DO" w:eastAsia="es-DO"/>
    </w:rPr>
  </w:style>
  <w:style w:type="paragraph" w:customStyle="1" w:styleId="21408D86F1034F2E8EC89DAEE7BCCDDC">
    <w:name w:val="21408D86F1034F2E8EC89DAEE7BCCDDC"/>
    <w:rsid w:val="00CA383D"/>
    <w:rPr>
      <w:lang w:val="es-DO" w:eastAsia="es-DO"/>
    </w:rPr>
  </w:style>
  <w:style w:type="paragraph" w:customStyle="1" w:styleId="5288C5E4B0E94A40B0CAF2685304A033">
    <w:name w:val="5288C5E4B0E94A40B0CAF2685304A033"/>
    <w:rsid w:val="00CA383D"/>
    <w:rPr>
      <w:lang w:val="es-DO" w:eastAsia="es-DO"/>
    </w:rPr>
  </w:style>
  <w:style w:type="paragraph" w:customStyle="1" w:styleId="B201DE991F32475B94AF1B754E5D89D2">
    <w:name w:val="B201DE991F32475B94AF1B754E5D89D2"/>
    <w:rsid w:val="00CA383D"/>
    <w:rPr>
      <w:lang w:val="es-DO" w:eastAsia="es-DO"/>
    </w:rPr>
  </w:style>
  <w:style w:type="paragraph" w:customStyle="1" w:styleId="EE6F4FAE7E0743438E91B67C142B6160">
    <w:name w:val="EE6F4FAE7E0743438E91B67C142B6160"/>
    <w:rsid w:val="00CA383D"/>
    <w:rPr>
      <w:lang w:val="es-DO" w:eastAsia="es-DO"/>
    </w:rPr>
  </w:style>
  <w:style w:type="paragraph" w:customStyle="1" w:styleId="2A1FCEDB677344FA8B983C6D9EF2DF29">
    <w:name w:val="2A1FCEDB677344FA8B983C6D9EF2DF29"/>
    <w:rsid w:val="00CA383D"/>
    <w:rPr>
      <w:lang w:val="es-DO" w:eastAsia="es-DO"/>
    </w:rPr>
  </w:style>
  <w:style w:type="paragraph" w:customStyle="1" w:styleId="9767291A0E0F446B9FB7D1C21399950B">
    <w:name w:val="9767291A0E0F446B9FB7D1C21399950B"/>
    <w:rsid w:val="00CA383D"/>
    <w:rPr>
      <w:lang w:val="es-DO" w:eastAsia="es-DO"/>
    </w:rPr>
  </w:style>
  <w:style w:type="paragraph" w:customStyle="1" w:styleId="6A615F64185644C7BE1ED75307C69D02">
    <w:name w:val="6A615F64185644C7BE1ED75307C69D02"/>
    <w:rsid w:val="00CA383D"/>
    <w:rPr>
      <w:lang w:val="es-DO" w:eastAsia="es-DO"/>
    </w:rPr>
  </w:style>
  <w:style w:type="paragraph" w:customStyle="1" w:styleId="4F1E8253E88C4E28A4A5041F9437373B">
    <w:name w:val="4F1E8253E88C4E28A4A5041F9437373B"/>
    <w:rsid w:val="00CA383D"/>
    <w:rPr>
      <w:lang w:val="es-DO" w:eastAsia="es-DO"/>
    </w:rPr>
  </w:style>
  <w:style w:type="paragraph" w:customStyle="1" w:styleId="B2E2902C2D2E4F8A9014F6F6E9F7A925">
    <w:name w:val="B2E2902C2D2E4F8A9014F6F6E9F7A925"/>
    <w:rsid w:val="00CA383D"/>
    <w:rPr>
      <w:lang w:val="es-DO" w:eastAsia="es-DO"/>
    </w:rPr>
  </w:style>
  <w:style w:type="paragraph" w:customStyle="1" w:styleId="679494196A17460CA3D9115E285E3011">
    <w:name w:val="679494196A17460CA3D9115E285E3011"/>
    <w:rsid w:val="00CA383D"/>
    <w:rPr>
      <w:lang w:val="es-DO" w:eastAsia="es-DO"/>
    </w:rPr>
  </w:style>
  <w:style w:type="paragraph" w:customStyle="1" w:styleId="0488A67A71394F56A2AFC022E2EF66ED">
    <w:name w:val="0488A67A71394F56A2AFC022E2EF66ED"/>
    <w:rsid w:val="00CA383D"/>
    <w:rPr>
      <w:lang w:val="es-DO" w:eastAsia="es-DO"/>
    </w:rPr>
  </w:style>
  <w:style w:type="paragraph" w:customStyle="1" w:styleId="499BF1A54DF14F1C9F6890478757CBE7">
    <w:name w:val="499BF1A54DF14F1C9F6890478757CBE7"/>
    <w:rsid w:val="00CA383D"/>
    <w:rPr>
      <w:lang w:val="es-DO" w:eastAsia="es-DO"/>
    </w:rPr>
  </w:style>
  <w:style w:type="paragraph" w:customStyle="1" w:styleId="E1704D6FC5AB4C289D0416006104BDC4">
    <w:name w:val="E1704D6FC5AB4C289D0416006104BDC4"/>
    <w:rsid w:val="00CA383D"/>
    <w:rPr>
      <w:lang w:val="es-DO" w:eastAsia="es-DO"/>
    </w:rPr>
  </w:style>
  <w:style w:type="paragraph" w:customStyle="1" w:styleId="82715CE055504443A2E81D4FC20CBF05">
    <w:name w:val="82715CE055504443A2E81D4FC20CBF05"/>
    <w:rsid w:val="00CA383D"/>
    <w:rPr>
      <w:lang w:val="es-DO" w:eastAsia="es-DO"/>
    </w:rPr>
  </w:style>
  <w:style w:type="paragraph" w:customStyle="1" w:styleId="FA7372A9A7AE4E119DF9969CD605CEE9">
    <w:name w:val="FA7372A9A7AE4E119DF9969CD605CEE9"/>
    <w:rsid w:val="00CA383D"/>
    <w:rPr>
      <w:lang w:val="es-DO" w:eastAsia="es-DO"/>
    </w:rPr>
  </w:style>
  <w:style w:type="paragraph" w:customStyle="1" w:styleId="46981188EA7A44F4B4EDE6C0125CC822">
    <w:name w:val="46981188EA7A44F4B4EDE6C0125CC822"/>
    <w:rsid w:val="00CA383D"/>
    <w:rPr>
      <w:lang w:val="es-DO" w:eastAsia="es-DO"/>
    </w:rPr>
  </w:style>
  <w:style w:type="paragraph" w:customStyle="1" w:styleId="524389576FA1406DB8CD5C8F8232C709">
    <w:name w:val="524389576FA1406DB8CD5C8F8232C709"/>
    <w:rsid w:val="00CA383D"/>
    <w:rPr>
      <w:lang w:val="es-DO" w:eastAsia="es-DO"/>
    </w:rPr>
  </w:style>
  <w:style w:type="paragraph" w:customStyle="1" w:styleId="5640C424DBC24DF18F5D3E0F9555E5A7">
    <w:name w:val="5640C424DBC24DF18F5D3E0F9555E5A7"/>
    <w:rsid w:val="00CA383D"/>
    <w:rPr>
      <w:lang w:val="es-DO" w:eastAsia="es-DO"/>
    </w:rPr>
  </w:style>
  <w:style w:type="paragraph" w:customStyle="1" w:styleId="466EC288FCE04938B46DC7A2AA9F8CCE">
    <w:name w:val="466EC288FCE04938B46DC7A2AA9F8CCE"/>
    <w:rsid w:val="00CA383D"/>
    <w:rPr>
      <w:lang w:val="es-DO" w:eastAsia="es-DO"/>
    </w:rPr>
  </w:style>
  <w:style w:type="paragraph" w:customStyle="1" w:styleId="B7D8D1D2982248ED9E400E1CC4F2E0A6">
    <w:name w:val="B7D8D1D2982248ED9E400E1CC4F2E0A6"/>
    <w:rsid w:val="00CA383D"/>
    <w:rPr>
      <w:lang w:val="es-DO" w:eastAsia="es-DO"/>
    </w:rPr>
  </w:style>
  <w:style w:type="paragraph" w:customStyle="1" w:styleId="2B24AA30EC064DDFBB6BB3B248636994">
    <w:name w:val="2B24AA30EC064DDFBB6BB3B248636994"/>
    <w:rsid w:val="00CA383D"/>
    <w:rPr>
      <w:lang w:val="es-DO" w:eastAsia="es-DO"/>
    </w:rPr>
  </w:style>
  <w:style w:type="paragraph" w:customStyle="1" w:styleId="52AB5018235647D99D6E2281D848D7CA">
    <w:name w:val="52AB5018235647D99D6E2281D848D7CA"/>
    <w:rsid w:val="00CA383D"/>
    <w:rPr>
      <w:lang w:val="es-DO" w:eastAsia="es-DO"/>
    </w:rPr>
  </w:style>
  <w:style w:type="paragraph" w:customStyle="1" w:styleId="A88CAE9DFFF3437EBD591712CFCC4CA0">
    <w:name w:val="A88CAE9DFFF3437EBD591712CFCC4CA0"/>
    <w:rsid w:val="00CA383D"/>
    <w:rPr>
      <w:lang w:val="es-DO" w:eastAsia="es-DO"/>
    </w:rPr>
  </w:style>
  <w:style w:type="paragraph" w:customStyle="1" w:styleId="EB4FD27DE136417CA441456D284D21C3">
    <w:name w:val="EB4FD27DE136417CA441456D284D21C3"/>
    <w:rsid w:val="00CA383D"/>
    <w:rPr>
      <w:lang w:val="es-DO" w:eastAsia="es-DO"/>
    </w:rPr>
  </w:style>
  <w:style w:type="paragraph" w:customStyle="1" w:styleId="670F46AFAB0642F5BE419B9385048184">
    <w:name w:val="670F46AFAB0642F5BE419B9385048184"/>
    <w:rsid w:val="00CA383D"/>
    <w:rPr>
      <w:lang w:val="es-DO" w:eastAsia="es-DO"/>
    </w:rPr>
  </w:style>
  <w:style w:type="paragraph" w:customStyle="1" w:styleId="40740B7B0E5746B495B954CA60ABF3A7">
    <w:name w:val="40740B7B0E5746B495B954CA60ABF3A7"/>
    <w:rsid w:val="00CA383D"/>
    <w:rPr>
      <w:lang w:val="es-DO" w:eastAsia="es-DO"/>
    </w:rPr>
  </w:style>
  <w:style w:type="paragraph" w:customStyle="1" w:styleId="29CC801000F845D59504436E0470F794">
    <w:name w:val="29CC801000F845D59504436E0470F794"/>
    <w:rsid w:val="00CA383D"/>
    <w:rPr>
      <w:lang w:val="es-DO" w:eastAsia="es-DO"/>
    </w:rPr>
  </w:style>
  <w:style w:type="paragraph" w:customStyle="1" w:styleId="8F0D3D7E4DE64471A98D05DDFD8BAED4">
    <w:name w:val="8F0D3D7E4DE64471A98D05DDFD8BAED4"/>
    <w:rsid w:val="00CA383D"/>
    <w:rPr>
      <w:lang w:val="es-DO" w:eastAsia="es-DO"/>
    </w:rPr>
  </w:style>
  <w:style w:type="paragraph" w:customStyle="1" w:styleId="109A02BBCE284201B9B15B7BCAE827F8">
    <w:name w:val="109A02BBCE284201B9B15B7BCAE827F8"/>
    <w:rsid w:val="00CA383D"/>
    <w:rPr>
      <w:lang w:val="es-DO" w:eastAsia="es-DO"/>
    </w:rPr>
  </w:style>
  <w:style w:type="paragraph" w:customStyle="1" w:styleId="825759030EFF45C7A920B339FE3F3624">
    <w:name w:val="825759030EFF45C7A920B339FE3F3624"/>
    <w:rsid w:val="00CA383D"/>
    <w:rPr>
      <w:lang w:val="es-DO" w:eastAsia="es-DO"/>
    </w:rPr>
  </w:style>
  <w:style w:type="paragraph" w:customStyle="1" w:styleId="41BEB18BFE7949B088AF9E68ECC75D56">
    <w:name w:val="41BEB18BFE7949B088AF9E68ECC75D56"/>
    <w:rsid w:val="00CA383D"/>
    <w:rPr>
      <w:lang w:val="es-DO" w:eastAsia="es-DO"/>
    </w:rPr>
  </w:style>
  <w:style w:type="paragraph" w:customStyle="1" w:styleId="3555E920E800416594E5B58ED239E2E5">
    <w:name w:val="3555E920E800416594E5B58ED239E2E5"/>
    <w:rsid w:val="00CA383D"/>
    <w:rPr>
      <w:lang w:val="es-DO" w:eastAsia="es-DO"/>
    </w:rPr>
  </w:style>
  <w:style w:type="paragraph" w:customStyle="1" w:styleId="A5D61043331744A09240826C049D2357">
    <w:name w:val="A5D61043331744A09240826C049D2357"/>
    <w:rsid w:val="00CA383D"/>
    <w:rPr>
      <w:lang w:val="es-DO" w:eastAsia="es-DO"/>
    </w:rPr>
  </w:style>
  <w:style w:type="paragraph" w:customStyle="1" w:styleId="FBE1F44E6BB347C3B19B3AFB53C8E72F">
    <w:name w:val="FBE1F44E6BB347C3B19B3AFB53C8E72F"/>
    <w:rsid w:val="00CA383D"/>
    <w:rPr>
      <w:lang w:val="es-DO" w:eastAsia="es-DO"/>
    </w:rPr>
  </w:style>
  <w:style w:type="paragraph" w:customStyle="1" w:styleId="A7F3DEBBFF6244EDA02BFFEECB56849B">
    <w:name w:val="A7F3DEBBFF6244EDA02BFFEECB56849B"/>
    <w:rsid w:val="00CA383D"/>
    <w:rPr>
      <w:lang w:val="es-DO" w:eastAsia="es-DO"/>
    </w:rPr>
  </w:style>
  <w:style w:type="paragraph" w:customStyle="1" w:styleId="EEA4418FD99246249AF1D4063A1E9169">
    <w:name w:val="EEA4418FD99246249AF1D4063A1E9169"/>
    <w:rsid w:val="00CA383D"/>
    <w:rPr>
      <w:lang w:val="es-DO" w:eastAsia="es-DO"/>
    </w:rPr>
  </w:style>
  <w:style w:type="paragraph" w:customStyle="1" w:styleId="ED336DCC2595441F990294AD9F7B0ADC">
    <w:name w:val="ED336DCC2595441F990294AD9F7B0ADC"/>
    <w:rsid w:val="00CA383D"/>
    <w:rPr>
      <w:lang w:val="es-DO" w:eastAsia="es-DO"/>
    </w:rPr>
  </w:style>
  <w:style w:type="paragraph" w:customStyle="1" w:styleId="EE067A72DFA64069B1C2C328B4A3B758">
    <w:name w:val="EE067A72DFA64069B1C2C328B4A3B758"/>
    <w:rsid w:val="00CA383D"/>
    <w:rPr>
      <w:lang w:val="es-DO" w:eastAsia="es-DO"/>
    </w:rPr>
  </w:style>
  <w:style w:type="paragraph" w:customStyle="1" w:styleId="8F15CBAB5BD84E9B80670F0EF9E35AB5">
    <w:name w:val="8F15CBAB5BD84E9B80670F0EF9E35AB5"/>
    <w:rsid w:val="00CA383D"/>
    <w:rPr>
      <w:lang w:val="es-DO" w:eastAsia="es-DO"/>
    </w:rPr>
  </w:style>
  <w:style w:type="paragraph" w:customStyle="1" w:styleId="8EF5F9EE346E4CEE923C22C08DB04EA5">
    <w:name w:val="8EF5F9EE346E4CEE923C22C08DB04EA5"/>
    <w:rsid w:val="00CA383D"/>
    <w:rPr>
      <w:lang w:val="es-DO" w:eastAsia="es-DO"/>
    </w:rPr>
  </w:style>
  <w:style w:type="paragraph" w:customStyle="1" w:styleId="B39DEC4C31A3448694F9F24073FF2A55">
    <w:name w:val="B39DEC4C31A3448694F9F24073FF2A55"/>
    <w:rsid w:val="00CA383D"/>
    <w:rPr>
      <w:lang w:val="es-DO" w:eastAsia="es-DO"/>
    </w:rPr>
  </w:style>
  <w:style w:type="paragraph" w:customStyle="1" w:styleId="CD4630869CCF4926AD071531809C3CD9">
    <w:name w:val="CD4630869CCF4926AD071531809C3CD9"/>
    <w:rsid w:val="00CA383D"/>
    <w:rPr>
      <w:lang w:val="es-DO" w:eastAsia="es-DO"/>
    </w:rPr>
  </w:style>
  <w:style w:type="paragraph" w:customStyle="1" w:styleId="DEB9419A58424ECC8B62A6C41001D954">
    <w:name w:val="DEB9419A58424ECC8B62A6C41001D954"/>
    <w:rsid w:val="00CA383D"/>
    <w:rPr>
      <w:lang w:val="es-DO" w:eastAsia="es-DO"/>
    </w:rPr>
  </w:style>
  <w:style w:type="paragraph" w:customStyle="1" w:styleId="4E8993CBEB3F41E8A55E321E7E7D6345">
    <w:name w:val="4E8993CBEB3F41E8A55E321E7E7D6345"/>
    <w:rsid w:val="00CA383D"/>
    <w:rPr>
      <w:lang w:val="es-DO" w:eastAsia="es-DO"/>
    </w:rPr>
  </w:style>
  <w:style w:type="paragraph" w:customStyle="1" w:styleId="34B402D01B97429696B464C79163EDFD">
    <w:name w:val="34B402D01B97429696B464C79163EDFD"/>
    <w:rsid w:val="00CA383D"/>
    <w:rPr>
      <w:lang w:val="es-DO" w:eastAsia="es-DO"/>
    </w:rPr>
  </w:style>
  <w:style w:type="paragraph" w:customStyle="1" w:styleId="D80138F2E0544D8E9741A6060D4A5585">
    <w:name w:val="D80138F2E0544D8E9741A6060D4A5585"/>
    <w:rsid w:val="00CA383D"/>
    <w:rPr>
      <w:lang w:val="es-DO" w:eastAsia="es-DO"/>
    </w:rPr>
  </w:style>
  <w:style w:type="paragraph" w:customStyle="1" w:styleId="C81D14C992E440FA9B19696B4234FA20">
    <w:name w:val="C81D14C992E440FA9B19696B4234FA20"/>
    <w:rsid w:val="00CA383D"/>
    <w:rPr>
      <w:lang w:val="es-DO" w:eastAsia="es-DO"/>
    </w:rPr>
  </w:style>
  <w:style w:type="paragraph" w:customStyle="1" w:styleId="E958300322B3445AB45A7404BA583420">
    <w:name w:val="E958300322B3445AB45A7404BA583420"/>
    <w:rsid w:val="00CA383D"/>
    <w:rPr>
      <w:lang w:val="es-DO" w:eastAsia="es-DO"/>
    </w:rPr>
  </w:style>
  <w:style w:type="paragraph" w:customStyle="1" w:styleId="C9F38A2C3BF548918023CC4393D4F64C">
    <w:name w:val="C9F38A2C3BF548918023CC4393D4F64C"/>
    <w:rsid w:val="00CA383D"/>
    <w:rPr>
      <w:lang w:val="es-DO" w:eastAsia="es-DO"/>
    </w:rPr>
  </w:style>
  <w:style w:type="paragraph" w:customStyle="1" w:styleId="33FC1A4AAA6D45EEAF016E50D44661BD">
    <w:name w:val="33FC1A4AAA6D45EEAF016E50D44661BD"/>
    <w:rsid w:val="00CA383D"/>
    <w:rPr>
      <w:lang w:val="es-DO" w:eastAsia="es-DO"/>
    </w:rPr>
  </w:style>
  <w:style w:type="paragraph" w:customStyle="1" w:styleId="18618CFADA0A45EE95C6A96651D870CD">
    <w:name w:val="18618CFADA0A45EE95C6A96651D870CD"/>
    <w:rsid w:val="00CA383D"/>
    <w:rPr>
      <w:lang w:val="es-DO" w:eastAsia="es-DO"/>
    </w:rPr>
  </w:style>
  <w:style w:type="paragraph" w:customStyle="1" w:styleId="BCD7ECBE38634B8BAEB38402FC66A348">
    <w:name w:val="BCD7ECBE38634B8BAEB38402FC66A348"/>
    <w:rsid w:val="00CA383D"/>
    <w:rPr>
      <w:lang w:val="es-DO" w:eastAsia="es-DO"/>
    </w:rPr>
  </w:style>
  <w:style w:type="paragraph" w:customStyle="1" w:styleId="8A6EA7E5FCC64A3B801572512C17B856">
    <w:name w:val="8A6EA7E5FCC64A3B801572512C17B856"/>
    <w:rsid w:val="00CA383D"/>
    <w:rPr>
      <w:lang w:val="es-DO" w:eastAsia="es-DO"/>
    </w:rPr>
  </w:style>
  <w:style w:type="paragraph" w:customStyle="1" w:styleId="64A81DFA6AAD405690FB0A748FC26310">
    <w:name w:val="64A81DFA6AAD405690FB0A748FC26310"/>
    <w:rsid w:val="00CA383D"/>
    <w:rPr>
      <w:lang w:val="es-DO" w:eastAsia="es-DO"/>
    </w:rPr>
  </w:style>
  <w:style w:type="paragraph" w:customStyle="1" w:styleId="C86848C1A9E249E98B9D933FDED20931">
    <w:name w:val="C86848C1A9E249E98B9D933FDED20931"/>
    <w:rsid w:val="00CA383D"/>
    <w:rPr>
      <w:lang w:val="es-DO" w:eastAsia="es-DO"/>
    </w:rPr>
  </w:style>
  <w:style w:type="paragraph" w:customStyle="1" w:styleId="6760258FE3E847D0A1B58DE24215B748">
    <w:name w:val="6760258FE3E847D0A1B58DE24215B748"/>
    <w:rsid w:val="00CA383D"/>
    <w:rPr>
      <w:lang w:val="es-DO" w:eastAsia="es-DO"/>
    </w:rPr>
  </w:style>
  <w:style w:type="paragraph" w:customStyle="1" w:styleId="3D082541564943309A0835FFE29EB2A0">
    <w:name w:val="3D082541564943309A0835FFE29EB2A0"/>
    <w:rsid w:val="00CA383D"/>
    <w:rPr>
      <w:lang w:val="es-DO" w:eastAsia="es-DO"/>
    </w:rPr>
  </w:style>
  <w:style w:type="paragraph" w:customStyle="1" w:styleId="E903A12C97214527BD31A21D1A8D1F1B">
    <w:name w:val="E903A12C97214527BD31A21D1A8D1F1B"/>
    <w:rsid w:val="00CA383D"/>
    <w:rPr>
      <w:lang w:val="es-DO" w:eastAsia="es-DO"/>
    </w:rPr>
  </w:style>
  <w:style w:type="paragraph" w:customStyle="1" w:styleId="63B0BD2515D241D79406F861B673F244">
    <w:name w:val="63B0BD2515D241D79406F861B673F244"/>
    <w:rsid w:val="00CA383D"/>
    <w:rPr>
      <w:lang w:val="es-DO" w:eastAsia="es-DO"/>
    </w:rPr>
  </w:style>
  <w:style w:type="paragraph" w:customStyle="1" w:styleId="9B13F68A753941ACA003B2E65050BF44">
    <w:name w:val="9B13F68A753941ACA003B2E65050BF44"/>
    <w:rsid w:val="00CA383D"/>
    <w:rPr>
      <w:lang w:val="es-DO" w:eastAsia="es-DO"/>
    </w:rPr>
  </w:style>
  <w:style w:type="paragraph" w:customStyle="1" w:styleId="F702908E5BAC4E40AA3F32C688B5E8AD">
    <w:name w:val="F702908E5BAC4E40AA3F32C688B5E8AD"/>
    <w:rsid w:val="00CA383D"/>
    <w:rPr>
      <w:lang w:val="es-DO" w:eastAsia="es-DO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77DC-7826-41D9-A0FA-C218F7B9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SNCC.D.001- Solicitud de Compra o Contratación</Template>
  <TotalTime>23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R.DELOSSANTOS</cp:lastModifiedBy>
  <cp:revision>6</cp:revision>
  <cp:lastPrinted>2020-02-18T14:45:00Z</cp:lastPrinted>
  <dcterms:created xsi:type="dcterms:W3CDTF">2020-02-04T12:57:00Z</dcterms:created>
  <dcterms:modified xsi:type="dcterms:W3CDTF">2020-02-18T14:45:00Z</dcterms:modified>
</cp:coreProperties>
</file>