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D6D98">
      <w:r w:rsidRPr="001D6D98">
        <w:rPr>
          <w:noProof/>
          <w:lang w:eastAsia="es-ES"/>
        </w:rPr>
        <w:pict>
          <v:group id="_x0000_s1027" style="position:absolute;margin-left:360.55pt;margin-top:-46.05pt;width:144.9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535962" w:rsidRPr="00535962" w:rsidRDefault="001A14EF" w:rsidP="00535962">
                            <w:pPr>
                              <w:jc w:val="center"/>
                            </w:pPr>
                            <w:r w:rsidRPr="001A14EF">
                              <w:t>OMSA-CCC-PEPB-2020-000</w:t>
                            </w:r>
                            <w:r w:rsidR="003B153C">
                              <w:t>3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CD7BDB" w:rsidRPr="00555154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6D98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6" type="#_x0000_t202" style="position:absolute;margin-left:-32.75pt;margin-top:-46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Pr="001D6D98">
        <w:rPr>
          <w:noProof/>
          <w:lang w:val="en-US" w:eastAsia="zh-TW"/>
        </w:rPr>
        <w:pict>
          <v:shape id="_x0000_s1026" type="#_x0000_t202" style="position:absolute;margin-left:-39.1pt;margin-top:-26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1D6D98" w:rsidP="00C66D08">
      <w:pPr>
        <w:tabs>
          <w:tab w:val="left" w:pos="6267"/>
        </w:tabs>
        <w:jc w:val="center"/>
        <w:rPr>
          <w:sz w:val="24"/>
          <w:szCs w:val="24"/>
        </w:rPr>
      </w:pPr>
      <w:r w:rsidRPr="001D6D98">
        <w:rPr>
          <w:noProof/>
          <w:lang w:val="en-US" w:eastAsia="zh-TW"/>
        </w:rPr>
        <w:pict>
          <v:shape id="_x0000_s1036" type="#_x0000_t202" style="position:absolute;left:0;text-align:left;margin-left:365.25pt;margin-top:2.7pt;width:2in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D6D9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0-02-1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3B153C">
                        <w:rPr>
                          <w:rStyle w:val="Style5"/>
                          <w:lang w:val="es-DO"/>
                        </w:rPr>
                        <w:t>10 de febrero de 2020</w:t>
                      </w:r>
                    </w:sdtContent>
                  </w:sdt>
                </w:p>
              </w:txbxContent>
            </v:textbox>
          </v:shape>
        </w:pict>
      </w:r>
      <w:r w:rsidRPr="001D6D98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left:0;text-align:left;margin-left:66pt;margin-top:6.6pt;width:307.8pt;height:22pt;z-index:251691008;mso-width-relative:margin;mso-height-relative:margin" stroked="f">
            <v:textbox style="mso-next-textbox:#_x0000_s1040">
              <w:txbxContent>
                <w:p w:rsidR="002E1412" w:rsidRPr="002E1412" w:rsidRDefault="001D6D98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9E2D11">
                        <w:rPr>
                          <w:rStyle w:val="Style6"/>
                        </w:rPr>
                        <w:t>OFICINA METROPOLITANA DE SERVICIOS DE AUTOBUSES</w:t>
                      </w:r>
                    </w:sdtContent>
                  </w:sdt>
                </w:p>
              </w:txbxContent>
            </v:textbox>
          </v:shape>
        </w:pict>
      </w:r>
      <w:r w:rsidRPr="001D6D98">
        <w:rPr>
          <w:noProof/>
          <w:color w:val="FF0000"/>
          <w:lang w:eastAsia="zh-TW"/>
        </w:rPr>
        <w:pict>
          <v:shape id="_x0000_s1042" type="#_x0000_t202" style="position:absolute;left:0;text-align:left;margin-left:108.2pt;margin-top:24.6pt;width:225.05pt;height:25.35pt;z-index:251695104;mso-width-relative:margin;mso-height-relative:margin" stroked="f">
            <v:textbox style="mso-next-textbox:#_x0000_s1042"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A640BD" w:rsidRPr="00C66D08" w:rsidRDefault="001D6D98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1D6D98">
        <w:rPr>
          <w:rStyle w:val="Institucion"/>
          <w:sz w:val="28"/>
          <w:lang w:eastAsia="zh-TW"/>
        </w:rPr>
        <w:pict>
          <v:shape id="_x0000_s1041" type="#_x0000_t202" style="position:absolute;left:0;text-align:left;margin-left:87.9pt;margin-top:18.15pt;width:272.65pt;height:23.35pt;z-index:251693056;mso-width-relative:margin;mso-height-relative:margin" stroked="f">
            <v:textbox style="mso-next-textbox:#_x0000_s1041">
              <w:txbxContent>
                <w:p w:rsidR="002E1412" w:rsidRPr="002E1412" w:rsidRDefault="001D6D98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1D6D98">
        <w:rPr>
          <w:noProof/>
          <w:sz w:val="24"/>
          <w:szCs w:val="24"/>
          <w:lang w:eastAsia="es-ES"/>
        </w:rPr>
        <w:pict>
          <v:shape id="_x0000_s1037" type="#_x0000_t202" style="position:absolute;left:0;text-align:left;margin-left:405.35pt;margin-top:2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D6D9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D6D9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67E4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D6D9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A26134" w:rsidRPr="00A2613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C22DBE" w:rsidRDefault="00C22DBE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A26134">
            <w:rPr>
              <w:rStyle w:val="Style18"/>
            </w:rPr>
            <w:t>RR.PP-259</w:t>
          </w:r>
          <w:r w:rsidR="001A14EF">
            <w:rPr>
              <w:rStyle w:val="Style18"/>
            </w:rPr>
            <w:t>-2019</w:t>
          </w:r>
        </w:sdtContent>
      </w:sdt>
    </w:p>
    <w:p w:rsidR="001A14EF" w:rsidRDefault="001A14EF" w:rsidP="00890574">
      <w:pPr>
        <w:tabs>
          <w:tab w:val="left" w:pos="6267"/>
        </w:tabs>
        <w:spacing w:after="0" w:line="240" w:lineRule="auto"/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 xml:space="preserve">Objeto de la </w:t>
      </w:r>
      <w:r w:rsidR="007F5183" w:rsidRPr="00890574">
        <w:rPr>
          <w:sz w:val="22"/>
          <w:szCs w:val="22"/>
        </w:rPr>
        <w:t>compra:</w:t>
      </w:r>
      <w:r w:rsidR="007F5183" w:rsidRPr="007F5183">
        <w:rPr>
          <w:rStyle w:val="Style18"/>
        </w:rPr>
        <w:t xml:space="preserve"> </w:t>
      </w:r>
      <w:r w:rsidR="003B153C">
        <w:rPr>
          <w:rStyle w:val="Style18"/>
        </w:rPr>
        <w:t>COLOCACION DE PUBLICIDAD EN EL PERIODICO, RR.PP-259</w:t>
      </w:r>
      <w:r w:rsidR="00170FE2" w:rsidRPr="00170FE2">
        <w:rPr>
          <w:rStyle w:val="Style18"/>
        </w:rPr>
        <w:t>-2019</w:t>
      </w:r>
      <w:r w:rsidRPr="00890574">
        <w:rPr>
          <w:sz w:val="22"/>
          <w:szCs w:val="22"/>
        </w:rPr>
        <w:tab/>
      </w: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A14EF">
            <w:t>PUBLICIDAD Y PROPAGANDA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9E2D11">
            <w:rPr>
              <w:rStyle w:val="Style18"/>
            </w:rPr>
            <w:t>No</w:t>
          </w:r>
        </w:sdtContent>
      </w:sdt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Default="00890574" w:rsidP="007D25E0">
      <w:pPr>
        <w:tabs>
          <w:tab w:val="left" w:pos="6267"/>
        </w:tabs>
        <w:spacing w:after="0" w:line="240" w:lineRule="auto"/>
        <w:jc w:val="center"/>
      </w:pPr>
      <w:r w:rsidRPr="007D25E0">
        <w:rPr>
          <w:b/>
          <w:sz w:val="24"/>
          <w:szCs w:val="22"/>
        </w:rPr>
        <w:t>Detalle pedido</w:t>
      </w:r>
    </w:p>
    <w:p w:rsidR="009E2D11" w:rsidRPr="007D25E0" w:rsidRDefault="009E2D11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</w:p>
    <w:tbl>
      <w:tblPr>
        <w:tblStyle w:val="Tablaconcuadrcula"/>
        <w:tblW w:w="10844" w:type="dxa"/>
        <w:jc w:val="center"/>
        <w:tblLook w:val="04A0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D11" w:rsidRPr="00492AC9" w:rsidTr="00425812">
        <w:trPr>
          <w:trHeight w:val="258"/>
          <w:jc w:val="center"/>
        </w:trPr>
        <w:tc>
          <w:tcPr>
            <w:tcW w:w="629" w:type="dxa"/>
            <w:vAlign w:val="center"/>
          </w:tcPr>
          <w:p w:rsidR="009E2D11" w:rsidRPr="009E2D11" w:rsidRDefault="009E2D11" w:rsidP="009E2D11">
            <w:r w:rsidRPr="009E2D11">
              <w:t>1</w:t>
            </w:r>
          </w:p>
        </w:tc>
        <w:tc>
          <w:tcPr>
            <w:tcW w:w="1273" w:type="dxa"/>
            <w:vAlign w:val="center"/>
          </w:tcPr>
          <w:p w:rsidR="009E2D11" w:rsidRPr="009E2D11" w:rsidRDefault="001A14EF" w:rsidP="009E2D11">
            <w:r w:rsidRPr="001A14EF">
              <w:t>82101601</w:t>
            </w:r>
          </w:p>
        </w:tc>
        <w:tc>
          <w:tcPr>
            <w:tcW w:w="3543" w:type="dxa"/>
            <w:vAlign w:val="center"/>
          </w:tcPr>
          <w:p w:rsidR="009E2D11" w:rsidRPr="009E2D11" w:rsidRDefault="00170FE2" w:rsidP="00A26134">
            <w:r w:rsidRPr="00170FE2">
              <w:t xml:space="preserve">COLOCACIÓN </w:t>
            </w:r>
            <w:r w:rsidR="00A26134">
              <w:t>DE PUBLICIDAD ENEL PERIODICO SOBRE LICITACION DE COMBUSTIBLE</w:t>
            </w:r>
          </w:p>
        </w:tc>
        <w:tc>
          <w:tcPr>
            <w:tcW w:w="1159" w:type="dxa"/>
            <w:vAlign w:val="center"/>
          </w:tcPr>
          <w:p w:rsidR="009E2D11" w:rsidRPr="009E2D11" w:rsidRDefault="003B153C" w:rsidP="009E2D11">
            <w:r>
              <w:t>DIA</w:t>
            </w:r>
          </w:p>
        </w:tc>
        <w:tc>
          <w:tcPr>
            <w:tcW w:w="1161" w:type="dxa"/>
            <w:vAlign w:val="center"/>
          </w:tcPr>
          <w:p w:rsidR="009E2D11" w:rsidRPr="009E2D11" w:rsidRDefault="007F5183" w:rsidP="009E2D11">
            <w:r>
              <w:t xml:space="preserve">       </w:t>
            </w:r>
            <w:r w:rsidR="003B153C">
              <w:t>4</w:t>
            </w:r>
          </w:p>
        </w:tc>
        <w:tc>
          <w:tcPr>
            <w:tcW w:w="1649" w:type="dxa"/>
            <w:vAlign w:val="bottom"/>
          </w:tcPr>
          <w:p w:rsidR="009E2D11" w:rsidRPr="009E2D11" w:rsidRDefault="00A26134" w:rsidP="009E2D11">
            <w:r>
              <w:t>59,004.60</w:t>
            </w:r>
          </w:p>
        </w:tc>
        <w:tc>
          <w:tcPr>
            <w:tcW w:w="1430" w:type="dxa"/>
            <w:vAlign w:val="bottom"/>
          </w:tcPr>
          <w:p w:rsidR="009E2D11" w:rsidRPr="009E2D11" w:rsidRDefault="00A26134">
            <w:r>
              <w:t>236,018.40</w:t>
            </w:r>
          </w:p>
        </w:tc>
      </w:tr>
      <w:tr w:rsidR="009E2D11" w:rsidRPr="00492AC9" w:rsidTr="00B529B4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9E2D11" w:rsidRPr="009E2D11" w:rsidRDefault="009E2D11" w:rsidP="009E2D11"/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9E2D11" w:rsidRPr="009E2D11" w:rsidRDefault="009E2D11" w:rsidP="009E2D11">
            <w:r w:rsidRPr="009E2D11">
              <w:t>Total: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4"/>
            </w:tblGrid>
            <w:tr w:rsidR="009E2D11">
              <w:trPr>
                <w:trHeight w:val="300"/>
                <w:tblCellSpacing w:w="0" w:type="dxa"/>
                <w:jc w:val="right"/>
              </w:trPr>
              <w:tc>
                <w:tcPr>
                  <w:tcW w:w="25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2D11" w:rsidRPr="009E2D11" w:rsidRDefault="00A26134" w:rsidP="009E2D11">
                  <w:r>
                    <w:t>236,018.40</w:t>
                  </w:r>
                </w:p>
              </w:tc>
            </w:tr>
          </w:tbl>
          <w:p w:rsidR="009E2D11" w:rsidRPr="009E2D11" w:rsidRDefault="009E2D11" w:rsidP="009E2D11"/>
        </w:tc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170FE2" w:rsidRDefault="00890574" w:rsidP="001A14E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3277E4" w:rsidRPr="00170FE2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7F5183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Content>
        <w:p w:rsidR="00890574" w:rsidRPr="003277E4" w:rsidRDefault="009E2D11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LICDA. KATTY SANTIAGO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F6" w:rsidRDefault="009563F6" w:rsidP="001007E7">
      <w:pPr>
        <w:spacing w:after="0" w:line="240" w:lineRule="auto"/>
      </w:pPr>
      <w:r>
        <w:separator/>
      </w:r>
    </w:p>
  </w:endnote>
  <w:endnote w:type="continuationSeparator" w:id="1">
    <w:p w:rsidR="009563F6" w:rsidRDefault="009563F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D98" w:rsidRPr="001D6D9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4pt;margin-top:-23.85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1D6D9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F6" w:rsidRDefault="009563F6" w:rsidP="001007E7">
      <w:pPr>
        <w:spacing w:after="0" w:line="240" w:lineRule="auto"/>
      </w:pPr>
      <w:r>
        <w:separator/>
      </w:r>
    </w:p>
  </w:footnote>
  <w:footnote w:type="continuationSeparator" w:id="1">
    <w:p w:rsidR="009563F6" w:rsidRDefault="009563F6" w:rsidP="001007E7">
      <w:pPr>
        <w:spacing w:after="0" w:line="240" w:lineRule="auto"/>
      </w:pPr>
      <w:r>
        <w:continuationSeparator/>
      </w:r>
    </w:p>
  </w:footnote>
  <w:footnote w:id="2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F" w:rsidRDefault="001D6D98">
    <w:pPr>
      <w:pStyle w:val="Encabezado"/>
    </w:pPr>
    <w:r w:rsidRPr="001D6D9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D6D98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D6D98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26134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D6D98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A26134" w:rsidRPr="00A26134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2600"/>
    <w:rsid w:val="00034DD9"/>
    <w:rsid w:val="00045479"/>
    <w:rsid w:val="00076DBE"/>
    <w:rsid w:val="001007E7"/>
    <w:rsid w:val="001020C0"/>
    <w:rsid w:val="00122AD3"/>
    <w:rsid w:val="001542FA"/>
    <w:rsid w:val="00157600"/>
    <w:rsid w:val="00170EC5"/>
    <w:rsid w:val="00170FE2"/>
    <w:rsid w:val="001714AC"/>
    <w:rsid w:val="00181E8D"/>
    <w:rsid w:val="00194FF2"/>
    <w:rsid w:val="001A14EF"/>
    <w:rsid w:val="001A3F92"/>
    <w:rsid w:val="001D6D98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B153C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504F0F"/>
    <w:rsid w:val="00535962"/>
    <w:rsid w:val="00555154"/>
    <w:rsid w:val="0058109D"/>
    <w:rsid w:val="00597054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7F5183"/>
    <w:rsid w:val="00820C9F"/>
    <w:rsid w:val="0082707E"/>
    <w:rsid w:val="00867B08"/>
    <w:rsid w:val="00867E47"/>
    <w:rsid w:val="00890574"/>
    <w:rsid w:val="008B3AE5"/>
    <w:rsid w:val="008C388B"/>
    <w:rsid w:val="008D0F3B"/>
    <w:rsid w:val="00946452"/>
    <w:rsid w:val="009563F6"/>
    <w:rsid w:val="009A25D8"/>
    <w:rsid w:val="009C5C0D"/>
    <w:rsid w:val="009E2D11"/>
    <w:rsid w:val="009E4FD8"/>
    <w:rsid w:val="009E5025"/>
    <w:rsid w:val="00A073BC"/>
    <w:rsid w:val="00A16099"/>
    <w:rsid w:val="00A26134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1264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1064F"/>
    <w:rsid w:val="00C22DBE"/>
    <w:rsid w:val="00C5078F"/>
    <w:rsid w:val="00C66D08"/>
    <w:rsid w:val="00CA0E82"/>
    <w:rsid w:val="00CA164C"/>
    <w:rsid w:val="00CA45D6"/>
    <w:rsid w:val="00CA4661"/>
    <w:rsid w:val="00CB56AA"/>
    <w:rsid w:val="00CD7BDB"/>
    <w:rsid w:val="00CE67A3"/>
    <w:rsid w:val="00D24FA7"/>
    <w:rsid w:val="00D45A3E"/>
    <w:rsid w:val="00D64696"/>
    <w:rsid w:val="00D90D49"/>
    <w:rsid w:val="00D970D2"/>
    <w:rsid w:val="00DA6A61"/>
    <w:rsid w:val="00DC5D96"/>
    <w:rsid w:val="00DD4F3E"/>
    <w:rsid w:val="00E13E55"/>
    <w:rsid w:val="00E244E0"/>
    <w:rsid w:val="00EA4197"/>
    <w:rsid w:val="00EA7406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D64E79"/>
    <w:rsid w:val="00206ABA"/>
    <w:rsid w:val="00241D32"/>
    <w:rsid w:val="004F4054"/>
    <w:rsid w:val="008569A9"/>
    <w:rsid w:val="00B249EB"/>
    <w:rsid w:val="00CA383D"/>
    <w:rsid w:val="00CD66F9"/>
    <w:rsid w:val="00D326E0"/>
    <w:rsid w:val="00D64E79"/>
    <w:rsid w:val="00E508AB"/>
    <w:rsid w:val="00E6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383D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4545E6F9D7894045A194DE4E4564883A">
    <w:name w:val="4545E6F9D7894045A194DE4E4564883A"/>
    <w:rsid w:val="00CA383D"/>
    <w:rPr>
      <w:lang w:val="es-DO" w:eastAsia="es-DO"/>
    </w:rPr>
  </w:style>
  <w:style w:type="paragraph" w:customStyle="1" w:styleId="12CDD52CB4E942C794CD1FE37464A852">
    <w:name w:val="12CDD52CB4E942C794CD1FE37464A852"/>
    <w:rsid w:val="00CA383D"/>
    <w:rPr>
      <w:lang w:val="es-DO" w:eastAsia="es-DO"/>
    </w:rPr>
  </w:style>
  <w:style w:type="paragraph" w:customStyle="1" w:styleId="6A9C025D3DFD45F7A2F6418AE50F250D">
    <w:name w:val="6A9C025D3DFD45F7A2F6418AE50F250D"/>
    <w:rsid w:val="00CA383D"/>
    <w:rPr>
      <w:lang w:val="es-DO" w:eastAsia="es-DO"/>
    </w:rPr>
  </w:style>
  <w:style w:type="paragraph" w:customStyle="1" w:styleId="C84443386BB444CDB59A8D09398BF9B4">
    <w:name w:val="C84443386BB444CDB59A8D09398BF9B4"/>
    <w:rsid w:val="00CA383D"/>
    <w:rPr>
      <w:lang w:val="es-DO" w:eastAsia="es-DO"/>
    </w:rPr>
  </w:style>
  <w:style w:type="paragraph" w:customStyle="1" w:styleId="1B80C279190747579CF0C31AB4C8BA94">
    <w:name w:val="1B80C279190747579CF0C31AB4C8BA94"/>
    <w:rsid w:val="00CA383D"/>
    <w:rPr>
      <w:lang w:val="es-DO" w:eastAsia="es-DO"/>
    </w:rPr>
  </w:style>
  <w:style w:type="paragraph" w:customStyle="1" w:styleId="F9DA0DF656604FE89A8AEF2FE1810C72">
    <w:name w:val="F9DA0DF656604FE89A8AEF2FE1810C72"/>
    <w:rsid w:val="00CA383D"/>
    <w:rPr>
      <w:lang w:val="es-DO" w:eastAsia="es-DO"/>
    </w:rPr>
  </w:style>
  <w:style w:type="paragraph" w:customStyle="1" w:styleId="DF887689B0C04FF6A35F3FA47875335F">
    <w:name w:val="DF887689B0C04FF6A35F3FA47875335F"/>
    <w:rsid w:val="00CA383D"/>
    <w:rPr>
      <w:lang w:val="es-DO" w:eastAsia="es-DO"/>
    </w:rPr>
  </w:style>
  <w:style w:type="paragraph" w:customStyle="1" w:styleId="50205CF8A9EE444EA36135B373ECB91D">
    <w:name w:val="50205CF8A9EE444EA36135B373ECB91D"/>
    <w:rsid w:val="00CA383D"/>
    <w:rPr>
      <w:lang w:val="es-DO" w:eastAsia="es-DO"/>
    </w:rPr>
  </w:style>
  <w:style w:type="paragraph" w:customStyle="1" w:styleId="1332DF8757754746AF631740795548F9">
    <w:name w:val="1332DF8757754746AF631740795548F9"/>
    <w:rsid w:val="00CA383D"/>
    <w:rPr>
      <w:lang w:val="es-DO" w:eastAsia="es-DO"/>
    </w:rPr>
  </w:style>
  <w:style w:type="paragraph" w:customStyle="1" w:styleId="B5A1F4C85D894F2897B7BBA4CFC1AA85">
    <w:name w:val="B5A1F4C85D894F2897B7BBA4CFC1AA85"/>
    <w:rsid w:val="00CA383D"/>
    <w:rPr>
      <w:lang w:val="es-DO" w:eastAsia="es-DO"/>
    </w:rPr>
  </w:style>
  <w:style w:type="paragraph" w:customStyle="1" w:styleId="D1AC4EEF455B4D47BE4C9FDF8B6CE385">
    <w:name w:val="D1AC4EEF455B4D47BE4C9FDF8B6CE385"/>
    <w:rsid w:val="00CA383D"/>
    <w:rPr>
      <w:lang w:val="es-DO" w:eastAsia="es-DO"/>
    </w:rPr>
  </w:style>
  <w:style w:type="paragraph" w:customStyle="1" w:styleId="3855A97F69614B0BA48334D6BF184AA9">
    <w:name w:val="3855A97F69614B0BA48334D6BF184AA9"/>
    <w:rsid w:val="00CA383D"/>
    <w:rPr>
      <w:lang w:val="es-DO" w:eastAsia="es-DO"/>
    </w:rPr>
  </w:style>
  <w:style w:type="paragraph" w:customStyle="1" w:styleId="1EB5C078C4E84252ACCFF06FAD1CAD90">
    <w:name w:val="1EB5C078C4E84252ACCFF06FAD1CAD90"/>
    <w:rsid w:val="00CA383D"/>
    <w:rPr>
      <w:lang w:val="es-DO" w:eastAsia="es-DO"/>
    </w:rPr>
  </w:style>
  <w:style w:type="paragraph" w:customStyle="1" w:styleId="C5A239FE21A44BA7ACF3FC73B9604F85">
    <w:name w:val="C5A239FE21A44BA7ACF3FC73B9604F85"/>
    <w:rsid w:val="00CA383D"/>
    <w:rPr>
      <w:lang w:val="es-DO" w:eastAsia="es-DO"/>
    </w:rPr>
  </w:style>
  <w:style w:type="paragraph" w:customStyle="1" w:styleId="B4806F896EF94DA283CEA13D12113F46">
    <w:name w:val="B4806F896EF94DA283CEA13D12113F46"/>
    <w:rsid w:val="00CA383D"/>
    <w:rPr>
      <w:lang w:val="es-DO" w:eastAsia="es-DO"/>
    </w:rPr>
  </w:style>
  <w:style w:type="paragraph" w:customStyle="1" w:styleId="055806F055DA4B5F915A87D314002677">
    <w:name w:val="055806F055DA4B5F915A87D314002677"/>
    <w:rsid w:val="00CA383D"/>
    <w:rPr>
      <w:lang w:val="es-DO" w:eastAsia="es-DO"/>
    </w:rPr>
  </w:style>
  <w:style w:type="paragraph" w:customStyle="1" w:styleId="83075A0E83044D83A9C228B2DB44DCD2">
    <w:name w:val="83075A0E83044D83A9C228B2DB44DCD2"/>
    <w:rsid w:val="00CA383D"/>
    <w:rPr>
      <w:lang w:val="es-DO" w:eastAsia="es-DO"/>
    </w:rPr>
  </w:style>
  <w:style w:type="paragraph" w:customStyle="1" w:styleId="6B67BBF7086D4B749332EA588DF08516">
    <w:name w:val="6B67BBF7086D4B749332EA588DF08516"/>
    <w:rsid w:val="00CA383D"/>
    <w:rPr>
      <w:lang w:val="es-DO" w:eastAsia="es-DO"/>
    </w:rPr>
  </w:style>
  <w:style w:type="paragraph" w:customStyle="1" w:styleId="942EBB4E3BD4461E85152B568698FB05">
    <w:name w:val="942EBB4E3BD4461E85152B568698FB05"/>
    <w:rsid w:val="00CA383D"/>
    <w:rPr>
      <w:lang w:val="es-DO" w:eastAsia="es-DO"/>
    </w:rPr>
  </w:style>
  <w:style w:type="paragraph" w:customStyle="1" w:styleId="82E3CD1DF3F347038923C9292990BD10">
    <w:name w:val="82E3CD1DF3F347038923C9292990BD10"/>
    <w:rsid w:val="00CA383D"/>
    <w:rPr>
      <w:lang w:val="es-DO" w:eastAsia="es-DO"/>
    </w:rPr>
  </w:style>
  <w:style w:type="paragraph" w:customStyle="1" w:styleId="3525992D2166450EA0057717CB6C845D">
    <w:name w:val="3525992D2166450EA0057717CB6C845D"/>
    <w:rsid w:val="00CA383D"/>
    <w:rPr>
      <w:lang w:val="es-DO" w:eastAsia="es-DO"/>
    </w:rPr>
  </w:style>
  <w:style w:type="paragraph" w:customStyle="1" w:styleId="B12CECF7B8984DBC984966110FA31632">
    <w:name w:val="B12CECF7B8984DBC984966110FA31632"/>
    <w:rsid w:val="00CA383D"/>
    <w:rPr>
      <w:lang w:val="es-DO" w:eastAsia="es-DO"/>
    </w:rPr>
  </w:style>
  <w:style w:type="paragraph" w:customStyle="1" w:styleId="E2CD1BCF98CF40ADA52BAA1D65843153">
    <w:name w:val="E2CD1BCF98CF40ADA52BAA1D65843153"/>
    <w:rsid w:val="00CA383D"/>
    <w:rPr>
      <w:lang w:val="es-DO" w:eastAsia="es-DO"/>
    </w:rPr>
  </w:style>
  <w:style w:type="paragraph" w:customStyle="1" w:styleId="66DDBA1BA9584704A741CF8F5E19D7D1">
    <w:name w:val="66DDBA1BA9584704A741CF8F5E19D7D1"/>
    <w:rsid w:val="00CA383D"/>
    <w:rPr>
      <w:lang w:val="es-DO" w:eastAsia="es-DO"/>
    </w:rPr>
  </w:style>
  <w:style w:type="paragraph" w:customStyle="1" w:styleId="2CDC36F49DC343F99C2136BC8E29FF61">
    <w:name w:val="2CDC36F49DC343F99C2136BC8E29FF61"/>
    <w:rsid w:val="00CA383D"/>
    <w:rPr>
      <w:lang w:val="es-DO" w:eastAsia="es-DO"/>
    </w:rPr>
  </w:style>
  <w:style w:type="paragraph" w:customStyle="1" w:styleId="B2DAA29249704485BB017741DFF2A1C1">
    <w:name w:val="B2DAA29249704485BB017741DFF2A1C1"/>
    <w:rsid w:val="00CA383D"/>
    <w:rPr>
      <w:lang w:val="es-DO" w:eastAsia="es-DO"/>
    </w:rPr>
  </w:style>
  <w:style w:type="paragraph" w:customStyle="1" w:styleId="FA91BD3A5303439CA7E6C5FBB8A25034">
    <w:name w:val="FA91BD3A5303439CA7E6C5FBB8A25034"/>
    <w:rsid w:val="00CA383D"/>
    <w:rPr>
      <w:lang w:val="es-DO" w:eastAsia="es-DO"/>
    </w:rPr>
  </w:style>
  <w:style w:type="paragraph" w:customStyle="1" w:styleId="DAA327B48B3C41D79D09E0606B4DB5C8">
    <w:name w:val="DAA327B48B3C41D79D09E0606B4DB5C8"/>
    <w:rsid w:val="00CA383D"/>
    <w:rPr>
      <w:lang w:val="es-DO" w:eastAsia="es-DO"/>
    </w:rPr>
  </w:style>
  <w:style w:type="paragraph" w:customStyle="1" w:styleId="B57B6E010AE044EE95DA88EFD32FBD64">
    <w:name w:val="B57B6E010AE044EE95DA88EFD32FBD64"/>
    <w:rsid w:val="00CA383D"/>
    <w:rPr>
      <w:lang w:val="es-DO" w:eastAsia="es-DO"/>
    </w:rPr>
  </w:style>
  <w:style w:type="paragraph" w:customStyle="1" w:styleId="68630880E8F14154B3A344968BB669AB">
    <w:name w:val="68630880E8F14154B3A344968BB669AB"/>
    <w:rsid w:val="00CA383D"/>
    <w:rPr>
      <w:lang w:val="es-DO" w:eastAsia="es-DO"/>
    </w:rPr>
  </w:style>
  <w:style w:type="paragraph" w:customStyle="1" w:styleId="AB39A2859F4C4F67903E19A8A223BDBD">
    <w:name w:val="AB39A2859F4C4F67903E19A8A223BDBD"/>
    <w:rsid w:val="00CA383D"/>
    <w:rPr>
      <w:lang w:val="es-DO" w:eastAsia="es-DO"/>
    </w:rPr>
  </w:style>
  <w:style w:type="paragraph" w:customStyle="1" w:styleId="FB6D8B97C3A84B299C138C3201CA2734">
    <w:name w:val="FB6D8B97C3A84B299C138C3201CA2734"/>
    <w:rsid w:val="00CA383D"/>
    <w:rPr>
      <w:lang w:val="es-DO" w:eastAsia="es-DO"/>
    </w:rPr>
  </w:style>
  <w:style w:type="paragraph" w:customStyle="1" w:styleId="730541BF4B82430A9E49DE60C45C32F7">
    <w:name w:val="730541BF4B82430A9E49DE60C45C32F7"/>
    <w:rsid w:val="00CA383D"/>
    <w:rPr>
      <w:lang w:val="es-DO" w:eastAsia="es-DO"/>
    </w:rPr>
  </w:style>
  <w:style w:type="paragraph" w:customStyle="1" w:styleId="31007FAB731C47CFB582235F5C06531E">
    <w:name w:val="31007FAB731C47CFB582235F5C06531E"/>
    <w:rsid w:val="00CA383D"/>
    <w:rPr>
      <w:lang w:val="es-DO" w:eastAsia="es-DO"/>
    </w:rPr>
  </w:style>
  <w:style w:type="paragraph" w:customStyle="1" w:styleId="776D89D5FD7345DC8D5A81721C76A57D">
    <w:name w:val="776D89D5FD7345DC8D5A81721C76A57D"/>
    <w:rsid w:val="00CA383D"/>
    <w:rPr>
      <w:lang w:val="es-DO" w:eastAsia="es-DO"/>
    </w:rPr>
  </w:style>
  <w:style w:type="paragraph" w:customStyle="1" w:styleId="039B930FBF7E492B8B5DFE66DCCE8134">
    <w:name w:val="039B930FBF7E492B8B5DFE66DCCE8134"/>
    <w:rsid w:val="00CA383D"/>
    <w:rPr>
      <w:lang w:val="es-DO" w:eastAsia="es-DO"/>
    </w:rPr>
  </w:style>
  <w:style w:type="paragraph" w:customStyle="1" w:styleId="955FCB8E545B44A0903DE32824D11B09">
    <w:name w:val="955FCB8E545B44A0903DE32824D11B09"/>
    <w:rsid w:val="00CA383D"/>
    <w:rPr>
      <w:lang w:val="es-DO" w:eastAsia="es-DO"/>
    </w:rPr>
  </w:style>
  <w:style w:type="paragraph" w:customStyle="1" w:styleId="0D647794B97B45FF81726F071362BC75">
    <w:name w:val="0D647794B97B45FF81726F071362BC75"/>
    <w:rsid w:val="00CA383D"/>
    <w:rPr>
      <w:lang w:val="es-DO" w:eastAsia="es-DO"/>
    </w:rPr>
  </w:style>
  <w:style w:type="paragraph" w:customStyle="1" w:styleId="4D2421C1ADFA40278E6A344EEEFD746D">
    <w:name w:val="4D2421C1ADFA40278E6A344EEEFD746D"/>
    <w:rsid w:val="00CA383D"/>
    <w:rPr>
      <w:lang w:val="es-DO" w:eastAsia="es-DO"/>
    </w:rPr>
  </w:style>
  <w:style w:type="paragraph" w:customStyle="1" w:styleId="316FCF3A154D437E9073021237E98C92">
    <w:name w:val="316FCF3A154D437E9073021237E98C92"/>
    <w:rsid w:val="00CA383D"/>
    <w:rPr>
      <w:lang w:val="es-DO" w:eastAsia="es-DO"/>
    </w:rPr>
  </w:style>
  <w:style w:type="paragraph" w:customStyle="1" w:styleId="403DFE90828C44D1B0CFAA39EFD7CBE6">
    <w:name w:val="403DFE90828C44D1B0CFAA39EFD7CBE6"/>
    <w:rsid w:val="00CA383D"/>
    <w:rPr>
      <w:lang w:val="es-DO" w:eastAsia="es-DO"/>
    </w:rPr>
  </w:style>
  <w:style w:type="paragraph" w:customStyle="1" w:styleId="4F7ACEF002094A7ABAE74037FD1C60BC">
    <w:name w:val="4F7ACEF002094A7ABAE74037FD1C60BC"/>
    <w:rsid w:val="00CA383D"/>
    <w:rPr>
      <w:lang w:val="es-DO" w:eastAsia="es-DO"/>
    </w:rPr>
  </w:style>
  <w:style w:type="paragraph" w:customStyle="1" w:styleId="8D814B844E5D4A0788AF9D3B0A6F377A">
    <w:name w:val="8D814B844E5D4A0788AF9D3B0A6F377A"/>
    <w:rsid w:val="00CA383D"/>
    <w:rPr>
      <w:lang w:val="es-DO" w:eastAsia="es-DO"/>
    </w:rPr>
  </w:style>
  <w:style w:type="paragraph" w:customStyle="1" w:styleId="00444D572BF442469920D4720FB56973">
    <w:name w:val="00444D572BF442469920D4720FB56973"/>
    <w:rsid w:val="00CA383D"/>
    <w:rPr>
      <w:lang w:val="es-DO" w:eastAsia="es-DO"/>
    </w:rPr>
  </w:style>
  <w:style w:type="paragraph" w:customStyle="1" w:styleId="F584B3654E9341E2B745158F8CDB5560">
    <w:name w:val="F584B3654E9341E2B745158F8CDB5560"/>
    <w:rsid w:val="00CA383D"/>
    <w:rPr>
      <w:lang w:val="es-DO" w:eastAsia="es-DO"/>
    </w:rPr>
  </w:style>
  <w:style w:type="paragraph" w:customStyle="1" w:styleId="2E4047BE2EF84E2BA786C377191DDDE5">
    <w:name w:val="2E4047BE2EF84E2BA786C377191DDDE5"/>
    <w:rsid w:val="00CA383D"/>
    <w:rPr>
      <w:lang w:val="es-DO" w:eastAsia="es-DO"/>
    </w:rPr>
  </w:style>
  <w:style w:type="paragraph" w:customStyle="1" w:styleId="911CD9811E6D4FCF8E7BEB6E6A009175">
    <w:name w:val="911CD9811E6D4FCF8E7BEB6E6A009175"/>
    <w:rsid w:val="00CA383D"/>
    <w:rPr>
      <w:lang w:val="es-DO" w:eastAsia="es-DO"/>
    </w:rPr>
  </w:style>
  <w:style w:type="paragraph" w:customStyle="1" w:styleId="F766B3BEAC75473587B1D5BAB93827C3">
    <w:name w:val="F766B3BEAC75473587B1D5BAB93827C3"/>
    <w:rsid w:val="00CA383D"/>
    <w:rPr>
      <w:lang w:val="es-DO" w:eastAsia="es-DO"/>
    </w:rPr>
  </w:style>
  <w:style w:type="paragraph" w:customStyle="1" w:styleId="0E06A4506E404307AFF29513EFDC7255">
    <w:name w:val="0E06A4506E404307AFF29513EFDC7255"/>
    <w:rsid w:val="00CA383D"/>
    <w:rPr>
      <w:lang w:val="es-DO" w:eastAsia="es-DO"/>
    </w:rPr>
  </w:style>
  <w:style w:type="paragraph" w:customStyle="1" w:styleId="FCFFAB476A6E4EA0B1F88DCF0A25FC25">
    <w:name w:val="FCFFAB476A6E4EA0B1F88DCF0A25FC25"/>
    <w:rsid w:val="00CA383D"/>
    <w:rPr>
      <w:lang w:val="es-DO" w:eastAsia="es-DO"/>
    </w:rPr>
  </w:style>
  <w:style w:type="paragraph" w:customStyle="1" w:styleId="EDD60D5FD5664707969270360F64FE7D">
    <w:name w:val="EDD60D5FD5664707969270360F64FE7D"/>
    <w:rsid w:val="00CA383D"/>
    <w:rPr>
      <w:lang w:val="es-DO" w:eastAsia="es-DO"/>
    </w:rPr>
  </w:style>
  <w:style w:type="paragraph" w:customStyle="1" w:styleId="C49683604C0A4C408658F91CEB2BC524">
    <w:name w:val="C49683604C0A4C408658F91CEB2BC524"/>
    <w:rsid w:val="00CA383D"/>
    <w:rPr>
      <w:lang w:val="es-DO" w:eastAsia="es-DO"/>
    </w:rPr>
  </w:style>
  <w:style w:type="paragraph" w:customStyle="1" w:styleId="3EBD86AA6C9B479A9FC177DC0534CF1F">
    <w:name w:val="3EBD86AA6C9B479A9FC177DC0534CF1F"/>
    <w:rsid w:val="00CA383D"/>
    <w:rPr>
      <w:lang w:val="es-DO" w:eastAsia="es-DO"/>
    </w:rPr>
  </w:style>
  <w:style w:type="paragraph" w:customStyle="1" w:styleId="A3D3A9E7959C45BCA763CDA1F751E971">
    <w:name w:val="A3D3A9E7959C45BCA763CDA1F751E971"/>
    <w:rsid w:val="00CA383D"/>
    <w:rPr>
      <w:lang w:val="es-DO" w:eastAsia="es-DO"/>
    </w:rPr>
  </w:style>
  <w:style w:type="paragraph" w:customStyle="1" w:styleId="FF807709BA11433DB80E315B14CD8C68">
    <w:name w:val="FF807709BA11433DB80E315B14CD8C68"/>
    <w:rsid w:val="00CA383D"/>
    <w:rPr>
      <w:lang w:val="es-DO" w:eastAsia="es-DO"/>
    </w:rPr>
  </w:style>
  <w:style w:type="paragraph" w:customStyle="1" w:styleId="6FDDDA85DBBC42F8A7C22E87BE433CEA">
    <w:name w:val="6FDDDA85DBBC42F8A7C22E87BE433CEA"/>
    <w:rsid w:val="00CA383D"/>
    <w:rPr>
      <w:lang w:val="es-DO" w:eastAsia="es-DO"/>
    </w:rPr>
  </w:style>
  <w:style w:type="paragraph" w:customStyle="1" w:styleId="94E180625E174B85A333EC140D3FC2A0">
    <w:name w:val="94E180625E174B85A333EC140D3FC2A0"/>
    <w:rsid w:val="00CA383D"/>
    <w:rPr>
      <w:lang w:val="es-DO" w:eastAsia="es-DO"/>
    </w:rPr>
  </w:style>
  <w:style w:type="paragraph" w:customStyle="1" w:styleId="528F02CE2B9C4C878455C909C1B13FFF">
    <w:name w:val="528F02CE2B9C4C878455C909C1B13FFF"/>
    <w:rsid w:val="00CA383D"/>
    <w:rPr>
      <w:lang w:val="es-DO" w:eastAsia="es-DO"/>
    </w:rPr>
  </w:style>
  <w:style w:type="paragraph" w:customStyle="1" w:styleId="DF8955BA818542E3B1C030AC407C94EE">
    <w:name w:val="DF8955BA818542E3B1C030AC407C94EE"/>
    <w:rsid w:val="00CA383D"/>
    <w:rPr>
      <w:lang w:val="es-DO" w:eastAsia="es-DO"/>
    </w:rPr>
  </w:style>
  <w:style w:type="paragraph" w:customStyle="1" w:styleId="96B536D6A353475CAB2ADBBF536D68EC">
    <w:name w:val="96B536D6A353475CAB2ADBBF536D68EC"/>
    <w:rsid w:val="00CA383D"/>
    <w:rPr>
      <w:lang w:val="es-DO" w:eastAsia="es-DO"/>
    </w:rPr>
  </w:style>
  <w:style w:type="paragraph" w:customStyle="1" w:styleId="1F079FDA87364E819C17B785D82E83D7">
    <w:name w:val="1F079FDA87364E819C17B785D82E83D7"/>
    <w:rsid w:val="00CA383D"/>
    <w:rPr>
      <w:lang w:val="es-DO" w:eastAsia="es-DO"/>
    </w:rPr>
  </w:style>
  <w:style w:type="paragraph" w:customStyle="1" w:styleId="179D04ADB1D3476E85E97E1AD6F009AB">
    <w:name w:val="179D04ADB1D3476E85E97E1AD6F009AB"/>
    <w:rsid w:val="00CA383D"/>
    <w:rPr>
      <w:lang w:val="es-DO" w:eastAsia="es-DO"/>
    </w:rPr>
  </w:style>
  <w:style w:type="paragraph" w:customStyle="1" w:styleId="EE4DF209535E482682BB629224825346">
    <w:name w:val="EE4DF209535E482682BB629224825346"/>
    <w:rsid w:val="00CA383D"/>
    <w:rPr>
      <w:lang w:val="es-DO" w:eastAsia="es-DO"/>
    </w:rPr>
  </w:style>
  <w:style w:type="paragraph" w:customStyle="1" w:styleId="0253ABBF0F074A689DB8D7A60DC5A5E2">
    <w:name w:val="0253ABBF0F074A689DB8D7A60DC5A5E2"/>
    <w:rsid w:val="00CA383D"/>
    <w:rPr>
      <w:lang w:val="es-DO" w:eastAsia="es-DO"/>
    </w:rPr>
  </w:style>
  <w:style w:type="paragraph" w:customStyle="1" w:styleId="9D4F8A55F8974849A2D4E9F4113A114D">
    <w:name w:val="9D4F8A55F8974849A2D4E9F4113A114D"/>
    <w:rsid w:val="00CA383D"/>
    <w:rPr>
      <w:lang w:val="es-DO" w:eastAsia="es-DO"/>
    </w:rPr>
  </w:style>
  <w:style w:type="paragraph" w:customStyle="1" w:styleId="9C94E76ED1534749BC2F8D2268025654">
    <w:name w:val="9C94E76ED1534749BC2F8D2268025654"/>
    <w:rsid w:val="00CA383D"/>
    <w:rPr>
      <w:lang w:val="es-DO" w:eastAsia="es-DO"/>
    </w:rPr>
  </w:style>
  <w:style w:type="paragraph" w:customStyle="1" w:styleId="5C56F91FA4564EA2842740DA11D9569B">
    <w:name w:val="5C56F91FA4564EA2842740DA11D9569B"/>
    <w:rsid w:val="00CA383D"/>
    <w:rPr>
      <w:lang w:val="es-DO" w:eastAsia="es-DO"/>
    </w:rPr>
  </w:style>
  <w:style w:type="paragraph" w:customStyle="1" w:styleId="F58090B5C94F43A084B3D48F5790A542">
    <w:name w:val="F58090B5C94F43A084B3D48F5790A542"/>
    <w:rsid w:val="00CA383D"/>
    <w:rPr>
      <w:lang w:val="es-DO" w:eastAsia="es-DO"/>
    </w:rPr>
  </w:style>
  <w:style w:type="paragraph" w:customStyle="1" w:styleId="9A440C880C7D4B8F8D54B027364F75B1">
    <w:name w:val="9A440C880C7D4B8F8D54B027364F75B1"/>
    <w:rsid w:val="00CA383D"/>
    <w:rPr>
      <w:lang w:val="es-DO" w:eastAsia="es-DO"/>
    </w:rPr>
  </w:style>
  <w:style w:type="paragraph" w:customStyle="1" w:styleId="924D411E2E4849468FC4E9999338AA58">
    <w:name w:val="924D411E2E4849468FC4E9999338AA58"/>
    <w:rsid w:val="00CA383D"/>
    <w:rPr>
      <w:lang w:val="es-DO" w:eastAsia="es-DO"/>
    </w:rPr>
  </w:style>
  <w:style w:type="paragraph" w:customStyle="1" w:styleId="2923731842A34D548FE9EA16B7AE6B59">
    <w:name w:val="2923731842A34D548FE9EA16B7AE6B59"/>
    <w:rsid w:val="00CA383D"/>
    <w:rPr>
      <w:lang w:val="es-DO" w:eastAsia="es-DO"/>
    </w:rPr>
  </w:style>
  <w:style w:type="paragraph" w:customStyle="1" w:styleId="37BD0A06F9FD4BB486A9448797AE7102">
    <w:name w:val="37BD0A06F9FD4BB486A9448797AE7102"/>
    <w:rsid w:val="00CA383D"/>
    <w:rPr>
      <w:lang w:val="es-DO" w:eastAsia="es-DO"/>
    </w:rPr>
  </w:style>
  <w:style w:type="paragraph" w:customStyle="1" w:styleId="C3813EC4A8CD4450992B6406B71CEA7E">
    <w:name w:val="C3813EC4A8CD4450992B6406B71CEA7E"/>
    <w:rsid w:val="00CA383D"/>
    <w:rPr>
      <w:lang w:val="es-DO" w:eastAsia="es-DO"/>
    </w:rPr>
  </w:style>
  <w:style w:type="paragraph" w:customStyle="1" w:styleId="35A53129F7B2402F9050C209FD278456">
    <w:name w:val="35A53129F7B2402F9050C209FD278456"/>
    <w:rsid w:val="00CA383D"/>
    <w:rPr>
      <w:lang w:val="es-DO" w:eastAsia="es-DO"/>
    </w:rPr>
  </w:style>
  <w:style w:type="paragraph" w:customStyle="1" w:styleId="B5D361AAAFEE4E13849337E99CF06B2D">
    <w:name w:val="B5D361AAAFEE4E13849337E99CF06B2D"/>
    <w:rsid w:val="00CA383D"/>
    <w:rPr>
      <w:lang w:val="es-DO" w:eastAsia="es-DO"/>
    </w:rPr>
  </w:style>
  <w:style w:type="paragraph" w:customStyle="1" w:styleId="B688F9DFE1BE4C0AB97BDF535DC44562">
    <w:name w:val="B688F9DFE1BE4C0AB97BDF535DC44562"/>
    <w:rsid w:val="00CA383D"/>
    <w:rPr>
      <w:lang w:val="es-DO" w:eastAsia="es-DO"/>
    </w:rPr>
  </w:style>
  <w:style w:type="paragraph" w:customStyle="1" w:styleId="8274847666104AC28DB0389BD5260B39">
    <w:name w:val="8274847666104AC28DB0389BD5260B39"/>
    <w:rsid w:val="00CA383D"/>
    <w:rPr>
      <w:lang w:val="es-DO" w:eastAsia="es-DO"/>
    </w:rPr>
  </w:style>
  <w:style w:type="paragraph" w:customStyle="1" w:styleId="B91EB881AE404ADA8D443DB64CDFC2C1">
    <w:name w:val="B91EB881AE404ADA8D443DB64CDFC2C1"/>
    <w:rsid w:val="00CA383D"/>
    <w:rPr>
      <w:lang w:val="es-DO" w:eastAsia="es-DO"/>
    </w:rPr>
  </w:style>
  <w:style w:type="paragraph" w:customStyle="1" w:styleId="06BA5884DCF54F6EB3B0899F6E5CD314">
    <w:name w:val="06BA5884DCF54F6EB3B0899F6E5CD314"/>
    <w:rsid w:val="00CA383D"/>
    <w:rPr>
      <w:lang w:val="es-DO" w:eastAsia="es-DO"/>
    </w:rPr>
  </w:style>
  <w:style w:type="paragraph" w:customStyle="1" w:styleId="A1B86658577E4C89B5674C4FE10E6D04">
    <w:name w:val="A1B86658577E4C89B5674C4FE10E6D04"/>
    <w:rsid w:val="00CA383D"/>
    <w:rPr>
      <w:lang w:val="es-DO" w:eastAsia="es-DO"/>
    </w:rPr>
  </w:style>
  <w:style w:type="paragraph" w:customStyle="1" w:styleId="7D9A8D93A04549669079F98EF9472B0C">
    <w:name w:val="7D9A8D93A04549669079F98EF9472B0C"/>
    <w:rsid w:val="00CA383D"/>
    <w:rPr>
      <w:lang w:val="es-DO" w:eastAsia="es-DO"/>
    </w:rPr>
  </w:style>
  <w:style w:type="paragraph" w:customStyle="1" w:styleId="1CB6BD8BC64B40B6BD406770DCD626A2">
    <w:name w:val="1CB6BD8BC64B40B6BD406770DCD626A2"/>
    <w:rsid w:val="00CA383D"/>
    <w:rPr>
      <w:lang w:val="es-DO" w:eastAsia="es-DO"/>
    </w:rPr>
  </w:style>
  <w:style w:type="paragraph" w:customStyle="1" w:styleId="7679766DCA6A4440B3145395236B3D9C">
    <w:name w:val="7679766DCA6A4440B3145395236B3D9C"/>
    <w:rsid w:val="00CA383D"/>
    <w:rPr>
      <w:lang w:val="es-DO" w:eastAsia="es-DO"/>
    </w:rPr>
  </w:style>
  <w:style w:type="paragraph" w:customStyle="1" w:styleId="353FF445A26241A3BF38994DEC76B1EC">
    <w:name w:val="353FF445A26241A3BF38994DEC76B1EC"/>
    <w:rsid w:val="00CA383D"/>
    <w:rPr>
      <w:lang w:val="es-DO" w:eastAsia="es-DO"/>
    </w:rPr>
  </w:style>
  <w:style w:type="paragraph" w:customStyle="1" w:styleId="E4E5A4129A6E486E8B82EE478C216307">
    <w:name w:val="E4E5A4129A6E486E8B82EE478C216307"/>
    <w:rsid w:val="00CA383D"/>
    <w:rPr>
      <w:lang w:val="es-DO" w:eastAsia="es-DO"/>
    </w:rPr>
  </w:style>
  <w:style w:type="paragraph" w:customStyle="1" w:styleId="31CFD6CE9A4D4E77B54587E556885C85">
    <w:name w:val="31CFD6CE9A4D4E77B54587E556885C85"/>
    <w:rsid w:val="00CA383D"/>
    <w:rPr>
      <w:lang w:val="es-DO" w:eastAsia="es-DO"/>
    </w:rPr>
  </w:style>
  <w:style w:type="paragraph" w:customStyle="1" w:styleId="74A649BDA0F84ADA8ABB70DD4A3BC510">
    <w:name w:val="74A649BDA0F84ADA8ABB70DD4A3BC510"/>
    <w:rsid w:val="00CA383D"/>
    <w:rPr>
      <w:lang w:val="es-DO" w:eastAsia="es-DO"/>
    </w:rPr>
  </w:style>
  <w:style w:type="paragraph" w:customStyle="1" w:styleId="3B5781B83A4F429C81F762194C7B2CBF">
    <w:name w:val="3B5781B83A4F429C81F762194C7B2CBF"/>
    <w:rsid w:val="00CA383D"/>
    <w:rPr>
      <w:lang w:val="es-DO" w:eastAsia="es-DO"/>
    </w:rPr>
  </w:style>
  <w:style w:type="paragraph" w:customStyle="1" w:styleId="D45FF924B4B44B6FBE9A2F9A0F7F6D7F">
    <w:name w:val="D45FF924B4B44B6FBE9A2F9A0F7F6D7F"/>
    <w:rsid w:val="00CA383D"/>
    <w:rPr>
      <w:lang w:val="es-DO" w:eastAsia="es-DO"/>
    </w:rPr>
  </w:style>
  <w:style w:type="paragraph" w:customStyle="1" w:styleId="07AE0A79FDF64B6AA4E7EE68770A554F">
    <w:name w:val="07AE0A79FDF64B6AA4E7EE68770A554F"/>
    <w:rsid w:val="00CA383D"/>
    <w:rPr>
      <w:lang w:val="es-DO" w:eastAsia="es-DO"/>
    </w:rPr>
  </w:style>
  <w:style w:type="paragraph" w:customStyle="1" w:styleId="C3EEC99C4DE9445DBFC9D88BC2C32915">
    <w:name w:val="C3EEC99C4DE9445DBFC9D88BC2C32915"/>
    <w:rsid w:val="00CA383D"/>
    <w:rPr>
      <w:lang w:val="es-DO" w:eastAsia="es-DO"/>
    </w:rPr>
  </w:style>
  <w:style w:type="paragraph" w:customStyle="1" w:styleId="4AA3E71298024C45A08F2880B444B323">
    <w:name w:val="4AA3E71298024C45A08F2880B444B323"/>
    <w:rsid w:val="00CA383D"/>
    <w:rPr>
      <w:lang w:val="es-DO" w:eastAsia="es-DO"/>
    </w:rPr>
  </w:style>
  <w:style w:type="paragraph" w:customStyle="1" w:styleId="8BA91EE5ED7B4BBF8CC2073DC40104FF">
    <w:name w:val="8BA91EE5ED7B4BBF8CC2073DC40104FF"/>
    <w:rsid w:val="00CA383D"/>
    <w:rPr>
      <w:lang w:val="es-DO" w:eastAsia="es-DO"/>
    </w:rPr>
  </w:style>
  <w:style w:type="paragraph" w:customStyle="1" w:styleId="46A2795E46FF4CF8BCB78102F747D054">
    <w:name w:val="46A2795E46FF4CF8BCB78102F747D054"/>
    <w:rsid w:val="00CA383D"/>
    <w:rPr>
      <w:lang w:val="es-DO" w:eastAsia="es-DO"/>
    </w:rPr>
  </w:style>
  <w:style w:type="paragraph" w:customStyle="1" w:styleId="E675603C025F4614BB7248FF95F51FD0">
    <w:name w:val="E675603C025F4614BB7248FF95F51FD0"/>
    <w:rsid w:val="00CA383D"/>
    <w:rPr>
      <w:lang w:val="es-DO" w:eastAsia="es-DO"/>
    </w:rPr>
  </w:style>
  <w:style w:type="paragraph" w:customStyle="1" w:styleId="97B630178637415EA8D42FA3318D32D9">
    <w:name w:val="97B630178637415EA8D42FA3318D32D9"/>
    <w:rsid w:val="00CA383D"/>
    <w:rPr>
      <w:lang w:val="es-DO" w:eastAsia="es-DO"/>
    </w:rPr>
  </w:style>
  <w:style w:type="paragraph" w:customStyle="1" w:styleId="8D7DDF7698354CD98D3CB015CBD251A3">
    <w:name w:val="8D7DDF7698354CD98D3CB015CBD251A3"/>
    <w:rsid w:val="00CA383D"/>
    <w:rPr>
      <w:lang w:val="es-DO" w:eastAsia="es-DO"/>
    </w:rPr>
  </w:style>
  <w:style w:type="paragraph" w:customStyle="1" w:styleId="BB2F4F12434E4C9DAF937AFC732589CA">
    <w:name w:val="BB2F4F12434E4C9DAF937AFC732589CA"/>
    <w:rsid w:val="00CA383D"/>
    <w:rPr>
      <w:lang w:val="es-DO" w:eastAsia="es-DO"/>
    </w:rPr>
  </w:style>
  <w:style w:type="paragraph" w:customStyle="1" w:styleId="6CA9435674C94ADC8E6EF79DE114394C">
    <w:name w:val="6CA9435674C94ADC8E6EF79DE114394C"/>
    <w:rsid w:val="00CA383D"/>
    <w:rPr>
      <w:lang w:val="es-DO" w:eastAsia="es-DO"/>
    </w:rPr>
  </w:style>
  <w:style w:type="paragraph" w:customStyle="1" w:styleId="F99B69A7EBA44485B11982FD10935000">
    <w:name w:val="F99B69A7EBA44485B11982FD10935000"/>
    <w:rsid w:val="00CA383D"/>
    <w:rPr>
      <w:lang w:val="es-DO" w:eastAsia="es-DO"/>
    </w:rPr>
  </w:style>
  <w:style w:type="paragraph" w:customStyle="1" w:styleId="2DD5B32D548A4DB0863103CC54492954">
    <w:name w:val="2DD5B32D548A4DB0863103CC54492954"/>
    <w:rsid w:val="00CA383D"/>
    <w:rPr>
      <w:lang w:val="es-DO" w:eastAsia="es-DO"/>
    </w:rPr>
  </w:style>
  <w:style w:type="paragraph" w:customStyle="1" w:styleId="D7819337751A40FAB525431692760351">
    <w:name w:val="D7819337751A40FAB525431692760351"/>
    <w:rsid w:val="00CA383D"/>
    <w:rPr>
      <w:lang w:val="es-DO" w:eastAsia="es-DO"/>
    </w:rPr>
  </w:style>
  <w:style w:type="paragraph" w:customStyle="1" w:styleId="35F4E0836B98473688F0D1947AA24327">
    <w:name w:val="35F4E0836B98473688F0D1947AA24327"/>
    <w:rsid w:val="00CA383D"/>
    <w:rPr>
      <w:lang w:val="es-DO" w:eastAsia="es-DO"/>
    </w:rPr>
  </w:style>
  <w:style w:type="paragraph" w:customStyle="1" w:styleId="B49E3E25CF93471EA623DC6431A30672">
    <w:name w:val="B49E3E25CF93471EA623DC6431A30672"/>
    <w:rsid w:val="00CA383D"/>
    <w:rPr>
      <w:lang w:val="es-DO" w:eastAsia="es-DO"/>
    </w:rPr>
  </w:style>
  <w:style w:type="paragraph" w:customStyle="1" w:styleId="DF505C8AF37147B2A904B9405DE36475">
    <w:name w:val="DF505C8AF37147B2A904B9405DE36475"/>
    <w:rsid w:val="00CA383D"/>
    <w:rPr>
      <w:lang w:val="es-DO" w:eastAsia="es-DO"/>
    </w:rPr>
  </w:style>
  <w:style w:type="paragraph" w:customStyle="1" w:styleId="4AEAE134094D4238B6F9A6164E0094D8">
    <w:name w:val="4AEAE134094D4238B6F9A6164E0094D8"/>
    <w:rsid w:val="00CA383D"/>
    <w:rPr>
      <w:lang w:val="es-DO" w:eastAsia="es-DO"/>
    </w:rPr>
  </w:style>
  <w:style w:type="paragraph" w:customStyle="1" w:styleId="06595AE8E69A4626B8426F74D50CA705">
    <w:name w:val="06595AE8E69A4626B8426F74D50CA705"/>
    <w:rsid w:val="00CA383D"/>
    <w:rPr>
      <w:lang w:val="es-DO" w:eastAsia="es-DO"/>
    </w:rPr>
  </w:style>
  <w:style w:type="paragraph" w:customStyle="1" w:styleId="172847D745FC48D6982B1E05374FF4A8">
    <w:name w:val="172847D745FC48D6982B1E05374FF4A8"/>
    <w:rsid w:val="00CA383D"/>
    <w:rPr>
      <w:lang w:val="es-DO" w:eastAsia="es-DO"/>
    </w:rPr>
  </w:style>
  <w:style w:type="paragraph" w:customStyle="1" w:styleId="4355BE27F1964FA2B79EFBA3A24D81CB">
    <w:name w:val="4355BE27F1964FA2B79EFBA3A24D81CB"/>
    <w:rsid w:val="00CA383D"/>
    <w:rPr>
      <w:lang w:val="es-DO" w:eastAsia="es-DO"/>
    </w:rPr>
  </w:style>
  <w:style w:type="paragraph" w:customStyle="1" w:styleId="37665491FEEC420C8620A3DDEC5C2448">
    <w:name w:val="37665491FEEC420C8620A3DDEC5C2448"/>
    <w:rsid w:val="00CA383D"/>
    <w:rPr>
      <w:lang w:val="es-DO" w:eastAsia="es-DO"/>
    </w:rPr>
  </w:style>
  <w:style w:type="paragraph" w:customStyle="1" w:styleId="275DF7F06B6048CFB53C86B17EFA83D4">
    <w:name w:val="275DF7F06B6048CFB53C86B17EFA83D4"/>
    <w:rsid w:val="00CA383D"/>
    <w:rPr>
      <w:lang w:val="es-DO" w:eastAsia="es-DO"/>
    </w:rPr>
  </w:style>
  <w:style w:type="paragraph" w:customStyle="1" w:styleId="9C898618AF694D87AEF5307D565DC2B0">
    <w:name w:val="9C898618AF694D87AEF5307D565DC2B0"/>
    <w:rsid w:val="00CA383D"/>
    <w:rPr>
      <w:lang w:val="es-DO" w:eastAsia="es-DO"/>
    </w:rPr>
  </w:style>
  <w:style w:type="paragraph" w:customStyle="1" w:styleId="7097F939B4B54681BA70F8DEE9422396">
    <w:name w:val="7097F939B4B54681BA70F8DEE9422396"/>
    <w:rsid w:val="00CA383D"/>
    <w:rPr>
      <w:lang w:val="es-DO" w:eastAsia="es-DO"/>
    </w:rPr>
  </w:style>
  <w:style w:type="paragraph" w:customStyle="1" w:styleId="E3B73E5F5056491AA1C39AA57E9FE697">
    <w:name w:val="E3B73E5F5056491AA1C39AA57E9FE697"/>
    <w:rsid w:val="00CA383D"/>
    <w:rPr>
      <w:lang w:val="es-DO" w:eastAsia="es-DO"/>
    </w:rPr>
  </w:style>
  <w:style w:type="paragraph" w:customStyle="1" w:styleId="CA9AFA75582B440AAA287007A29AC352">
    <w:name w:val="CA9AFA75582B440AAA287007A29AC352"/>
    <w:rsid w:val="00CA383D"/>
    <w:rPr>
      <w:lang w:val="es-DO" w:eastAsia="es-DO"/>
    </w:rPr>
  </w:style>
  <w:style w:type="paragraph" w:customStyle="1" w:styleId="C2D7096D435B42BAB38912E5575FFA10">
    <w:name w:val="C2D7096D435B42BAB38912E5575FFA10"/>
    <w:rsid w:val="00CA383D"/>
    <w:rPr>
      <w:lang w:val="es-DO" w:eastAsia="es-DO"/>
    </w:rPr>
  </w:style>
  <w:style w:type="paragraph" w:customStyle="1" w:styleId="6AA08E0E54F5431A8C59FC0256557BDD">
    <w:name w:val="6AA08E0E54F5431A8C59FC0256557BDD"/>
    <w:rsid w:val="00CA383D"/>
    <w:rPr>
      <w:lang w:val="es-DO" w:eastAsia="es-DO"/>
    </w:rPr>
  </w:style>
  <w:style w:type="paragraph" w:customStyle="1" w:styleId="D5F5AC2DD2224945944BC4BB4A03A618">
    <w:name w:val="D5F5AC2DD2224945944BC4BB4A03A618"/>
    <w:rsid w:val="00CA383D"/>
    <w:rPr>
      <w:lang w:val="es-DO" w:eastAsia="es-DO"/>
    </w:rPr>
  </w:style>
  <w:style w:type="paragraph" w:customStyle="1" w:styleId="DEFF904D7B2246F9A332EA09DA99D049">
    <w:name w:val="DEFF904D7B2246F9A332EA09DA99D049"/>
    <w:rsid w:val="00CA383D"/>
    <w:rPr>
      <w:lang w:val="es-DO" w:eastAsia="es-DO"/>
    </w:rPr>
  </w:style>
  <w:style w:type="paragraph" w:customStyle="1" w:styleId="A93DA970507044D1BCCE00FC624A0762">
    <w:name w:val="A93DA970507044D1BCCE00FC624A0762"/>
    <w:rsid w:val="00CA383D"/>
    <w:rPr>
      <w:lang w:val="es-DO" w:eastAsia="es-DO"/>
    </w:rPr>
  </w:style>
  <w:style w:type="paragraph" w:customStyle="1" w:styleId="5CD3170A3AE74C77B12B227B6575810F">
    <w:name w:val="5CD3170A3AE74C77B12B227B6575810F"/>
    <w:rsid w:val="00CA383D"/>
    <w:rPr>
      <w:lang w:val="es-DO" w:eastAsia="es-DO"/>
    </w:rPr>
  </w:style>
  <w:style w:type="paragraph" w:customStyle="1" w:styleId="3961FAFA32174FDB97D844E42688D550">
    <w:name w:val="3961FAFA32174FDB97D844E42688D550"/>
    <w:rsid w:val="00CA383D"/>
    <w:rPr>
      <w:lang w:val="es-DO" w:eastAsia="es-DO"/>
    </w:rPr>
  </w:style>
  <w:style w:type="paragraph" w:customStyle="1" w:styleId="BF2EEF71A83642369EA262A9DA3BA0E3">
    <w:name w:val="BF2EEF71A83642369EA262A9DA3BA0E3"/>
    <w:rsid w:val="00CA383D"/>
    <w:rPr>
      <w:lang w:val="es-DO" w:eastAsia="es-DO"/>
    </w:rPr>
  </w:style>
  <w:style w:type="paragraph" w:customStyle="1" w:styleId="5E9E48795D2646B68100231C47D2A0E5">
    <w:name w:val="5E9E48795D2646B68100231C47D2A0E5"/>
    <w:rsid w:val="00CA383D"/>
    <w:rPr>
      <w:lang w:val="es-DO" w:eastAsia="es-DO"/>
    </w:rPr>
  </w:style>
  <w:style w:type="paragraph" w:customStyle="1" w:styleId="2BF5020F8B4C4D49A9FE99281789D706">
    <w:name w:val="2BF5020F8B4C4D49A9FE99281789D706"/>
    <w:rsid w:val="00CA383D"/>
    <w:rPr>
      <w:lang w:val="es-DO" w:eastAsia="es-DO"/>
    </w:rPr>
  </w:style>
  <w:style w:type="paragraph" w:customStyle="1" w:styleId="6425EB026F8449218F7BBD613B844B34">
    <w:name w:val="6425EB026F8449218F7BBD613B844B34"/>
    <w:rsid w:val="00CA383D"/>
    <w:rPr>
      <w:lang w:val="es-DO" w:eastAsia="es-DO"/>
    </w:rPr>
  </w:style>
  <w:style w:type="paragraph" w:customStyle="1" w:styleId="794B48F4A4B14F05BE8854885EAB5149">
    <w:name w:val="794B48F4A4B14F05BE8854885EAB5149"/>
    <w:rsid w:val="00CA383D"/>
    <w:rPr>
      <w:lang w:val="es-DO" w:eastAsia="es-DO"/>
    </w:rPr>
  </w:style>
  <w:style w:type="paragraph" w:customStyle="1" w:styleId="B49FE2696CE94811854B4EF61C220D75">
    <w:name w:val="B49FE2696CE94811854B4EF61C220D75"/>
    <w:rsid w:val="00CA383D"/>
    <w:rPr>
      <w:lang w:val="es-DO" w:eastAsia="es-DO"/>
    </w:rPr>
  </w:style>
  <w:style w:type="paragraph" w:customStyle="1" w:styleId="8CF49EF1FF7C4F44B07813F175C5C33F">
    <w:name w:val="8CF49EF1FF7C4F44B07813F175C5C33F"/>
    <w:rsid w:val="00CA383D"/>
    <w:rPr>
      <w:lang w:val="es-DO" w:eastAsia="es-DO"/>
    </w:rPr>
  </w:style>
  <w:style w:type="paragraph" w:customStyle="1" w:styleId="FE27E292858B404FA7FB86F597A32FDA">
    <w:name w:val="FE27E292858B404FA7FB86F597A32FDA"/>
    <w:rsid w:val="00CA383D"/>
    <w:rPr>
      <w:lang w:val="es-DO" w:eastAsia="es-DO"/>
    </w:rPr>
  </w:style>
  <w:style w:type="paragraph" w:customStyle="1" w:styleId="A4CE7814928D4538AE625C1F00C7EF60">
    <w:name w:val="A4CE7814928D4538AE625C1F00C7EF60"/>
    <w:rsid w:val="00CA383D"/>
    <w:rPr>
      <w:lang w:val="es-DO" w:eastAsia="es-DO"/>
    </w:rPr>
  </w:style>
  <w:style w:type="paragraph" w:customStyle="1" w:styleId="F579E3DDE87A4448B643844A963D39FE">
    <w:name w:val="F579E3DDE87A4448B643844A963D39FE"/>
    <w:rsid w:val="00CA383D"/>
    <w:rPr>
      <w:lang w:val="es-DO" w:eastAsia="es-DO"/>
    </w:rPr>
  </w:style>
  <w:style w:type="paragraph" w:customStyle="1" w:styleId="18D126DDEBDE4A1B9BCA485EFC2B45E2">
    <w:name w:val="18D126DDEBDE4A1B9BCA485EFC2B45E2"/>
    <w:rsid w:val="00CA383D"/>
    <w:rPr>
      <w:lang w:val="es-DO" w:eastAsia="es-DO"/>
    </w:rPr>
  </w:style>
  <w:style w:type="paragraph" w:customStyle="1" w:styleId="AFABA92B2F544614A816994D811CD3A4">
    <w:name w:val="AFABA92B2F544614A816994D811CD3A4"/>
    <w:rsid w:val="00CA383D"/>
    <w:rPr>
      <w:lang w:val="es-DO" w:eastAsia="es-DO"/>
    </w:rPr>
  </w:style>
  <w:style w:type="paragraph" w:customStyle="1" w:styleId="DF0626708618479797BC294D3E3F3381">
    <w:name w:val="DF0626708618479797BC294D3E3F3381"/>
    <w:rsid w:val="00CA383D"/>
    <w:rPr>
      <w:lang w:val="es-DO" w:eastAsia="es-DO"/>
    </w:rPr>
  </w:style>
  <w:style w:type="paragraph" w:customStyle="1" w:styleId="36AC1CF6947346A3A1EE8D5CF20755E3">
    <w:name w:val="36AC1CF6947346A3A1EE8D5CF20755E3"/>
    <w:rsid w:val="00CA383D"/>
    <w:rPr>
      <w:lang w:val="es-DO" w:eastAsia="es-DO"/>
    </w:rPr>
  </w:style>
  <w:style w:type="paragraph" w:customStyle="1" w:styleId="3BABC3BC3DD949ECA664390D9931C67D">
    <w:name w:val="3BABC3BC3DD949ECA664390D9931C67D"/>
    <w:rsid w:val="00CA383D"/>
    <w:rPr>
      <w:lang w:val="es-DO" w:eastAsia="es-DO"/>
    </w:rPr>
  </w:style>
  <w:style w:type="paragraph" w:customStyle="1" w:styleId="7868AD441599485DA247D0C53C1254BE">
    <w:name w:val="7868AD441599485DA247D0C53C1254BE"/>
    <w:rsid w:val="00CA383D"/>
    <w:rPr>
      <w:lang w:val="es-DO" w:eastAsia="es-DO"/>
    </w:rPr>
  </w:style>
  <w:style w:type="paragraph" w:customStyle="1" w:styleId="34DA700A82404472A0C41E7FC665ADAF">
    <w:name w:val="34DA700A82404472A0C41E7FC665ADAF"/>
    <w:rsid w:val="00CA383D"/>
    <w:rPr>
      <w:lang w:val="es-DO" w:eastAsia="es-DO"/>
    </w:rPr>
  </w:style>
  <w:style w:type="paragraph" w:customStyle="1" w:styleId="AF01C01927EE49F39C629497F0A0A083">
    <w:name w:val="AF01C01927EE49F39C629497F0A0A083"/>
    <w:rsid w:val="00CA383D"/>
    <w:rPr>
      <w:lang w:val="es-DO" w:eastAsia="es-DO"/>
    </w:rPr>
  </w:style>
  <w:style w:type="paragraph" w:customStyle="1" w:styleId="D08A1F2048DC49E98526DF11708C5005">
    <w:name w:val="D08A1F2048DC49E98526DF11708C5005"/>
    <w:rsid w:val="00CA383D"/>
    <w:rPr>
      <w:lang w:val="es-DO" w:eastAsia="es-DO"/>
    </w:rPr>
  </w:style>
  <w:style w:type="paragraph" w:customStyle="1" w:styleId="B8EE59FF71C843A68D3361024A333193">
    <w:name w:val="B8EE59FF71C843A68D3361024A333193"/>
    <w:rsid w:val="00CA383D"/>
    <w:rPr>
      <w:lang w:val="es-DO" w:eastAsia="es-DO"/>
    </w:rPr>
  </w:style>
  <w:style w:type="paragraph" w:customStyle="1" w:styleId="F367B3F1306E4C9690FCC7219630734A">
    <w:name w:val="F367B3F1306E4C9690FCC7219630734A"/>
    <w:rsid w:val="00CA383D"/>
    <w:rPr>
      <w:lang w:val="es-DO" w:eastAsia="es-DO"/>
    </w:rPr>
  </w:style>
  <w:style w:type="paragraph" w:customStyle="1" w:styleId="0FC5CB4F529645CFBE5BDB51FF604EA4">
    <w:name w:val="0FC5CB4F529645CFBE5BDB51FF604EA4"/>
    <w:rsid w:val="00CA383D"/>
    <w:rPr>
      <w:lang w:val="es-DO" w:eastAsia="es-DO"/>
    </w:rPr>
  </w:style>
  <w:style w:type="paragraph" w:customStyle="1" w:styleId="52C657959342476B8C09D9E8B8A26578">
    <w:name w:val="52C657959342476B8C09D9E8B8A26578"/>
    <w:rsid w:val="00CA383D"/>
    <w:rPr>
      <w:lang w:val="es-DO" w:eastAsia="es-DO"/>
    </w:rPr>
  </w:style>
  <w:style w:type="paragraph" w:customStyle="1" w:styleId="FA71EFADD3C54883BFACBC2ECE3613CA">
    <w:name w:val="FA71EFADD3C54883BFACBC2ECE3613CA"/>
    <w:rsid w:val="00CA383D"/>
    <w:rPr>
      <w:lang w:val="es-DO" w:eastAsia="es-DO"/>
    </w:rPr>
  </w:style>
  <w:style w:type="paragraph" w:customStyle="1" w:styleId="A35B9D8AF75D4C1FB39197FF6DCFDA39">
    <w:name w:val="A35B9D8AF75D4C1FB39197FF6DCFDA39"/>
    <w:rsid w:val="00CA383D"/>
    <w:rPr>
      <w:lang w:val="es-DO" w:eastAsia="es-DO"/>
    </w:rPr>
  </w:style>
  <w:style w:type="paragraph" w:customStyle="1" w:styleId="ACA0A6EF2778468AAE94AF582B713147">
    <w:name w:val="ACA0A6EF2778468AAE94AF582B713147"/>
    <w:rsid w:val="00CA383D"/>
    <w:rPr>
      <w:lang w:val="es-DO" w:eastAsia="es-DO"/>
    </w:rPr>
  </w:style>
  <w:style w:type="paragraph" w:customStyle="1" w:styleId="7CF7546D986747FD8B0D9D35608D0F3A">
    <w:name w:val="7CF7546D986747FD8B0D9D35608D0F3A"/>
    <w:rsid w:val="00CA383D"/>
    <w:rPr>
      <w:lang w:val="es-DO" w:eastAsia="es-DO"/>
    </w:rPr>
  </w:style>
  <w:style w:type="paragraph" w:customStyle="1" w:styleId="7B91AB90F19447C9849A1BC721EB3F77">
    <w:name w:val="7B91AB90F19447C9849A1BC721EB3F77"/>
    <w:rsid w:val="00CA383D"/>
    <w:rPr>
      <w:lang w:val="es-DO" w:eastAsia="es-DO"/>
    </w:rPr>
  </w:style>
  <w:style w:type="paragraph" w:customStyle="1" w:styleId="35B7921876664332BB1224F364DE6D76">
    <w:name w:val="35B7921876664332BB1224F364DE6D76"/>
    <w:rsid w:val="00CA383D"/>
    <w:rPr>
      <w:lang w:val="es-DO" w:eastAsia="es-DO"/>
    </w:rPr>
  </w:style>
  <w:style w:type="paragraph" w:customStyle="1" w:styleId="91D368E0F617457882884A99B7572A09">
    <w:name w:val="91D368E0F617457882884A99B7572A09"/>
    <w:rsid w:val="00CA383D"/>
    <w:rPr>
      <w:lang w:val="es-DO" w:eastAsia="es-DO"/>
    </w:rPr>
  </w:style>
  <w:style w:type="paragraph" w:customStyle="1" w:styleId="51065046DA9D41F5B5DAD0A1784D687C">
    <w:name w:val="51065046DA9D41F5B5DAD0A1784D687C"/>
    <w:rsid w:val="00CA383D"/>
    <w:rPr>
      <w:lang w:val="es-DO" w:eastAsia="es-DO"/>
    </w:rPr>
  </w:style>
  <w:style w:type="paragraph" w:customStyle="1" w:styleId="7AD4D3F935DB47398D3C537C0FE03BEE">
    <w:name w:val="7AD4D3F935DB47398D3C537C0FE03BEE"/>
    <w:rsid w:val="00CA383D"/>
    <w:rPr>
      <w:lang w:val="es-DO" w:eastAsia="es-DO"/>
    </w:rPr>
  </w:style>
  <w:style w:type="paragraph" w:customStyle="1" w:styleId="E555EE835EF6477BB207D0BABCA0CF43">
    <w:name w:val="E555EE835EF6477BB207D0BABCA0CF43"/>
    <w:rsid w:val="00CA383D"/>
    <w:rPr>
      <w:lang w:val="es-DO" w:eastAsia="es-DO"/>
    </w:rPr>
  </w:style>
  <w:style w:type="paragraph" w:customStyle="1" w:styleId="5827EB9F709B489E9D004CE29AD10492">
    <w:name w:val="5827EB9F709B489E9D004CE29AD10492"/>
    <w:rsid w:val="00CA383D"/>
    <w:rPr>
      <w:lang w:val="es-DO" w:eastAsia="es-DO"/>
    </w:rPr>
  </w:style>
  <w:style w:type="paragraph" w:customStyle="1" w:styleId="CB8188D56D2745E4A022AF0C2D05F134">
    <w:name w:val="CB8188D56D2745E4A022AF0C2D05F134"/>
    <w:rsid w:val="00CA383D"/>
    <w:rPr>
      <w:lang w:val="es-DO" w:eastAsia="es-DO"/>
    </w:rPr>
  </w:style>
  <w:style w:type="paragraph" w:customStyle="1" w:styleId="070FAC780E904BC4A2C0FA013CF781FC">
    <w:name w:val="070FAC780E904BC4A2C0FA013CF781FC"/>
    <w:rsid w:val="00CA383D"/>
    <w:rPr>
      <w:lang w:val="es-DO" w:eastAsia="es-DO"/>
    </w:rPr>
  </w:style>
  <w:style w:type="paragraph" w:customStyle="1" w:styleId="97175EF2684040EFB1021D4B7C4F4B0A">
    <w:name w:val="97175EF2684040EFB1021D4B7C4F4B0A"/>
    <w:rsid w:val="00CA383D"/>
    <w:rPr>
      <w:lang w:val="es-DO" w:eastAsia="es-DO"/>
    </w:rPr>
  </w:style>
  <w:style w:type="paragraph" w:customStyle="1" w:styleId="D41F899B4E8147E0BFC5D21CF8B8ECA7">
    <w:name w:val="D41F899B4E8147E0BFC5D21CF8B8ECA7"/>
    <w:rsid w:val="00CA383D"/>
    <w:rPr>
      <w:lang w:val="es-DO" w:eastAsia="es-DO"/>
    </w:rPr>
  </w:style>
  <w:style w:type="paragraph" w:customStyle="1" w:styleId="2D1B1C8D42DD4C5DA1B5B3474C538FD8">
    <w:name w:val="2D1B1C8D42DD4C5DA1B5B3474C538FD8"/>
    <w:rsid w:val="00CA383D"/>
    <w:rPr>
      <w:lang w:val="es-DO" w:eastAsia="es-DO"/>
    </w:rPr>
  </w:style>
  <w:style w:type="paragraph" w:customStyle="1" w:styleId="729ACE11499E4A69BB39D2299BC8B7B4">
    <w:name w:val="729ACE11499E4A69BB39D2299BC8B7B4"/>
    <w:rsid w:val="00CA383D"/>
    <w:rPr>
      <w:lang w:val="es-DO" w:eastAsia="es-DO"/>
    </w:rPr>
  </w:style>
  <w:style w:type="paragraph" w:customStyle="1" w:styleId="21408D86F1034F2E8EC89DAEE7BCCDDC">
    <w:name w:val="21408D86F1034F2E8EC89DAEE7BCCDDC"/>
    <w:rsid w:val="00CA383D"/>
    <w:rPr>
      <w:lang w:val="es-DO" w:eastAsia="es-DO"/>
    </w:rPr>
  </w:style>
  <w:style w:type="paragraph" w:customStyle="1" w:styleId="5288C5E4B0E94A40B0CAF2685304A033">
    <w:name w:val="5288C5E4B0E94A40B0CAF2685304A033"/>
    <w:rsid w:val="00CA383D"/>
    <w:rPr>
      <w:lang w:val="es-DO" w:eastAsia="es-DO"/>
    </w:rPr>
  </w:style>
  <w:style w:type="paragraph" w:customStyle="1" w:styleId="B201DE991F32475B94AF1B754E5D89D2">
    <w:name w:val="B201DE991F32475B94AF1B754E5D89D2"/>
    <w:rsid w:val="00CA383D"/>
    <w:rPr>
      <w:lang w:val="es-DO" w:eastAsia="es-DO"/>
    </w:rPr>
  </w:style>
  <w:style w:type="paragraph" w:customStyle="1" w:styleId="EE6F4FAE7E0743438E91B67C142B6160">
    <w:name w:val="EE6F4FAE7E0743438E91B67C142B6160"/>
    <w:rsid w:val="00CA383D"/>
    <w:rPr>
      <w:lang w:val="es-DO" w:eastAsia="es-DO"/>
    </w:rPr>
  </w:style>
  <w:style w:type="paragraph" w:customStyle="1" w:styleId="2A1FCEDB677344FA8B983C6D9EF2DF29">
    <w:name w:val="2A1FCEDB677344FA8B983C6D9EF2DF29"/>
    <w:rsid w:val="00CA383D"/>
    <w:rPr>
      <w:lang w:val="es-DO" w:eastAsia="es-DO"/>
    </w:rPr>
  </w:style>
  <w:style w:type="paragraph" w:customStyle="1" w:styleId="9767291A0E0F446B9FB7D1C21399950B">
    <w:name w:val="9767291A0E0F446B9FB7D1C21399950B"/>
    <w:rsid w:val="00CA383D"/>
    <w:rPr>
      <w:lang w:val="es-DO" w:eastAsia="es-DO"/>
    </w:rPr>
  </w:style>
  <w:style w:type="paragraph" w:customStyle="1" w:styleId="6A615F64185644C7BE1ED75307C69D02">
    <w:name w:val="6A615F64185644C7BE1ED75307C69D02"/>
    <w:rsid w:val="00CA383D"/>
    <w:rPr>
      <w:lang w:val="es-DO" w:eastAsia="es-DO"/>
    </w:rPr>
  </w:style>
  <w:style w:type="paragraph" w:customStyle="1" w:styleId="4F1E8253E88C4E28A4A5041F9437373B">
    <w:name w:val="4F1E8253E88C4E28A4A5041F9437373B"/>
    <w:rsid w:val="00CA383D"/>
    <w:rPr>
      <w:lang w:val="es-DO" w:eastAsia="es-DO"/>
    </w:rPr>
  </w:style>
  <w:style w:type="paragraph" w:customStyle="1" w:styleId="B2E2902C2D2E4F8A9014F6F6E9F7A925">
    <w:name w:val="B2E2902C2D2E4F8A9014F6F6E9F7A925"/>
    <w:rsid w:val="00CA383D"/>
    <w:rPr>
      <w:lang w:val="es-DO" w:eastAsia="es-DO"/>
    </w:rPr>
  </w:style>
  <w:style w:type="paragraph" w:customStyle="1" w:styleId="679494196A17460CA3D9115E285E3011">
    <w:name w:val="679494196A17460CA3D9115E285E3011"/>
    <w:rsid w:val="00CA383D"/>
    <w:rPr>
      <w:lang w:val="es-DO" w:eastAsia="es-DO"/>
    </w:rPr>
  </w:style>
  <w:style w:type="paragraph" w:customStyle="1" w:styleId="0488A67A71394F56A2AFC022E2EF66ED">
    <w:name w:val="0488A67A71394F56A2AFC022E2EF66ED"/>
    <w:rsid w:val="00CA383D"/>
    <w:rPr>
      <w:lang w:val="es-DO" w:eastAsia="es-DO"/>
    </w:rPr>
  </w:style>
  <w:style w:type="paragraph" w:customStyle="1" w:styleId="499BF1A54DF14F1C9F6890478757CBE7">
    <w:name w:val="499BF1A54DF14F1C9F6890478757CBE7"/>
    <w:rsid w:val="00CA383D"/>
    <w:rPr>
      <w:lang w:val="es-DO" w:eastAsia="es-DO"/>
    </w:rPr>
  </w:style>
  <w:style w:type="paragraph" w:customStyle="1" w:styleId="E1704D6FC5AB4C289D0416006104BDC4">
    <w:name w:val="E1704D6FC5AB4C289D0416006104BDC4"/>
    <w:rsid w:val="00CA383D"/>
    <w:rPr>
      <w:lang w:val="es-DO" w:eastAsia="es-DO"/>
    </w:rPr>
  </w:style>
  <w:style w:type="paragraph" w:customStyle="1" w:styleId="82715CE055504443A2E81D4FC20CBF05">
    <w:name w:val="82715CE055504443A2E81D4FC20CBF05"/>
    <w:rsid w:val="00CA383D"/>
    <w:rPr>
      <w:lang w:val="es-DO" w:eastAsia="es-DO"/>
    </w:rPr>
  </w:style>
  <w:style w:type="paragraph" w:customStyle="1" w:styleId="FA7372A9A7AE4E119DF9969CD605CEE9">
    <w:name w:val="FA7372A9A7AE4E119DF9969CD605CEE9"/>
    <w:rsid w:val="00CA383D"/>
    <w:rPr>
      <w:lang w:val="es-DO" w:eastAsia="es-DO"/>
    </w:rPr>
  </w:style>
  <w:style w:type="paragraph" w:customStyle="1" w:styleId="46981188EA7A44F4B4EDE6C0125CC822">
    <w:name w:val="46981188EA7A44F4B4EDE6C0125CC822"/>
    <w:rsid w:val="00CA383D"/>
    <w:rPr>
      <w:lang w:val="es-DO" w:eastAsia="es-DO"/>
    </w:rPr>
  </w:style>
  <w:style w:type="paragraph" w:customStyle="1" w:styleId="524389576FA1406DB8CD5C8F8232C709">
    <w:name w:val="524389576FA1406DB8CD5C8F8232C709"/>
    <w:rsid w:val="00CA383D"/>
    <w:rPr>
      <w:lang w:val="es-DO" w:eastAsia="es-DO"/>
    </w:rPr>
  </w:style>
  <w:style w:type="paragraph" w:customStyle="1" w:styleId="5640C424DBC24DF18F5D3E0F9555E5A7">
    <w:name w:val="5640C424DBC24DF18F5D3E0F9555E5A7"/>
    <w:rsid w:val="00CA383D"/>
    <w:rPr>
      <w:lang w:val="es-DO" w:eastAsia="es-DO"/>
    </w:rPr>
  </w:style>
  <w:style w:type="paragraph" w:customStyle="1" w:styleId="466EC288FCE04938B46DC7A2AA9F8CCE">
    <w:name w:val="466EC288FCE04938B46DC7A2AA9F8CCE"/>
    <w:rsid w:val="00CA383D"/>
    <w:rPr>
      <w:lang w:val="es-DO" w:eastAsia="es-DO"/>
    </w:rPr>
  </w:style>
  <w:style w:type="paragraph" w:customStyle="1" w:styleId="B7D8D1D2982248ED9E400E1CC4F2E0A6">
    <w:name w:val="B7D8D1D2982248ED9E400E1CC4F2E0A6"/>
    <w:rsid w:val="00CA383D"/>
    <w:rPr>
      <w:lang w:val="es-DO" w:eastAsia="es-DO"/>
    </w:rPr>
  </w:style>
  <w:style w:type="paragraph" w:customStyle="1" w:styleId="2B24AA30EC064DDFBB6BB3B248636994">
    <w:name w:val="2B24AA30EC064DDFBB6BB3B248636994"/>
    <w:rsid w:val="00CA383D"/>
    <w:rPr>
      <w:lang w:val="es-DO" w:eastAsia="es-DO"/>
    </w:rPr>
  </w:style>
  <w:style w:type="paragraph" w:customStyle="1" w:styleId="52AB5018235647D99D6E2281D848D7CA">
    <w:name w:val="52AB5018235647D99D6E2281D848D7CA"/>
    <w:rsid w:val="00CA383D"/>
    <w:rPr>
      <w:lang w:val="es-DO" w:eastAsia="es-DO"/>
    </w:rPr>
  </w:style>
  <w:style w:type="paragraph" w:customStyle="1" w:styleId="A88CAE9DFFF3437EBD591712CFCC4CA0">
    <w:name w:val="A88CAE9DFFF3437EBD591712CFCC4CA0"/>
    <w:rsid w:val="00CA383D"/>
    <w:rPr>
      <w:lang w:val="es-DO" w:eastAsia="es-DO"/>
    </w:rPr>
  </w:style>
  <w:style w:type="paragraph" w:customStyle="1" w:styleId="EB4FD27DE136417CA441456D284D21C3">
    <w:name w:val="EB4FD27DE136417CA441456D284D21C3"/>
    <w:rsid w:val="00CA383D"/>
    <w:rPr>
      <w:lang w:val="es-DO" w:eastAsia="es-DO"/>
    </w:rPr>
  </w:style>
  <w:style w:type="paragraph" w:customStyle="1" w:styleId="670F46AFAB0642F5BE419B9385048184">
    <w:name w:val="670F46AFAB0642F5BE419B9385048184"/>
    <w:rsid w:val="00CA383D"/>
    <w:rPr>
      <w:lang w:val="es-DO" w:eastAsia="es-DO"/>
    </w:rPr>
  </w:style>
  <w:style w:type="paragraph" w:customStyle="1" w:styleId="40740B7B0E5746B495B954CA60ABF3A7">
    <w:name w:val="40740B7B0E5746B495B954CA60ABF3A7"/>
    <w:rsid w:val="00CA383D"/>
    <w:rPr>
      <w:lang w:val="es-DO" w:eastAsia="es-DO"/>
    </w:rPr>
  </w:style>
  <w:style w:type="paragraph" w:customStyle="1" w:styleId="29CC801000F845D59504436E0470F794">
    <w:name w:val="29CC801000F845D59504436E0470F794"/>
    <w:rsid w:val="00CA383D"/>
    <w:rPr>
      <w:lang w:val="es-DO" w:eastAsia="es-DO"/>
    </w:rPr>
  </w:style>
  <w:style w:type="paragraph" w:customStyle="1" w:styleId="8F0D3D7E4DE64471A98D05DDFD8BAED4">
    <w:name w:val="8F0D3D7E4DE64471A98D05DDFD8BAED4"/>
    <w:rsid w:val="00CA383D"/>
    <w:rPr>
      <w:lang w:val="es-DO" w:eastAsia="es-DO"/>
    </w:rPr>
  </w:style>
  <w:style w:type="paragraph" w:customStyle="1" w:styleId="109A02BBCE284201B9B15B7BCAE827F8">
    <w:name w:val="109A02BBCE284201B9B15B7BCAE827F8"/>
    <w:rsid w:val="00CA383D"/>
    <w:rPr>
      <w:lang w:val="es-DO" w:eastAsia="es-DO"/>
    </w:rPr>
  </w:style>
  <w:style w:type="paragraph" w:customStyle="1" w:styleId="825759030EFF45C7A920B339FE3F3624">
    <w:name w:val="825759030EFF45C7A920B339FE3F3624"/>
    <w:rsid w:val="00CA383D"/>
    <w:rPr>
      <w:lang w:val="es-DO" w:eastAsia="es-DO"/>
    </w:rPr>
  </w:style>
  <w:style w:type="paragraph" w:customStyle="1" w:styleId="41BEB18BFE7949B088AF9E68ECC75D56">
    <w:name w:val="41BEB18BFE7949B088AF9E68ECC75D56"/>
    <w:rsid w:val="00CA383D"/>
    <w:rPr>
      <w:lang w:val="es-DO" w:eastAsia="es-DO"/>
    </w:rPr>
  </w:style>
  <w:style w:type="paragraph" w:customStyle="1" w:styleId="3555E920E800416594E5B58ED239E2E5">
    <w:name w:val="3555E920E800416594E5B58ED239E2E5"/>
    <w:rsid w:val="00CA383D"/>
    <w:rPr>
      <w:lang w:val="es-DO" w:eastAsia="es-DO"/>
    </w:rPr>
  </w:style>
  <w:style w:type="paragraph" w:customStyle="1" w:styleId="A5D61043331744A09240826C049D2357">
    <w:name w:val="A5D61043331744A09240826C049D2357"/>
    <w:rsid w:val="00CA383D"/>
    <w:rPr>
      <w:lang w:val="es-DO" w:eastAsia="es-DO"/>
    </w:rPr>
  </w:style>
  <w:style w:type="paragraph" w:customStyle="1" w:styleId="FBE1F44E6BB347C3B19B3AFB53C8E72F">
    <w:name w:val="FBE1F44E6BB347C3B19B3AFB53C8E72F"/>
    <w:rsid w:val="00CA383D"/>
    <w:rPr>
      <w:lang w:val="es-DO" w:eastAsia="es-DO"/>
    </w:rPr>
  </w:style>
  <w:style w:type="paragraph" w:customStyle="1" w:styleId="A7F3DEBBFF6244EDA02BFFEECB56849B">
    <w:name w:val="A7F3DEBBFF6244EDA02BFFEECB56849B"/>
    <w:rsid w:val="00CA383D"/>
    <w:rPr>
      <w:lang w:val="es-DO" w:eastAsia="es-DO"/>
    </w:rPr>
  </w:style>
  <w:style w:type="paragraph" w:customStyle="1" w:styleId="EEA4418FD99246249AF1D4063A1E9169">
    <w:name w:val="EEA4418FD99246249AF1D4063A1E9169"/>
    <w:rsid w:val="00CA383D"/>
    <w:rPr>
      <w:lang w:val="es-DO" w:eastAsia="es-DO"/>
    </w:rPr>
  </w:style>
  <w:style w:type="paragraph" w:customStyle="1" w:styleId="ED336DCC2595441F990294AD9F7B0ADC">
    <w:name w:val="ED336DCC2595441F990294AD9F7B0ADC"/>
    <w:rsid w:val="00CA383D"/>
    <w:rPr>
      <w:lang w:val="es-DO" w:eastAsia="es-DO"/>
    </w:rPr>
  </w:style>
  <w:style w:type="paragraph" w:customStyle="1" w:styleId="EE067A72DFA64069B1C2C328B4A3B758">
    <w:name w:val="EE067A72DFA64069B1C2C328B4A3B758"/>
    <w:rsid w:val="00CA383D"/>
    <w:rPr>
      <w:lang w:val="es-DO" w:eastAsia="es-DO"/>
    </w:rPr>
  </w:style>
  <w:style w:type="paragraph" w:customStyle="1" w:styleId="8F15CBAB5BD84E9B80670F0EF9E35AB5">
    <w:name w:val="8F15CBAB5BD84E9B80670F0EF9E35AB5"/>
    <w:rsid w:val="00CA383D"/>
    <w:rPr>
      <w:lang w:val="es-DO" w:eastAsia="es-DO"/>
    </w:rPr>
  </w:style>
  <w:style w:type="paragraph" w:customStyle="1" w:styleId="8EF5F9EE346E4CEE923C22C08DB04EA5">
    <w:name w:val="8EF5F9EE346E4CEE923C22C08DB04EA5"/>
    <w:rsid w:val="00CA383D"/>
    <w:rPr>
      <w:lang w:val="es-DO" w:eastAsia="es-DO"/>
    </w:rPr>
  </w:style>
  <w:style w:type="paragraph" w:customStyle="1" w:styleId="B39DEC4C31A3448694F9F24073FF2A55">
    <w:name w:val="B39DEC4C31A3448694F9F24073FF2A55"/>
    <w:rsid w:val="00CA383D"/>
    <w:rPr>
      <w:lang w:val="es-DO" w:eastAsia="es-DO"/>
    </w:rPr>
  </w:style>
  <w:style w:type="paragraph" w:customStyle="1" w:styleId="CD4630869CCF4926AD071531809C3CD9">
    <w:name w:val="CD4630869CCF4926AD071531809C3CD9"/>
    <w:rsid w:val="00CA383D"/>
    <w:rPr>
      <w:lang w:val="es-DO" w:eastAsia="es-DO"/>
    </w:rPr>
  </w:style>
  <w:style w:type="paragraph" w:customStyle="1" w:styleId="DEB9419A58424ECC8B62A6C41001D954">
    <w:name w:val="DEB9419A58424ECC8B62A6C41001D954"/>
    <w:rsid w:val="00CA383D"/>
    <w:rPr>
      <w:lang w:val="es-DO" w:eastAsia="es-DO"/>
    </w:rPr>
  </w:style>
  <w:style w:type="paragraph" w:customStyle="1" w:styleId="4E8993CBEB3F41E8A55E321E7E7D6345">
    <w:name w:val="4E8993CBEB3F41E8A55E321E7E7D6345"/>
    <w:rsid w:val="00CA383D"/>
    <w:rPr>
      <w:lang w:val="es-DO" w:eastAsia="es-DO"/>
    </w:rPr>
  </w:style>
  <w:style w:type="paragraph" w:customStyle="1" w:styleId="34B402D01B97429696B464C79163EDFD">
    <w:name w:val="34B402D01B97429696B464C79163EDFD"/>
    <w:rsid w:val="00CA383D"/>
    <w:rPr>
      <w:lang w:val="es-DO" w:eastAsia="es-DO"/>
    </w:rPr>
  </w:style>
  <w:style w:type="paragraph" w:customStyle="1" w:styleId="D80138F2E0544D8E9741A6060D4A5585">
    <w:name w:val="D80138F2E0544D8E9741A6060D4A5585"/>
    <w:rsid w:val="00CA383D"/>
    <w:rPr>
      <w:lang w:val="es-DO" w:eastAsia="es-DO"/>
    </w:rPr>
  </w:style>
  <w:style w:type="paragraph" w:customStyle="1" w:styleId="C81D14C992E440FA9B19696B4234FA20">
    <w:name w:val="C81D14C992E440FA9B19696B4234FA20"/>
    <w:rsid w:val="00CA383D"/>
    <w:rPr>
      <w:lang w:val="es-DO" w:eastAsia="es-DO"/>
    </w:rPr>
  </w:style>
  <w:style w:type="paragraph" w:customStyle="1" w:styleId="E958300322B3445AB45A7404BA583420">
    <w:name w:val="E958300322B3445AB45A7404BA583420"/>
    <w:rsid w:val="00CA383D"/>
    <w:rPr>
      <w:lang w:val="es-DO" w:eastAsia="es-DO"/>
    </w:rPr>
  </w:style>
  <w:style w:type="paragraph" w:customStyle="1" w:styleId="C9F38A2C3BF548918023CC4393D4F64C">
    <w:name w:val="C9F38A2C3BF548918023CC4393D4F64C"/>
    <w:rsid w:val="00CA383D"/>
    <w:rPr>
      <w:lang w:val="es-DO" w:eastAsia="es-DO"/>
    </w:rPr>
  </w:style>
  <w:style w:type="paragraph" w:customStyle="1" w:styleId="33FC1A4AAA6D45EEAF016E50D44661BD">
    <w:name w:val="33FC1A4AAA6D45EEAF016E50D44661BD"/>
    <w:rsid w:val="00CA383D"/>
    <w:rPr>
      <w:lang w:val="es-DO" w:eastAsia="es-DO"/>
    </w:rPr>
  </w:style>
  <w:style w:type="paragraph" w:customStyle="1" w:styleId="18618CFADA0A45EE95C6A96651D870CD">
    <w:name w:val="18618CFADA0A45EE95C6A96651D870CD"/>
    <w:rsid w:val="00CA383D"/>
    <w:rPr>
      <w:lang w:val="es-DO" w:eastAsia="es-DO"/>
    </w:rPr>
  </w:style>
  <w:style w:type="paragraph" w:customStyle="1" w:styleId="BCD7ECBE38634B8BAEB38402FC66A348">
    <w:name w:val="BCD7ECBE38634B8BAEB38402FC66A348"/>
    <w:rsid w:val="00CA383D"/>
    <w:rPr>
      <w:lang w:val="es-DO" w:eastAsia="es-DO"/>
    </w:rPr>
  </w:style>
  <w:style w:type="paragraph" w:customStyle="1" w:styleId="8A6EA7E5FCC64A3B801572512C17B856">
    <w:name w:val="8A6EA7E5FCC64A3B801572512C17B856"/>
    <w:rsid w:val="00CA383D"/>
    <w:rPr>
      <w:lang w:val="es-DO" w:eastAsia="es-DO"/>
    </w:rPr>
  </w:style>
  <w:style w:type="paragraph" w:customStyle="1" w:styleId="64A81DFA6AAD405690FB0A748FC26310">
    <w:name w:val="64A81DFA6AAD405690FB0A748FC26310"/>
    <w:rsid w:val="00CA383D"/>
    <w:rPr>
      <w:lang w:val="es-DO" w:eastAsia="es-DO"/>
    </w:rPr>
  </w:style>
  <w:style w:type="paragraph" w:customStyle="1" w:styleId="C86848C1A9E249E98B9D933FDED20931">
    <w:name w:val="C86848C1A9E249E98B9D933FDED20931"/>
    <w:rsid w:val="00CA383D"/>
    <w:rPr>
      <w:lang w:val="es-DO" w:eastAsia="es-DO"/>
    </w:rPr>
  </w:style>
  <w:style w:type="paragraph" w:customStyle="1" w:styleId="6760258FE3E847D0A1B58DE24215B748">
    <w:name w:val="6760258FE3E847D0A1B58DE24215B748"/>
    <w:rsid w:val="00CA383D"/>
    <w:rPr>
      <w:lang w:val="es-DO" w:eastAsia="es-DO"/>
    </w:rPr>
  </w:style>
  <w:style w:type="paragraph" w:customStyle="1" w:styleId="3D082541564943309A0835FFE29EB2A0">
    <w:name w:val="3D082541564943309A0835FFE29EB2A0"/>
    <w:rsid w:val="00CA383D"/>
    <w:rPr>
      <w:lang w:val="es-DO" w:eastAsia="es-DO"/>
    </w:rPr>
  </w:style>
  <w:style w:type="paragraph" w:customStyle="1" w:styleId="E903A12C97214527BD31A21D1A8D1F1B">
    <w:name w:val="E903A12C97214527BD31A21D1A8D1F1B"/>
    <w:rsid w:val="00CA383D"/>
    <w:rPr>
      <w:lang w:val="es-DO" w:eastAsia="es-DO"/>
    </w:rPr>
  </w:style>
  <w:style w:type="paragraph" w:customStyle="1" w:styleId="63B0BD2515D241D79406F861B673F244">
    <w:name w:val="63B0BD2515D241D79406F861B673F244"/>
    <w:rsid w:val="00CA383D"/>
    <w:rPr>
      <w:lang w:val="es-DO" w:eastAsia="es-DO"/>
    </w:rPr>
  </w:style>
  <w:style w:type="paragraph" w:customStyle="1" w:styleId="9B13F68A753941ACA003B2E65050BF44">
    <w:name w:val="9B13F68A753941ACA003B2E65050BF44"/>
    <w:rsid w:val="00CA383D"/>
    <w:rPr>
      <w:lang w:val="es-DO" w:eastAsia="es-DO"/>
    </w:rPr>
  </w:style>
  <w:style w:type="paragraph" w:customStyle="1" w:styleId="F702908E5BAC4E40AA3F32C688B5E8AD">
    <w:name w:val="F702908E5BAC4E40AA3F32C688B5E8AD"/>
    <w:rsid w:val="00CA383D"/>
    <w:rPr>
      <w:lang w:val="es-DO" w:eastAsia="es-D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77DC-7826-41D9-A0FA-C218F7B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32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R.DELOSSANTOS</cp:lastModifiedBy>
  <cp:revision>5</cp:revision>
  <cp:lastPrinted>2020-02-10T16:39:00Z</cp:lastPrinted>
  <dcterms:created xsi:type="dcterms:W3CDTF">2020-02-04T12:57:00Z</dcterms:created>
  <dcterms:modified xsi:type="dcterms:W3CDTF">2020-02-10T16:39:00Z</dcterms:modified>
</cp:coreProperties>
</file>