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244E0">
      <w:r w:rsidRPr="00E244E0">
        <w:rPr>
          <w:noProof/>
          <w:lang w:eastAsia="es-ES"/>
        </w:rPr>
        <w:pict>
          <v:group id="_x0000_s1027" style="position:absolute;margin-left:360.55pt;margin-top:-46.05pt;width:144.9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1A14EF" w:rsidP="00535962">
                            <w:pPr>
                              <w:jc w:val="center"/>
                            </w:pPr>
                            <w:r w:rsidRPr="001A14EF">
                              <w:t>OMSA-CCC-PEPB-2020-000</w:t>
                            </w:r>
                            <w:r w:rsidR="00170FE2">
                              <w:t>2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4E0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E244E0"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244E0" w:rsidP="00C66D08">
      <w:pPr>
        <w:tabs>
          <w:tab w:val="left" w:pos="6267"/>
        </w:tabs>
        <w:jc w:val="center"/>
        <w:rPr>
          <w:sz w:val="24"/>
          <w:szCs w:val="24"/>
        </w:rPr>
      </w:pPr>
      <w:r w:rsidRPr="00E244E0">
        <w:rPr>
          <w:noProof/>
          <w:lang w:val="en-US" w:eastAsia="zh-TW"/>
        </w:rPr>
        <w:pict>
          <v:shape id="_x0000_s1036" type="#_x0000_t202" style="position:absolute;left:0;text-align:left;margin-left:365.25pt;margin-top:2.7pt;width:2in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244E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02-0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70FE2">
                        <w:rPr>
                          <w:rStyle w:val="Style5"/>
                          <w:lang w:val="es-DO"/>
                        </w:rPr>
                        <w:t>07 de febrero de 2020</w:t>
                      </w:r>
                    </w:sdtContent>
                  </w:sdt>
                </w:p>
              </w:txbxContent>
            </v:textbox>
          </v:shape>
        </w:pict>
      </w:r>
      <w:r w:rsidRPr="00E244E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66pt;margin-top:6.6pt;width:307.8pt;height:22pt;z-index:251691008;mso-width-relative:margin;mso-height-relative:margin" stroked="f">
            <v:textbox style="mso-next-textbox:#_x0000_s1040">
              <w:txbxContent>
                <w:p w:rsidR="002E1412" w:rsidRPr="002E1412" w:rsidRDefault="00E244E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9E2D11">
                        <w:rPr>
                          <w:rStyle w:val="Style6"/>
                        </w:rPr>
                        <w:t>OFICINA METROPOLITANA DE SERVICIOS DE AUTOBUSES</w:t>
                      </w:r>
                    </w:sdtContent>
                  </w:sdt>
                </w:p>
              </w:txbxContent>
            </v:textbox>
          </v:shape>
        </w:pict>
      </w:r>
      <w:r w:rsidRPr="00E244E0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A640BD" w:rsidRPr="00C66D08" w:rsidRDefault="00E244E0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E244E0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E244E0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E244E0"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244E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244E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67E4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244E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70FE2" w:rsidRPr="00170FE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70FE2">
            <w:rPr>
              <w:rStyle w:val="Style18"/>
            </w:rPr>
            <w:t>RR.PP-28</w:t>
          </w:r>
          <w:r w:rsidR="001A14EF">
            <w:rPr>
              <w:rStyle w:val="Style18"/>
            </w:rPr>
            <w:t>0-2019</w:t>
          </w:r>
        </w:sdtContent>
      </w:sdt>
    </w:p>
    <w:p w:rsidR="001A14EF" w:rsidRDefault="001A14EF" w:rsidP="00890574">
      <w:pPr>
        <w:tabs>
          <w:tab w:val="left" w:pos="6267"/>
        </w:tabs>
        <w:spacing w:after="0" w:line="240" w:lineRule="auto"/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 xml:space="preserve">Objeto de la </w:t>
      </w:r>
      <w:r w:rsidR="007F5183" w:rsidRPr="00890574">
        <w:rPr>
          <w:sz w:val="22"/>
          <w:szCs w:val="22"/>
        </w:rPr>
        <w:t>compra:</w:t>
      </w:r>
      <w:r w:rsidR="007F5183" w:rsidRPr="007F5183">
        <w:rPr>
          <w:rStyle w:val="Style18"/>
        </w:rPr>
        <w:t xml:space="preserve"> </w:t>
      </w:r>
      <w:r w:rsidR="00170FE2" w:rsidRPr="00170FE2">
        <w:rPr>
          <w:rStyle w:val="Style18"/>
        </w:rPr>
        <w:t>CONTRATACIÓN DE PUBLICIDAD EN LA TV, RR.PP-280-2019</w:t>
      </w:r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A14EF">
            <w:t>PUBLICIDAD Y PROPAGANDA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E2D11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Default="00890574" w:rsidP="007D25E0">
      <w:pPr>
        <w:tabs>
          <w:tab w:val="left" w:pos="6267"/>
        </w:tabs>
        <w:spacing w:after="0" w:line="240" w:lineRule="auto"/>
        <w:jc w:val="center"/>
      </w:pPr>
      <w:r w:rsidRPr="007D25E0">
        <w:rPr>
          <w:b/>
          <w:sz w:val="24"/>
          <w:szCs w:val="22"/>
        </w:rPr>
        <w:t>Detalle pedido</w:t>
      </w:r>
    </w:p>
    <w:p w:rsidR="009E2D11" w:rsidRPr="007D25E0" w:rsidRDefault="009E2D11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D11" w:rsidRPr="00492AC9" w:rsidTr="00425812">
        <w:trPr>
          <w:trHeight w:val="258"/>
          <w:jc w:val="center"/>
        </w:trPr>
        <w:tc>
          <w:tcPr>
            <w:tcW w:w="629" w:type="dxa"/>
            <w:vAlign w:val="center"/>
          </w:tcPr>
          <w:p w:rsidR="009E2D11" w:rsidRPr="009E2D11" w:rsidRDefault="009E2D11" w:rsidP="009E2D11">
            <w:r w:rsidRPr="009E2D11">
              <w:t>1</w:t>
            </w:r>
          </w:p>
        </w:tc>
        <w:tc>
          <w:tcPr>
            <w:tcW w:w="1273" w:type="dxa"/>
            <w:vAlign w:val="center"/>
          </w:tcPr>
          <w:p w:rsidR="009E2D11" w:rsidRPr="009E2D11" w:rsidRDefault="001A14EF" w:rsidP="009E2D11">
            <w:r w:rsidRPr="001A14EF">
              <w:t>82101601</w:t>
            </w:r>
          </w:p>
        </w:tc>
        <w:tc>
          <w:tcPr>
            <w:tcW w:w="3543" w:type="dxa"/>
            <w:vAlign w:val="center"/>
          </w:tcPr>
          <w:p w:rsidR="009E2D11" w:rsidRPr="009E2D11" w:rsidRDefault="00170FE2" w:rsidP="009E2D11">
            <w:r w:rsidRPr="00170FE2">
              <w:t>COLOCACIÓN PUBLICITARIA DE LA CAMPAÑA "NAVIDAD "</w:t>
            </w:r>
          </w:p>
        </w:tc>
        <w:tc>
          <w:tcPr>
            <w:tcW w:w="1159" w:type="dxa"/>
            <w:vAlign w:val="center"/>
          </w:tcPr>
          <w:p w:rsidR="009E2D11" w:rsidRPr="009E2D11" w:rsidRDefault="001A14EF" w:rsidP="009E2D11">
            <w:r>
              <w:t>MES</w:t>
            </w:r>
          </w:p>
        </w:tc>
        <w:tc>
          <w:tcPr>
            <w:tcW w:w="1161" w:type="dxa"/>
            <w:vAlign w:val="center"/>
          </w:tcPr>
          <w:p w:rsidR="009E2D11" w:rsidRPr="009E2D11" w:rsidRDefault="007F5183" w:rsidP="009E2D11">
            <w:r>
              <w:t xml:space="preserve">       1</w:t>
            </w:r>
          </w:p>
        </w:tc>
        <w:tc>
          <w:tcPr>
            <w:tcW w:w="1649" w:type="dxa"/>
            <w:vAlign w:val="bottom"/>
          </w:tcPr>
          <w:p w:rsidR="009E2D11" w:rsidRPr="009E2D11" w:rsidRDefault="00170FE2" w:rsidP="009E2D11">
            <w:r>
              <w:t>200,000.00</w:t>
            </w:r>
          </w:p>
        </w:tc>
        <w:tc>
          <w:tcPr>
            <w:tcW w:w="1430" w:type="dxa"/>
            <w:vAlign w:val="bottom"/>
          </w:tcPr>
          <w:p w:rsidR="009E2D11" w:rsidRPr="009E2D11" w:rsidRDefault="00170FE2">
            <w:r>
              <w:t>200,000.00</w:t>
            </w:r>
          </w:p>
        </w:tc>
      </w:tr>
      <w:tr w:rsidR="009E2D11" w:rsidRPr="00492AC9" w:rsidTr="00B529B4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9E2D11" w:rsidRPr="009E2D11" w:rsidRDefault="009E2D11" w:rsidP="009E2D11"/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9E2D11" w:rsidRPr="009E2D11" w:rsidRDefault="009E2D11" w:rsidP="009E2D11">
            <w:r w:rsidRPr="009E2D11"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</w:tblGrid>
            <w:tr w:rsidR="009E2D11">
              <w:trPr>
                <w:trHeight w:val="300"/>
                <w:tblCellSpacing w:w="0" w:type="dxa"/>
                <w:jc w:val="right"/>
              </w:trPr>
              <w:tc>
                <w:tcPr>
                  <w:tcW w:w="252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E2D11" w:rsidRPr="009E2D11" w:rsidRDefault="00170FE2" w:rsidP="009E2D11">
                  <w:r>
                    <w:t>20</w:t>
                  </w:r>
                  <w:r w:rsidR="001A14EF">
                    <w:t>0,000.00</w:t>
                  </w:r>
                </w:p>
              </w:tc>
            </w:tr>
          </w:tbl>
          <w:p w:rsidR="009E2D11" w:rsidRPr="009E2D11" w:rsidRDefault="009E2D11" w:rsidP="009E2D11"/>
        </w:tc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170FE2" w:rsidRDefault="00890574" w:rsidP="001A14E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3277E4" w:rsidRPr="00170FE2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7F518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9E2D11" w:rsidRDefault="009E2D11" w:rsidP="00890574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9E2D11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LICDA. KATTY SANTIAGO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97" w:rsidRDefault="00EA4197" w:rsidP="001007E7">
      <w:pPr>
        <w:spacing w:after="0" w:line="240" w:lineRule="auto"/>
      </w:pPr>
      <w:r>
        <w:separator/>
      </w:r>
    </w:p>
  </w:endnote>
  <w:endnote w:type="continuationSeparator" w:id="1">
    <w:p w:rsidR="00EA4197" w:rsidRDefault="00EA419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4E0" w:rsidRPr="00E244E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244E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97" w:rsidRDefault="00EA4197" w:rsidP="001007E7">
      <w:pPr>
        <w:spacing w:after="0" w:line="240" w:lineRule="auto"/>
      </w:pPr>
      <w:r>
        <w:separator/>
      </w:r>
    </w:p>
  </w:footnote>
  <w:footnote w:type="continuationSeparator" w:id="1">
    <w:p w:rsidR="00EA4197" w:rsidRDefault="00EA4197" w:rsidP="001007E7">
      <w:pPr>
        <w:spacing w:after="0" w:line="240" w:lineRule="auto"/>
      </w:pPr>
      <w:r>
        <w:continuationSeparator/>
      </w:r>
    </w:p>
  </w:footnote>
  <w:footnote w:id="2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E244E0">
    <w:pPr>
      <w:pStyle w:val="Encabezado"/>
    </w:pPr>
    <w:r w:rsidRPr="00E244E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244E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244E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70FE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244E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170FE2" w:rsidRPr="00170FE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600"/>
    <w:rsid w:val="00034DD9"/>
    <w:rsid w:val="00045479"/>
    <w:rsid w:val="00076DBE"/>
    <w:rsid w:val="001007E7"/>
    <w:rsid w:val="001020C0"/>
    <w:rsid w:val="00122AD3"/>
    <w:rsid w:val="001542FA"/>
    <w:rsid w:val="00157600"/>
    <w:rsid w:val="00170EC5"/>
    <w:rsid w:val="00170FE2"/>
    <w:rsid w:val="001714AC"/>
    <w:rsid w:val="00181E8D"/>
    <w:rsid w:val="00194FF2"/>
    <w:rsid w:val="001A14EF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55154"/>
    <w:rsid w:val="0058109D"/>
    <w:rsid w:val="00597054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7F5183"/>
    <w:rsid w:val="00820C9F"/>
    <w:rsid w:val="0082707E"/>
    <w:rsid w:val="00867B08"/>
    <w:rsid w:val="00867E47"/>
    <w:rsid w:val="00890574"/>
    <w:rsid w:val="008B3AE5"/>
    <w:rsid w:val="008C388B"/>
    <w:rsid w:val="008D0F3B"/>
    <w:rsid w:val="00946452"/>
    <w:rsid w:val="009A25D8"/>
    <w:rsid w:val="009C5C0D"/>
    <w:rsid w:val="009E2D11"/>
    <w:rsid w:val="009E4FD8"/>
    <w:rsid w:val="009E5025"/>
    <w:rsid w:val="00A073BC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1264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1064F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70D2"/>
    <w:rsid w:val="00DA6A61"/>
    <w:rsid w:val="00DC5D96"/>
    <w:rsid w:val="00DD4F3E"/>
    <w:rsid w:val="00E13E55"/>
    <w:rsid w:val="00E244E0"/>
    <w:rsid w:val="00EA4197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206ABA"/>
    <w:rsid w:val="00241D32"/>
    <w:rsid w:val="004F4054"/>
    <w:rsid w:val="008569A9"/>
    <w:rsid w:val="00CA383D"/>
    <w:rsid w:val="00CD66F9"/>
    <w:rsid w:val="00D326E0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83D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4545E6F9D7894045A194DE4E4564883A">
    <w:name w:val="4545E6F9D7894045A194DE4E4564883A"/>
    <w:rsid w:val="00CA383D"/>
    <w:rPr>
      <w:lang w:val="es-DO" w:eastAsia="es-DO"/>
    </w:rPr>
  </w:style>
  <w:style w:type="paragraph" w:customStyle="1" w:styleId="12CDD52CB4E942C794CD1FE37464A852">
    <w:name w:val="12CDD52CB4E942C794CD1FE37464A852"/>
    <w:rsid w:val="00CA383D"/>
    <w:rPr>
      <w:lang w:val="es-DO" w:eastAsia="es-DO"/>
    </w:rPr>
  </w:style>
  <w:style w:type="paragraph" w:customStyle="1" w:styleId="6A9C025D3DFD45F7A2F6418AE50F250D">
    <w:name w:val="6A9C025D3DFD45F7A2F6418AE50F250D"/>
    <w:rsid w:val="00CA383D"/>
    <w:rPr>
      <w:lang w:val="es-DO" w:eastAsia="es-DO"/>
    </w:rPr>
  </w:style>
  <w:style w:type="paragraph" w:customStyle="1" w:styleId="C84443386BB444CDB59A8D09398BF9B4">
    <w:name w:val="C84443386BB444CDB59A8D09398BF9B4"/>
    <w:rsid w:val="00CA383D"/>
    <w:rPr>
      <w:lang w:val="es-DO" w:eastAsia="es-DO"/>
    </w:rPr>
  </w:style>
  <w:style w:type="paragraph" w:customStyle="1" w:styleId="1B80C279190747579CF0C31AB4C8BA94">
    <w:name w:val="1B80C279190747579CF0C31AB4C8BA94"/>
    <w:rsid w:val="00CA383D"/>
    <w:rPr>
      <w:lang w:val="es-DO" w:eastAsia="es-DO"/>
    </w:rPr>
  </w:style>
  <w:style w:type="paragraph" w:customStyle="1" w:styleId="F9DA0DF656604FE89A8AEF2FE1810C72">
    <w:name w:val="F9DA0DF656604FE89A8AEF2FE1810C72"/>
    <w:rsid w:val="00CA383D"/>
    <w:rPr>
      <w:lang w:val="es-DO" w:eastAsia="es-DO"/>
    </w:rPr>
  </w:style>
  <w:style w:type="paragraph" w:customStyle="1" w:styleId="DF887689B0C04FF6A35F3FA47875335F">
    <w:name w:val="DF887689B0C04FF6A35F3FA47875335F"/>
    <w:rsid w:val="00CA383D"/>
    <w:rPr>
      <w:lang w:val="es-DO" w:eastAsia="es-DO"/>
    </w:rPr>
  </w:style>
  <w:style w:type="paragraph" w:customStyle="1" w:styleId="50205CF8A9EE444EA36135B373ECB91D">
    <w:name w:val="50205CF8A9EE444EA36135B373ECB91D"/>
    <w:rsid w:val="00CA383D"/>
    <w:rPr>
      <w:lang w:val="es-DO" w:eastAsia="es-DO"/>
    </w:rPr>
  </w:style>
  <w:style w:type="paragraph" w:customStyle="1" w:styleId="1332DF8757754746AF631740795548F9">
    <w:name w:val="1332DF8757754746AF631740795548F9"/>
    <w:rsid w:val="00CA383D"/>
    <w:rPr>
      <w:lang w:val="es-DO" w:eastAsia="es-DO"/>
    </w:rPr>
  </w:style>
  <w:style w:type="paragraph" w:customStyle="1" w:styleId="B5A1F4C85D894F2897B7BBA4CFC1AA85">
    <w:name w:val="B5A1F4C85D894F2897B7BBA4CFC1AA85"/>
    <w:rsid w:val="00CA383D"/>
    <w:rPr>
      <w:lang w:val="es-DO" w:eastAsia="es-DO"/>
    </w:rPr>
  </w:style>
  <w:style w:type="paragraph" w:customStyle="1" w:styleId="D1AC4EEF455B4D47BE4C9FDF8B6CE385">
    <w:name w:val="D1AC4EEF455B4D47BE4C9FDF8B6CE385"/>
    <w:rsid w:val="00CA383D"/>
    <w:rPr>
      <w:lang w:val="es-DO" w:eastAsia="es-DO"/>
    </w:rPr>
  </w:style>
  <w:style w:type="paragraph" w:customStyle="1" w:styleId="3855A97F69614B0BA48334D6BF184AA9">
    <w:name w:val="3855A97F69614B0BA48334D6BF184AA9"/>
    <w:rsid w:val="00CA383D"/>
    <w:rPr>
      <w:lang w:val="es-DO" w:eastAsia="es-DO"/>
    </w:rPr>
  </w:style>
  <w:style w:type="paragraph" w:customStyle="1" w:styleId="1EB5C078C4E84252ACCFF06FAD1CAD90">
    <w:name w:val="1EB5C078C4E84252ACCFF06FAD1CAD90"/>
    <w:rsid w:val="00CA383D"/>
    <w:rPr>
      <w:lang w:val="es-DO" w:eastAsia="es-DO"/>
    </w:rPr>
  </w:style>
  <w:style w:type="paragraph" w:customStyle="1" w:styleId="C5A239FE21A44BA7ACF3FC73B9604F85">
    <w:name w:val="C5A239FE21A44BA7ACF3FC73B9604F85"/>
    <w:rsid w:val="00CA383D"/>
    <w:rPr>
      <w:lang w:val="es-DO" w:eastAsia="es-DO"/>
    </w:rPr>
  </w:style>
  <w:style w:type="paragraph" w:customStyle="1" w:styleId="B4806F896EF94DA283CEA13D12113F46">
    <w:name w:val="B4806F896EF94DA283CEA13D12113F46"/>
    <w:rsid w:val="00CA383D"/>
    <w:rPr>
      <w:lang w:val="es-DO" w:eastAsia="es-DO"/>
    </w:rPr>
  </w:style>
  <w:style w:type="paragraph" w:customStyle="1" w:styleId="055806F055DA4B5F915A87D314002677">
    <w:name w:val="055806F055DA4B5F915A87D314002677"/>
    <w:rsid w:val="00CA383D"/>
    <w:rPr>
      <w:lang w:val="es-DO" w:eastAsia="es-DO"/>
    </w:rPr>
  </w:style>
  <w:style w:type="paragraph" w:customStyle="1" w:styleId="83075A0E83044D83A9C228B2DB44DCD2">
    <w:name w:val="83075A0E83044D83A9C228B2DB44DCD2"/>
    <w:rsid w:val="00CA383D"/>
    <w:rPr>
      <w:lang w:val="es-DO" w:eastAsia="es-DO"/>
    </w:rPr>
  </w:style>
  <w:style w:type="paragraph" w:customStyle="1" w:styleId="6B67BBF7086D4B749332EA588DF08516">
    <w:name w:val="6B67BBF7086D4B749332EA588DF08516"/>
    <w:rsid w:val="00CA383D"/>
    <w:rPr>
      <w:lang w:val="es-DO" w:eastAsia="es-DO"/>
    </w:rPr>
  </w:style>
  <w:style w:type="paragraph" w:customStyle="1" w:styleId="942EBB4E3BD4461E85152B568698FB05">
    <w:name w:val="942EBB4E3BD4461E85152B568698FB05"/>
    <w:rsid w:val="00CA383D"/>
    <w:rPr>
      <w:lang w:val="es-DO" w:eastAsia="es-DO"/>
    </w:rPr>
  </w:style>
  <w:style w:type="paragraph" w:customStyle="1" w:styleId="82E3CD1DF3F347038923C9292990BD10">
    <w:name w:val="82E3CD1DF3F347038923C9292990BD10"/>
    <w:rsid w:val="00CA383D"/>
    <w:rPr>
      <w:lang w:val="es-DO" w:eastAsia="es-DO"/>
    </w:rPr>
  </w:style>
  <w:style w:type="paragraph" w:customStyle="1" w:styleId="3525992D2166450EA0057717CB6C845D">
    <w:name w:val="3525992D2166450EA0057717CB6C845D"/>
    <w:rsid w:val="00CA383D"/>
    <w:rPr>
      <w:lang w:val="es-DO" w:eastAsia="es-DO"/>
    </w:rPr>
  </w:style>
  <w:style w:type="paragraph" w:customStyle="1" w:styleId="B12CECF7B8984DBC984966110FA31632">
    <w:name w:val="B12CECF7B8984DBC984966110FA31632"/>
    <w:rsid w:val="00CA383D"/>
    <w:rPr>
      <w:lang w:val="es-DO" w:eastAsia="es-DO"/>
    </w:rPr>
  </w:style>
  <w:style w:type="paragraph" w:customStyle="1" w:styleId="E2CD1BCF98CF40ADA52BAA1D65843153">
    <w:name w:val="E2CD1BCF98CF40ADA52BAA1D65843153"/>
    <w:rsid w:val="00CA383D"/>
    <w:rPr>
      <w:lang w:val="es-DO" w:eastAsia="es-DO"/>
    </w:rPr>
  </w:style>
  <w:style w:type="paragraph" w:customStyle="1" w:styleId="66DDBA1BA9584704A741CF8F5E19D7D1">
    <w:name w:val="66DDBA1BA9584704A741CF8F5E19D7D1"/>
    <w:rsid w:val="00CA383D"/>
    <w:rPr>
      <w:lang w:val="es-DO" w:eastAsia="es-DO"/>
    </w:rPr>
  </w:style>
  <w:style w:type="paragraph" w:customStyle="1" w:styleId="2CDC36F49DC343F99C2136BC8E29FF61">
    <w:name w:val="2CDC36F49DC343F99C2136BC8E29FF61"/>
    <w:rsid w:val="00CA383D"/>
    <w:rPr>
      <w:lang w:val="es-DO" w:eastAsia="es-DO"/>
    </w:rPr>
  </w:style>
  <w:style w:type="paragraph" w:customStyle="1" w:styleId="B2DAA29249704485BB017741DFF2A1C1">
    <w:name w:val="B2DAA29249704485BB017741DFF2A1C1"/>
    <w:rsid w:val="00CA383D"/>
    <w:rPr>
      <w:lang w:val="es-DO" w:eastAsia="es-DO"/>
    </w:rPr>
  </w:style>
  <w:style w:type="paragraph" w:customStyle="1" w:styleId="FA91BD3A5303439CA7E6C5FBB8A25034">
    <w:name w:val="FA91BD3A5303439CA7E6C5FBB8A25034"/>
    <w:rsid w:val="00CA383D"/>
    <w:rPr>
      <w:lang w:val="es-DO" w:eastAsia="es-DO"/>
    </w:rPr>
  </w:style>
  <w:style w:type="paragraph" w:customStyle="1" w:styleId="DAA327B48B3C41D79D09E0606B4DB5C8">
    <w:name w:val="DAA327B48B3C41D79D09E0606B4DB5C8"/>
    <w:rsid w:val="00CA383D"/>
    <w:rPr>
      <w:lang w:val="es-DO" w:eastAsia="es-DO"/>
    </w:rPr>
  </w:style>
  <w:style w:type="paragraph" w:customStyle="1" w:styleId="B57B6E010AE044EE95DA88EFD32FBD64">
    <w:name w:val="B57B6E010AE044EE95DA88EFD32FBD64"/>
    <w:rsid w:val="00CA383D"/>
    <w:rPr>
      <w:lang w:val="es-DO" w:eastAsia="es-DO"/>
    </w:rPr>
  </w:style>
  <w:style w:type="paragraph" w:customStyle="1" w:styleId="68630880E8F14154B3A344968BB669AB">
    <w:name w:val="68630880E8F14154B3A344968BB669AB"/>
    <w:rsid w:val="00CA383D"/>
    <w:rPr>
      <w:lang w:val="es-DO" w:eastAsia="es-DO"/>
    </w:rPr>
  </w:style>
  <w:style w:type="paragraph" w:customStyle="1" w:styleId="AB39A2859F4C4F67903E19A8A223BDBD">
    <w:name w:val="AB39A2859F4C4F67903E19A8A223BDBD"/>
    <w:rsid w:val="00CA383D"/>
    <w:rPr>
      <w:lang w:val="es-DO" w:eastAsia="es-DO"/>
    </w:rPr>
  </w:style>
  <w:style w:type="paragraph" w:customStyle="1" w:styleId="FB6D8B97C3A84B299C138C3201CA2734">
    <w:name w:val="FB6D8B97C3A84B299C138C3201CA2734"/>
    <w:rsid w:val="00CA383D"/>
    <w:rPr>
      <w:lang w:val="es-DO" w:eastAsia="es-DO"/>
    </w:rPr>
  </w:style>
  <w:style w:type="paragraph" w:customStyle="1" w:styleId="730541BF4B82430A9E49DE60C45C32F7">
    <w:name w:val="730541BF4B82430A9E49DE60C45C32F7"/>
    <w:rsid w:val="00CA383D"/>
    <w:rPr>
      <w:lang w:val="es-DO" w:eastAsia="es-DO"/>
    </w:rPr>
  </w:style>
  <w:style w:type="paragraph" w:customStyle="1" w:styleId="31007FAB731C47CFB582235F5C06531E">
    <w:name w:val="31007FAB731C47CFB582235F5C06531E"/>
    <w:rsid w:val="00CA383D"/>
    <w:rPr>
      <w:lang w:val="es-DO" w:eastAsia="es-DO"/>
    </w:rPr>
  </w:style>
  <w:style w:type="paragraph" w:customStyle="1" w:styleId="776D89D5FD7345DC8D5A81721C76A57D">
    <w:name w:val="776D89D5FD7345DC8D5A81721C76A57D"/>
    <w:rsid w:val="00CA383D"/>
    <w:rPr>
      <w:lang w:val="es-DO" w:eastAsia="es-DO"/>
    </w:rPr>
  </w:style>
  <w:style w:type="paragraph" w:customStyle="1" w:styleId="039B930FBF7E492B8B5DFE66DCCE8134">
    <w:name w:val="039B930FBF7E492B8B5DFE66DCCE8134"/>
    <w:rsid w:val="00CA383D"/>
    <w:rPr>
      <w:lang w:val="es-DO" w:eastAsia="es-DO"/>
    </w:rPr>
  </w:style>
  <w:style w:type="paragraph" w:customStyle="1" w:styleId="955FCB8E545B44A0903DE32824D11B09">
    <w:name w:val="955FCB8E545B44A0903DE32824D11B09"/>
    <w:rsid w:val="00CA383D"/>
    <w:rPr>
      <w:lang w:val="es-DO" w:eastAsia="es-DO"/>
    </w:rPr>
  </w:style>
  <w:style w:type="paragraph" w:customStyle="1" w:styleId="0D647794B97B45FF81726F071362BC75">
    <w:name w:val="0D647794B97B45FF81726F071362BC75"/>
    <w:rsid w:val="00CA383D"/>
    <w:rPr>
      <w:lang w:val="es-DO" w:eastAsia="es-DO"/>
    </w:rPr>
  </w:style>
  <w:style w:type="paragraph" w:customStyle="1" w:styleId="4D2421C1ADFA40278E6A344EEEFD746D">
    <w:name w:val="4D2421C1ADFA40278E6A344EEEFD746D"/>
    <w:rsid w:val="00CA383D"/>
    <w:rPr>
      <w:lang w:val="es-DO" w:eastAsia="es-DO"/>
    </w:rPr>
  </w:style>
  <w:style w:type="paragraph" w:customStyle="1" w:styleId="316FCF3A154D437E9073021237E98C92">
    <w:name w:val="316FCF3A154D437E9073021237E98C92"/>
    <w:rsid w:val="00CA383D"/>
    <w:rPr>
      <w:lang w:val="es-DO" w:eastAsia="es-DO"/>
    </w:rPr>
  </w:style>
  <w:style w:type="paragraph" w:customStyle="1" w:styleId="403DFE90828C44D1B0CFAA39EFD7CBE6">
    <w:name w:val="403DFE90828C44D1B0CFAA39EFD7CBE6"/>
    <w:rsid w:val="00CA383D"/>
    <w:rPr>
      <w:lang w:val="es-DO" w:eastAsia="es-DO"/>
    </w:rPr>
  </w:style>
  <w:style w:type="paragraph" w:customStyle="1" w:styleId="4F7ACEF002094A7ABAE74037FD1C60BC">
    <w:name w:val="4F7ACEF002094A7ABAE74037FD1C60BC"/>
    <w:rsid w:val="00CA383D"/>
    <w:rPr>
      <w:lang w:val="es-DO" w:eastAsia="es-DO"/>
    </w:rPr>
  </w:style>
  <w:style w:type="paragraph" w:customStyle="1" w:styleId="8D814B844E5D4A0788AF9D3B0A6F377A">
    <w:name w:val="8D814B844E5D4A0788AF9D3B0A6F377A"/>
    <w:rsid w:val="00CA383D"/>
    <w:rPr>
      <w:lang w:val="es-DO" w:eastAsia="es-DO"/>
    </w:rPr>
  </w:style>
  <w:style w:type="paragraph" w:customStyle="1" w:styleId="00444D572BF442469920D4720FB56973">
    <w:name w:val="00444D572BF442469920D4720FB56973"/>
    <w:rsid w:val="00CA383D"/>
    <w:rPr>
      <w:lang w:val="es-DO" w:eastAsia="es-DO"/>
    </w:rPr>
  </w:style>
  <w:style w:type="paragraph" w:customStyle="1" w:styleId="F584B3654E9341E2B745158F8CDB5560">
    <w:name w:val="F584B3654E9341E2B745158F8CDB5560"/>
    <w:rsid w:val="00CA383D"/>
    <w:rPr>
      <w:lang w:val="es-DO" w:eastAsia="es-DO"/>
    </w:rPr>
  </w:style>
  <w:style w:type="paragraph" w:customStyle="1" w:styleId="2E4047BE2EF84E2BA786C377191DDDE5">
    <w:name w:val="2E4047BE2EF84E2BA786C377191DDDE5"/>
    <w:rsid w:val="00CA383D"/>
    <w:rPr>
      <w:lang w:val="es-DO" w:eastAsia="es-DO"/>
    </w:rPr>
  </w:style>
  <w:style w:type="paragraph" w:customStyle="1" w:styleId="911CD9811E6D4FCF8E7BEB6E6A009175">
    <w:name w:val="911CD9811E6D4FCF8E7BEB6E6A009175"/>
    <w:rsid w:val="00CA383D"/>
    <w:rPr>
      <w:lang w:val="es-DO" w:eastAsia="es-DO"/>
    </w:rPr>
  </w:style>
  <w:style w:type="paragraph" w:customStyle="1" w:styleId="F766B3BEAC75473587B1D5BAB93827C3">
    <w:name w:val="F766B3BEAC75473587B1D5BAB93827C3"/>
    <w:rsid w:val="00CA383D"/>
    <w:rPr>
      <w:lang w:val="es-DO" w:eastAsia="es-DO"/>
    </w:rPr>
  </w:style>
  <w:style w:type="paragraph" w:customStyle="1" w:styleId="0E06A4506E404307AFF29513EFDC7255">
    <w:name w:val="0E06A4506E404307AFF29513EFDC7255"/>
    <w:rsid w:val="00CA383D"/>
    <w:rPr>
      <w:lang w:val="es-DO" w:eastAsia="es-DO"/>
    </w:rPr>
  </w:style>
  <w:style w:type="paragraph" w:customStyle="1" w:styleId="FCFFAB476A6E4EA0B1F88DCF0A25FC25">
    <w:name w:val="FCFFAB476A6E4EA0B1F88DCF0A25FC25"/>
    <w:rsid w:val="00CA383D"/>
    <w:rPr>
      <w:lang w:val="es-DO" w:eastAsia="es-DO"/>
    </w:rPr>
  </w:style>
  <w:style w:type="paragraph" w:customStyle="1" w:styleId="EDD60D5FD5664707969270360F64FE7D">
    <w:name w:val="EDD60D5FD5664707969270360F64FE7D"/>
    <w:rsid w:val="00CA383D"/>
    <w:rPr>
      <w:lang w:val="es-DO" w:eastAsia="es-DO"/>
    </w:rPr>
  </w:style>
  <w:style w:type="paragraph" w:customStyle="1" w:styleId="C49683604C0A4C408658F91CEB2BC524">
    <w:name w:val="C49683604C0A4C408658F91CEB2BC524"/>
    <w:rsid w:val="00CA383D"/>
    <w:rPr>
      <w:lang w:val="es-DO" w:eastAsia="es-DO"/>
    </w:rPr>
  </w:style>
  <w:style w:type="paragraph" w:customStyle="1" w:styleId="3EBD86AA6C9B479A9FC177DC0534CF1F">
    <w:name w:val="3EBD86AA6C9B479A9FC177DC0534CF1F"/>
    <w:rsid w:val="00CA383D"/>
    <w:rPr>
      <w:lang w:val="es-DO" w:eastAsia="es-DO"/>
    </w:rPr>
  </w:style>
  <w:style w:type="paragraph" w:customStyle="1" w:styleId="A3D3A9E7959C45BCA763CDA1F751E971">
    <w:name w:val="A3D3A9E7959C45BCA763CDA1F751E971"/>
    <w:rsid w:val="00CA383D"/>
    <w:rPr>
      <w:lang w:val="es-DO" w:eastAsia="es-DO"/>
    </w:rPr>
  </w:style>
  <w:style w:type="paragraph" w:customStyle="1" w:styleId="FF807709BA11433DB80E315B14CD8C68">
    <w:name w:val="FF807709BA11433DB80E315B14CD8C68"/>
    <w:rsid w:val="00CA383D"/>
    <w:rPr>
      <w:lang w:val="es-DO" w:eastAsia="es-DO"/>
    </w:rPr>
  </w:style>
  <w:style w:type="paragraph" w:customStyle="1" w:styleId="6FDDDA85DBBC42F8A7C22E87BE433CEA">
    <w:name w:val="6FDDDA85DBBC42F8A7C22E87BE433CEA"/>
    <w:rsid w:val="00CA383D"/>
    <w:rPr>
      <w:lang w:val="es-DO" w:eastAsia="es-DO"/>
    </w:rPr>
  </w:style>
  <w:style w:type="paragraph" w:customStyle="1" w:styleId="94E180625E174B85A333EC140D3FC2A0">
    <w:name w:val="94E180625E174B85A333EC140D3FC2A0"/>
    <w:rsid w:val="00CA383D"/>
    <w:rPr>
      <w:lang w:val="es-DO" w:eastAsia="es-DO"/>
    </w:rPr>
  </w:style>
  <w:style w:type="paragraph" w:customStyle="1" w:styleId="528F02CE2B9C4C878455C909C1B13FFF">
    <w:name w:val="528F02CE2B9C4C878455C909C1B13FFF"/>
    <w:rsid w:val="00CA383D"/>
    <w:rPr>
      <w:lang w:val="es-DO" w:eastAsia="es-DO"/>
    </w:rPr>
  </w:style>
  <w:style w:type="paragraph" w:customStyle="1" w:styleId="DF8955BA818542E3B1C030AC407C94EE">
    <w:name w:val="DF8955BA818542E3B1C030AC407C94EE"/>
    <w:rsid w:val="00CA383D"/>
    <w:rPr>
      <w:lang w:val="es-DO" w:eastAsia="es-DO"/>
    </w:rPr>
  </w:style>
  <w:style w:type="paragraph" w:customStyle="1" w:styleId="96B536D6A353475CAB2ADBBF536D68EC">
    <w:name w:val="96B536D6A353475CAB2ADBBF536D68EC"/>
    <w:rsid w:val="00CA383D"/>
    <w:rPr>
      <w:lang w:val="es-DO" w:eastAsia="es-DO"/>
    </w:rPr>
  </w:style>
  <w:style w:type="paragraph" w:customStyle="1" w:styleId="1F079FDA87364E819C17B785D82E83D7">
    <w:name w:val="1F079FDA87364E819C17B785D82E83D7"/>
    <w:rsid w:val="00CA383D"/>
    <w:rPr>
      <w:lang w:val="es-DO" w:eastAsia="es-DO"/>
    </w:rPr>
  </w:style>
  <w:style w:type="paragraph" w:customStyle="1" w:styleId="179D04ADB1D3476E85E97E1AD6F009AB">
    <w:name w:val="179D04ADB1D3476E85E97E1AD6F009AB"/>
    <w:rsid w:val="00CA383D"/>
    <w:rPr>
      <w:lang w:val="es-DO" w:eastAsia="es-DO"/>
    </w:rPr>
  </w:style>
  <w:style w:type="paragraph" w:customStyle="1" w:styleId="EE4DF209535E482682BB629224825346">
    <w:name w:val="EE4DF209535E482682BB629224825346"/>
    <w:rsid w:val="00CA383D"/>
    <w:rPr>
      <w:lang w:val="es-DO" w:eastAsia="es-DO"/>
    </w:rPr>
  </w:style>
  <w:style w:type="paragraph" w:customStyle="1" w:styleId="0253ABBF0F074A689DB8D7A60DC5A5E2">
    <w:name w:val="0253ABBF0F074A689DB8D7A60DC5A5E2"/>
    <w:rsid w:val="00CA383D"/>
    <w:rPr>
      <w:lang w:val="es-DO" w:eastAsia="es-DO"/>
    </w:rPr>
  </w:style>
  <w:style w:type="paragraph" w:customStyle="1" w:styleId="9D4F8A55F8974849A2D4E9F4113A114D">
    <w:name w:val="9D4F8A55F8974849A2D4E9F4113A114D"/>
    <w:rsid w:val="00CA383D"/>
    <w:rPr>
      <w:lang w:val="es-DO" w:eastAsia="es-DO"/>
    </w:rPr>
  </w:style>
  <w:style w:type="paragraph" w:customStyle="1" w:styleId="9C94E76ED1534749BC2F8D2268025654">
    <w:name w:val="9C94E76ED1534749BC2F8D2268025654"/>
    <w:rsid w:val="00CA383D"/>
    <w:rPr>
      <w:lang w:val="es-DO" w:eastAsia="es-DO"/>
    </w:rPr>
  </w:style>
  <w:style w:type="paragraph" w:customStyle="1" w:styleId="5C56F91FA4564EA2842740DA11D9569B">
    <w:name w:val="5C56F91FA4564EA2842740DA11D9569B"/>
    <w:rsid w:val="00CA383D"/>
    <w:rPr>
      <w:lang w:val="es-DO" w:eastAsia="es-DO"/>
    </w:rPr>
  </w:style>
  <w:style w:type="paragraph" w:customStyle="1" w:styleId="F58090B5C94F43A084B3D48F5790A542">
    <w:name w:val="F58090B5C94F43A084B3D48F5790A542"/>
    <w:rsid w:val="00CA383D"/>
    <w:rPr>
      <w:lang w:val="es-DO" w:eastAsia="es-DO"/>
    </w:rPr>
  </w:style>
  <w:style w:type="paragraph" w:customStyle="1" w:styleId="9A440C880C7D4B8F8D54B027364F75B1">
    <w:name w:val="9A440C880C7D4B8F8D54B027364F75B1"/>
    <w:rsid w:val="00CA383D"/>
    <w:rPr>
      <w:lang w:val="es-DO" w:eastAsia="es-DO"/>
    </w:rPr>
  </w:style>
  <w:style w:type="paragraph" w:customStyle="1" w:styleId="924D411E2E4849468FC4E9999338AA58">
    <w:name w:val="924D411E2E4849468FC4E9999338AA58"/>
    <w:rsid w:val="00CA383D"/>
    <w:rPr>
      <w:lang w:val="es-DO" w:eastAsia="es-DO"/>
    </w:rPr>
  </w:style>
  <w:style w:type="paragraph" w:customStyle="1" w:styleId="2923731842A34D548FE9EA16B7AE6B59">
    <w:name w:val="2923731842A34D548FE9EA16B7AE6B59"/>
    <w:rsid w:val="00CA383D"/>
    <w:rPr>
      <w:lang w:val="es-DO" w:eastAsia="es-DO"/>
    </w:rPr>
  </w:style>
  <w:style w:type="paragraph" w:customStyle="1" w:styleId="37BD0A06F9FD4BB486A9448797AE7102">
    <w:name w:val="37BD0A06F9FD4BB486A9448797AE7102"/>
    <w:rsid w:val="00CA383D"/>
    <w:rPr>
      <w:lang w:val="es-DO" w:eastAsia="es-DO"/>
    </w:rPr>
  </w:style>
  <w:style w:type="paragraph" w:customStyle="1" w:styleId="C3813EC4A8CD4450992B6406B71CEA7E">
    <w:name w:val="C3813EC4A8CD4450992B6406B71CEA7E"/>
    <w:rsid w:val="00CA383D"/>
    <w:rPr>
      <w:lang w:val="es-DO" w:eastAsia="es-DO"/>
    </w:rPr>
  </w:style>
  <w:style w:type="paragraph" w:customStyle="1" w:styleId="35A53129F7B2402F9050C209FD278456">
    <w:name w:val="35A53129F7B2402F9050C209FD278456"/>
    <w:rsid w:val="00CA383D"/>
    <w:rPr>
      <w:lang w:val="es-DO" w:eastAsia="es-DO"/>
    </w:rPr>
  </w:style>
  <w:style w:type="paragraph" w:customStyle="1" w:styleId="B5D361AAAFEE4E13849337E99CF06B2D">
    <w:name w:val="B5D361AAAFEE4E13849337E99CF06B2D"/>
    <w:rsid w:val="00CA383D"/>
    <w:rPr>
      <w:lang w:val="es-DO" w:eastAsia="es-DO"/>
    </w:rPr>
  </w:style>
  <w:style w:type="paragraph" w:customStyle="1" w:styleId="B688F9DFE1BE4C0AB97BDF535DC44562">
    <w:name w:val="B688F9DFE1BE4C0AB97BDF535DC44562"/>
    <w:rsid w:val="00CA383D"/>
    <w:rPr>
      <w:lang w:val="es-DO" w:eastAsia="es-DO"/>
    </w:rPr>
  </w:style>
  <w:style w:type="paragraph" w:customStyle="1" w:styleId="8274847666104AC28DB0389BD5260B39">
    <w:name w:val="8274847666104AC28DB0389BD5260B39"/>
    <w:rsid w:val="00CA383D"/>
    <w:rPr>
      <w:lang w:val="es-DO" w:eastAsia="es-DO"/>
    </w:rPr>
  </w:style>
  <w:style w:type="paragraph" w:customStyle="1" w:styleId="B91EB881AE404ADA8D443DB64CDFC2C1">
    <w:name w:val="B91EB881AE404ADA8D443DB64CDFC2C1"/>
    <w:rsid w:val="00CA383D"/>
    <w:rPr>
      <w:lang w:val="es-DO" w:eastAsia="es-DO"/>
    </w:rPr>
  </w:style>
  <w:style w:type="paragraph" w:customStyle="1" w:styleId="06BA5884DCF54F6EB3B0899F6E5CD314">
    <w:name w:val="06BA5884DCF54F6EB3B0899F6E5CD314"/>
    <w:rsid w:val="00CA383D"/>
    <w:rPr>
      <w:lang w:val="es-DO" w:eastAsia="es-DO"/>
    </w:rPr>
  </w:style>
  <w:style w:type="paragraph" w:customStyle="1" w:styleId="A1B86658577E4C89B5674C4FE10E6D04">
    <w:name w:val="A1B86658577E4C89B5674C4FE10E6D04"/>
    <w:rsid w:val="00CA383D"/>
    <w:rPr>
      <w:lang w:val="es-DO" w:eastAsia="es-DO"/>
    </w:rPr>
  </w:style>
  <w:style w:type="paragraph" w:customStyle="1" w:styleId="7D9A8D93A04549669079F98EF9472B0C">
    <w:name w:val="7D9A8D93A04549669079F98EF9472B0C"/>
    <w:rsid w:val="00CA383D"/>
    <w:rPr>
      <w:lang w:val="es-DO" w:eastAsia="es-DO"/>
    </w:rPr>
  </w:style>
  <w:style w:type="paragraph" w:customStyle="1" w:styleId="1CB6BD8BC64B40B6BD406770DCD626A2">
    <w:name w:val="1CB6BD8BC64B40B6BD406770DCD626A2"/>
    <w:rsid w:val="00CA383D"/>
    <w:rPr>
      <w:lang w:val="es-DO" w:eastAsia="es-DO"/>
    </w:rPr>
  </w:style>
  <w:style w:type="paragraph" w:customStyle="1" w:styleId="7679766DCA6A4440B3145395236B3D9C">
    <w:name w:val="7679766DCA6A4440B3145395236B3D9C"/>
    <w:rsid w:val="00CA383D"/>
    <w:rPr>
      <w:lang w:val="es-DO" w:eastAsia="es-DO"/>
    </w:rPr>
  </w:style>
  <w:style w:type="paragraph" w:customStyle="1" w:styleId="353FF445A26241A3BF38994DEC76B1EC">
    <w:name w:val="353FF445A26241A3BF38994DEC76B1EC"/>
    <w:rsid w:val="00CA383D"/>
    <w:rPr>
      <w:lang w:val="es-DO" w:eastAsia="es-DO"/>
    </w:rPr>
  </w:style>
  <w:style w:type="paragraph" w:customStyle="1" w:styleId="E4E5A4129A6E486E8B82EE478C216307">
    <w:name w:val="E4E5A4129A6E486E8B82EE478C216307"/>
    <w:rsid w:val="00CA383D"/>
    <w:rPr>
      <w:lang w:val="es-DO" w:eastAsia="es-DO"/>
    </w:rPr>
  </w:style>
  <w:style w:type="paragraph" w:customStyle="1" w:styleId="31CFD6CE9A4D4E77B54587E556885C85">
    <w:name w:val="31CFD6CE9A4D4E77B54587E556885C85"/>
    <w:rsid w:val="00CA383D"/>
    <w:rPr>
      <w:lang w:val="es-DO" w:eastAsia="es-DO"/>
    </w:rPr>
  </w:style>
  <w:style w:type="paragraph" w:customStyle="1" w:styleId="74A649BDA0F84ADA8ABB70DD4A3BC510">
    <w:name w:val="74A649BDA0F84ADA8ABB70DD4A3BC510"/>
    <w:rsid w:val="00CA383D"/>
    <w:rPr>
      <w:lang w:val="es-DO" w:eastAsia="es-DO"/>
    </w:rPr>
  </w:style>
  <w:style w:type="paragraph" w:customStyle="1" w:styleId="3B5781B83A4F429C81F762194C7B2CBF">
    <w:name w:val="3B5781B83A4F429C81F762194C7B2CBF"/>
    <w:rsid w:val="00CA383D"/>
    <w:rPr>
      <w:lang w:val="es-DO" w:eastAsia="es-DO"/>
    </w:rPr>
  </w:style>
  <w:style w:type="paragraph" w:customStyle="1" w:styleId="D45FF924B4B44B6FBE9A2F9A0F7F6D7F">
    <w:name w:val="D45FF924B4B44B6FBE9A2F9A0F7F6D7F"/>
    <w:rsid w:val="00CA383D"/>
    <w:rPr>
      <w:lang w:val="es-DO" w:eastAsia="es-DO"/>
    </w:rPr>
  </w:style>
  <w:style w:type="paragraph" w:customStyle="1" w:styleId="07AE0A79FDF64B6AA4E7EE68770A554F">
    <w:name w:val="07AE0A79FDF64B6AA4E7EE68770A554F"/>
    <w:rsid w:val="00CA383D"/>
    <w:rPr>
      <w:lang w:val="es-DO" w:eastAsia="es-DO"/>
    </w:rPr>
  </w:style>
  <w:style w:type="paragraph" w:customStyle="1" w:styleId="C3EEC99C4DE9445DBFC9D88BC2C32915">
    <w:name w:val="C3EEC99C4DE9445DBFC9D88BC2C32915"/>
    <w:rsid w:val="00CA383D"/>
    <w:rPr>
      <w:lang w:val="es-DO" w:eastAsia="es-DO"/>
    </w:rPr>
  </w:style>
  <w:style w:type="paragraph" w:customStyle="1" w:styleId="4AA3E71298024C45A08F2880B444B323">
    <w:name w:val="4AA3E71298024C45A08F2880B444B323"/>
    <w:rsid w:val="00CA383D"/>
    <w:rPr>
      <w:lang w:val="es-DO" w:eastAsia="es-DO"/>
    </w:rPr>
  </w:style>
  <w:style w:type="paragraph" w:customStyle="1" w:styleId="8BA91EE5ED7B4BBF8CC2073DC40104FF">
    <w:name w:val="8BA91EE5ED7B4BBF8CC2073DC40104FF"/>
    <w:rsid w:val="00CA383D"/>
    <w:rPr>
      <w:lang w:val="es-DO" w:eastAsia="es-DO"/>
    </w:rPr>
  </w:style>
  <w:style w:type="paragraph" w:customStyle="1" w:styleId="46A2795E46FF4CF8BCB78102F747D054">
    <w:name w:val="46A2795E46FF4CF8BCB78102F747D054"/>
    <w:rsid w:val="00CA383D"/>
    <w:rPr>
      <w:lang w:val="es-DO" w:eastAsia="es-DO"/>
    </w:rPr>
  </w:style>
  <w:style w:type="paragraph" w:customStyle="1" w:styleId="E675603C025F4614BB7248FF95F51FD0">
    <w:name w:val="E675603C025F4614BB7248FF95F51FD0"/>
    <w:rsid w:val="00CA383D"/>
    <w:rPr>
      <w:lang w:val="es-DO" w:eastAsia="es-DO"/>
    </w:rPr>
  </w:style>
  <w:style w:type="paragraph" w:customStyle="1" w:styleId="97B630178637415EA8D42FA3318D32D9">
    <w:name w:val="97B630178637415EA8D42FA3318D32D9"/>
    <w:rsid w:val="00CA383D"/>
    <w:rPr>
      <w:lang w:val="es-DO" w:eastAsia="es-DO"/>
    </w:rPr>
  </w:style>
  <w:style w:type="paragraph" w:customStyle="1" w:styleId="8D7DDF7698354CD98D3CB015CBD251A3">
    <w:name w:val="8D7DDF7698354CD98D3CB015CBD251A3"/>
    <w:rsid w:val="00CA383D"/>
    <w:rPr>
      <w:lang w:val="es-DO" w:eastAsia="es-DO"/>
    </w:rPr>
  </w:style>
  <w:style w:type="paragraph" w:customStyle="1" w:styleId="BB2F4F12434E4C9DAF937AFC732589CA">
    <w:name w:val="BB2F4F12434E4C9DAF937AFC732589CA"/>
    <w:rsid w:val="00CA383D"/>
    <w:rPr>
      <w:lang w:val="es-DO" w:eastAsia="es-DO"/>
    </w:rPr>
  </w:style>
  <w:style w:type="paragraph" w:customStyle="1" w:styleId="6CA9435674C94ADC8E6EF79DE114394C">
    <w:name w:val="6CA9435674C94ADC8E6EF79DE114394C"/>
    <w:rsid w:val="00CA383D"/>
    <w:rPr>
      <w:lang w:val="es-DO" w:eastAsia="es-DO"/>
    </w:rPr>
  </w:style>
  <w:style w:type="paragraph" w:customStyle="1" w:styleId="F99B69A7EBA44485B11982FD10935000">
    <w:name w:val="F99B69A7EBA44485B11982FD10935000"/>
    <w:rsid w:val="00CA383D"/>
    <w:rPr>
      <w:lang w:val="es-DO" w:eastAsia="es-DO"/>
    </w:rPr>
  </w:style>
  <w:style w:type="paragraph" w:customStyle="1" w:styleId="2DD5B32D548A4DB0863103CC54492954">
    <w:name w:val="2DD5B32D548A4DB0863103CC54492954"/>
    <w:rsid w:val="00CA383D"/>
    <w:rPr>
      <w:lang w:val="es-DO" w:eastAsia="es-DO"/>
    </w:rPr>
  </w:style>
  <w:style w:type="paragraph" w:customStyle="1" w:styleId="D7819337751A40FAB525431692760351">
    <w:name w:val="D7819337751A40FAB525431692760351"/>
    <w:rsid w:val="00CA383D"/>
    <w:rPr>
      <w:lang w:val="es-DO" w:eastAsia="es-DO"/>
    </w:rPr>
  </w:style>
  <w:style w:type="paragraph" w:customStyle="1" w:styleId="35F4E0836B98473688F0D1947AA24327">
    <w:name w:val="35F4E0836B98473688F0D1947AA24327"/>
    <w:rsid w:val="00CA383D"/>
    <w:rPr>
      <w:lang w:val="es-DO" w:eastAsia="es-DO"/>
    </w:rPr>
  </w:style>
  <w:style w:type="paragraph" w:customStyle="1" w:styleId="B49E3E25CF93471EA623DC6431A30672">
    <w:name w:val="B49E3E25CF93471EA623DC6431A30672"/>
    <w:rsid w:val="00CA383D"/>
    <w:rPr>
      <w:lang w:val="es-DO" w:eastAsia="es-DO"/>
    </w:rPr>
  </w:style>
  <w:style w:type="paragraph" w:customStyle="1" w:styleId="DF505C8AF37147B2A904B9405DE36475">
    <w:name w:val="DF505C8AF37147B2A904B9405DE36475"/>
    <w:rsid w:val="00CA383D"/>
    <w:rPr>
      <w:lang w:val="es-DO" w:eastAsia="es-DO"/>
    </w:rPr>
  </w:style>
  <w:style w:type="paragraph" w:customStyle="1" w:styleId="4AEAE134094D4238B6F9A6164E0094D8">
    <w:name w:val="4AEAE134094D4238B6F9A6164E0094D8"/>
    <w:rsid w:val="00CA383D"/>
    <w:rPr>
      <w:lang w:val="es-DO" w:eastAsia="es-DO"/>
    </w:rPr>
  </w:style>
  <w:style w:type="paragraph" w:customStyle="1" w:styleId="06595AE8E69A4626B8426F74D50CA705">
    <w:name w:val="06595AE8E69A4626B8426F74D50CA705"/>
    <w:rsid w:val="00CA383D"/>
    <w:rPr>
      <w:lang w:val="es-DO" w:eastAsia="es-DO"/>
    </w:rPr>
  </w:style>
  <w:style w:type="paragraph" w:customStyle="1" w:styleId="172847D745FC48D6982B1E05374FF4A8">
    <w:name w:val="172847D745FC48D6982B1E05374FF4A8"/>
    <w:rsid w:val="00CA383D"/>
    <w:rPr>
      <w:lang w:val="es-DO" w:eastAsia="es-DO"/>
    </w:rPr>
  </w:style>
  <w:style w:type="paragraph" w:customStyle="1" w:styleId="4355BE27F1964FA2B79EFBA3A24D81CB">
    <w:name w:val="4355BE27F1964FA2B79EFBA3A24D81CB"/>
    <w:rsid w:val="00CA383D"/>
    <w:rPr>
      <w:lang w:val="es-DO" w:eastAsia="es-DO"/>
    </w:rPr>
  </w:style>
  <w:style w:type="paragraph" w:customStyle="1" w:styleId="37665491FEEC420C8620A3DDEC5C2448">
    <w:name w:val="37665491FEEC420C8620A3DDEC5C2448"/>
    <w:rsid w:val="00CA383D"/>
    <w:rPr>
      <w:lang w:val="es-DO" w:eastAsia="es-DO"/>
    </w:rPr>
  </w:style>
  <w:style w:type="paragraph" w:customStyle="1" w:styleId="275DF7F06B6048CFB53C86B17EFA83D4">
    <w:name w:val="275DF7F06B6048CFB53C86B17EFA83D4"/>
    <w:rsid w:val="00CA383D"/>
    <w:rPr>
      <w:lang w:val="es-DO" w:eastAsia="es-DO"/>
    </w:rPr>
  </w:style>
  <w:style w:type="paragraph" w:customStyle="1" w:styleId="9C898618AF694D87AEF5307D565DC2B0">
    <w:name w:val="9C898618AF694D87AEF5307D565DC2B0"/>
    <w:rsid w:val="00CA383D"/>
    <w:rPr>
      <w:lang w:val="es-DO" w:eastAsia="es-DO"/>
    </w:rPr>
  </w:style>
  <w:style w:type="paragraph" w:customStyle="1" w:styleId="7097F939B4B54681BA70F8DEE9422396">
    <w:name w:val="7097F939B4B54681BA70F8DEE9422396"/>
    <w:rsid w:val="00CA383D"/>
    <w:rPr>
      <w:lang w:val="es-DO" w:eastAsia="es-DO"/>
    </w:rPr>
  </w:style>
  <w:style w:type="paragraph" w:customStyle="1" w:styleId="E3B73E5F5056491AA1C39AA57E9FE697">
    <w:name w:val="E3B73E5F5056491AA1C39AA57E9FE697"/>
    <w:rsid w:val="00CA383D"/>
    <w:rPr>
      <w:lang w:val="es-DO" w:eastAsia="es-DO"/>
    </w:rPr>
  </w:style>
  <w:style w:type="paragraph" w:customStyle="1" w:styleId="CA9AFA75582B440AAA287007A29AC352">
    <w:name w:val="CA9AFA75582B440AAA287007A29AC352"/>
    <w:rsid w:val="00CA383D"/>
    <w:rPr>
      <w:lang w:val="es-DO" w:eastAsia="es-DO"/>
    </w:rPr>
  </w:style>
  <w:style w:type="paragraph" w:customStyle="1" w:styleId="C2D7096D435B42BAB38912E5575FFA10">
    <w:name w:val="C2D7096D435B42BAB38912E5575FFA10"/>
    <w:rsid w:val="00CA383D"/>
    <w:rPr>
      <w:lang w:val="es-DO" w:eastAsia="es-DO"/>
    </w:rPr>
  </w:style>
  <w:style w:type="paragraph" w:customStyle="1" w:styleId="6AA08E0E54F5431A8C59FC0256557BDD">
    <w:name w:val="6AA08E0E54F5431A8C59FC0256557BDD"/>
    <w:rsid w:val="00CA383D"/>
    <w:rPr>
      <w:lang w:val="es-DO" w:eastAsia="es-DO"/>
    </w:rPr>
  </w:style>
  <w:style w:type="paragraph" w:customStyle="1" w:styleId="D5F5AC2DD2224945944BC4BB4A03A618">
    <w:name w:val="D5F5AC2DD2224945944BC4BB4A03A618"/>
    <w:rsid w:val="00CA383D"/>
    <w:rPr>
      <w:lang w:val="es-DO" w:eastAsia="es-DO"/>
    </w:rPr>
  </w:style>
  <w:style w:type="paragraph" w:customStyle="1" w:styleId="DEFF904D7B2246F9A332EA09DA99D049">
    <w:name w:val="DEFF904D7B2246F9A332EA09DA99D049"/>
    <w:rsid w:val="00CA383D"/>
    <w:rPr>
      <w:lang w:val="es-DO" w:eastAsia="es-DO"/>
    </w:rPr>
  </w:style>
  <w:style w:type="paragraph" w:customStyle="1" w:styleId="A93DA970507044D1BCCE00FC624A0762">
    <w:name w:val="A93DA970507044D1BCCE00FC624A0762"/>
    <w:rsid w:val="00CA383D"/>
    <w:rPr>
      <w:lang w:val="es-DO" w:eastAsia="es-DO"/>
    </w:rPr>
  </w:style>
  <w:style w:type="paragraph" w:customStyle="1" w:styleId="5CD3170A3AE74C77B12B227B6575810F">
    <w:name w:val="5CD3170A3AE74C77B12B227B6575810F"/>
    <w:rsid w:val="00CA383D"/>
    <w:rPr>
      <w:lang w:val="es-DO" w:eastAsia="es-DO"/>
    </w:rPr>
  </w:style>
  <w:style w:type="paragraph" w:customStyle="1" w:styleId="3961FAFA32174FDB97D844E42688D550">
    <w:name w:val="3961FAFA32174FDB97D844E42688D550"/>
    <w:rsid w:val="00CA383D"/>
    <w:rPr>
      <w:lang w:val="es-DO" w:eastAsia="es-DO"/>
    </w:rPr>
  </w:style>
  <w:style w:type="paragraph" w:customStyle="1" w:styleId="BF2EEF71A83642369EA262A9DA3BA0E3">
    <w:name w:val="BF2EEF71A83642369EA262A9DA3BA0E3"/>
    <w:rsid w:val="00CA383D"/>
    <w:rPr>
      <w:lang w:val="es-DO" w:eastAsia="es-DO"/>
    </w:rPr>
  </w:style>
  <w:style w:type="paragraph" w:customStyle="1" w:styleId="5E9E48795D2646B68100231C47D2A0E5">
    <w:name w:val="5E9E48795D2646B68100231C47D2A0E5"/>
    <w:rsid w:val="00CA383D"/>
    <w:rPr>
      <w:lang w:val="es-DO" w:eastAsia="es-DO"/>
    </w:rPr>
  </w:style>
  <w:style w:type="paragraph" w:customStyle="1" w:styleId="2BF5020F8B4C4D49A9FE99281789D706">
    <w:name w:val="2BF5020F8B4C4D49A9FE99281789D706"/>
    <w:rsid w:val="00CA383D"/>
    <w:rPr>
      <w:lang w:val="es-DO" w:eastAsia="es-DO"/>
    </w:rPr>
  </w:style>
  <w:style w:type="paragraph" w:customStyle="1" w:styleId="6425EB026F8449218F7BBD613B844B34">
    <w:name w:val="6425EB026F8449218F7BBD613B844B34"/>
    <w:rsid w:val="00CA383D"/>
    <w:rPr>
      <w:lang w:val="es-DO" w:eastAsia="es-DO"/>
    </w:rPr>
  </w:style>
  <w:style w:type="paragraph" w:customStyle="1" w:styleId="794B48F4A4B14F05BE8854885EAB5149">
    <w:name w:val="794B48F4A4B14F05BE8854885EAB5149"/>
    <w:rsid w:val="00CA383D"/>
    <w:rPr>
      <w:lang w:val="es-DO" w:eastAsia="es-DO"/>
    </w:rPr>
  </w:style>
  <w:style w:type="paragraph" w:customStyle="1" w:styleId="B49FE2696CE94811854B4EF61C220D75">
    <w:name w:val="B49FE2696CE94811854B4EF61C220D75"/>
    <w:rsid w:val="00CA383D"/>
    <w:rPr>
      <w:lang w:val="es-DO" w:eastAsia="es-DO"/>
    </w:rPr>
  </w:style>
  <w:style w:type="paragraph" w:customStyle="1" w:styleId="8CF49EF1FF7C4F44B07813F175C5C33F">
    <w:name w:val="8CF49EF1FF7C4F44B07813F175C5C33F"/>
    <w:rsid w:val="00CA383D"/>
    <w:rPr>
      <w:lang w:val="es-DO" w:eastAsia="es-DO"/>
    </w:rPr>
  </w:style>
  <w:style w:type="paragraph" w:customStyle="1" w:styleId="FE27E292858B404FA7FB86F597A32FDA">
    <w:name w:val="FE27E292858B404FA7FB86F597A32FDA"/>
    <w:rsid w:val="00CA383D"/>
    <w:rPr>
      <w:lang w:val="es-DO" w:eastAsia="es-DO"/>
    </w:rPr>
  </w:style>
  <w:style w:type="paragraph" w:customStyle="1" w:styleId="A4CE7814928D4538AE625C1F00C7EF60">
    <w:name w:val="A4CE7814928D4538AE625C1F00C7EF60"/>
    <w:rsid w:val="00CA383D"/>
    <w:rPr>
      <w:lang w:val="es-DO" w:eastAsia="es-DO"/>
    </w:rPr>
  </w:style>
  <w:style w:type="paragraph" w:customStyle="1" w:styleId="F579E3DDE87A4448B643844A963D39FE">
    <w:name w:val="F579E3DDE87A4448B643844A963D39FE"/>
    <w:rsid w:val="00CA383D"/>
    <w:rPr>
      <w:lang w:val="es-DO" w:eastAsia="es-DO"/>
    </w:rPr>
  </w:style>
  <w:style w:type="paragraph" w:customStyle="1" w:styleId="18D126DDEBDE4A1B9BCA485EFC2B45E2">
    <w:name w:val="18D126DDEBDE4A1B9BCA485EFC2B45E2"/>
    <w:rsid w:val="00CA383D"/>
    <w:rPr>
      <w:lang w:val="es-DO" w:eastAsia="es-DO"/>
    </w:rPr>
  </w:style>
  <w:style w:type="paragraph" w:customStyle="1" w:styleId="AFABA92B2F544614A816994D811CD3A4">
    <w:name w:val="AFABA92B2F544614A816994D811CD3A4"/>
    <w:rsid w:val="00CA383D"/>
    <w:rPr>
      <w:lang w:val="es-DO" w:eastAsia="es-DO"/>
    </w:rPr>
  </w:style>
  <w:style w:type="paragraph" w:customStyle="1" w:styleId="DF0626708618479797BC294D3E3F3381">
    <w:name w:val="DF0626708618479797BC294D3E3F3381"/>
    <w:rsid w:val="00CA383D"/>
    <w:rPr>
      <w:lang w:val="es-DO" w:eastAsia="es-DO"/>
    </w:rPr>
  </w:style>
  <w:style w:type="paragraph" w:customStyle="1" w:styleId="36AC1CF6947346A3A1EE8D5CF20755E3">
    <w:name w:val="36AC1CF6947346A3A1EE8D5CF20755E3"/>
    <w:rsid w:val="00CA383D"/>
    <w:rPr>
      <w:lang w:val="es-DO" w:eastAsia="es-DO"/>
    </w:rPr>
  </w:style>
  <w:style w:type="paragraph" w:customStyle="1" w:styleId="3BABC3BC3DD949ECA664390D9931C67D">
    <w:name w:val="3BABC3BC3DD949ECA664390D9931C67D"/>
    <w:rsid w:val="00CA383D"/>
    <w:rPr>
      <w:lang w:val="es-DO" w:eastAsia="es-DO"/>
    </w:rPr>
  </w:style>
  <w:style w:type="paragraph" w:customStyle="1" w:styleId="7868AD441599485DA247D0C53C1254BE">
    <w:name w:val="7868AD441599485DA247D0C53C1254BE"/>
    <w:rsid w:val="00CA383D"/>
    <w:rPr>
      <w:lang w:val="es-DO" w:eastAsia="es-DO"/>
    </w:rPr>
  </w:style>
  <w:style w:type="paragraph" w:customStyle="1" w:styleId="34DA700A82404472A0C41E7FC665ADAF">
    <w:name w:val="34DA700A82404472A0C41E7FC665ADAF"/>
    <w:rsid w:val="00CA383D"/>
    <w:rPr>
      <w:lang w:val="es-DO" w:eastAsia="es-DO"/>
    </w:rPr>
  </w:style>
  <w:style w:type="paragraph" w:customStyle="1" w:styleId="AF01C01927EE49F39C629497F0A0A083">
    <w:name w:val="AF01C01927EE49F39C629497F0A0A083"/>
    <w:rsid w:val="00CA383D"/>
    <w:rPr>
      <w:lang w:val="es-DO" w:eastAsia="es-DO"/>
    </w:rPr>
  </w:style>
  <w:style w:type="paragraph" w:customStyle="1" w:styleId="D08A1F2048DC49E98526DF11708C5005">
    <w:name w:val="D08A1F2048DC49E98526DF11708C5005"/>
    <w:rsid w:val="00CA383D"/>
    <w:rPr>
      <w:lang w:val="es-DO" w:eastAsia="es-DO"/>
    </w:rPr>
  </w:style>
  <w:style w:type="paragraph" w:customStyle="1" w:styleId="B8EE59FF71C843A68D3361024A333193">
    <w:name w:val="B8EE59FF71C843A68D3361024A333193"/>
    <w:rsid w:val="00CA383D"/>
    <w:rPr>
      <w:lang w:val="es-DO" w:eastAsia="es-DO"/>
    </w:rPr>
  </w:style>
  <w:style w:type="paragraph" w:customStyle="1" w:styleId="F367B3F1306E4C9690FCC7219630734A">
    <w:name w:val="F367B3F1306E4C9690FCC7219630734A"/>
    <w:rsid w:val="00CA383D"/>
    <w:rPr>
      <w:lang w:val="es-DO" w:eastAsia="es-DO"/>
    </w:rPr>
  </w:style>
  <w:style w:type="paragraph" w:customStyle="1" w:styleId="0FC5CB4F529645CFBE5BDB51FF604EA4">
    <w:name w:val="0FC5CB4F529645CFBE5BDB51FF604EA4"/>
    <w:rsid w:val="00CA383D"/>
    <w:rPr>
      <w:lang w:val="es-DO" w:eastAsia="es-DO"/>
    </w:rPr>
  </w:style>
  <w:style w:type="paragraph" w:customStyle="1" w:styleId="52C657959342476B8C09D9E8B8A26578">
    <w:name w:val="52C657959342476B8C09D9E8B8A26578"/>
    <w:rsid w:val="00CA383D"/>
    <w:rPr>
      <w:lang w:val="es-DO" w:eastAsia="es-DO"/>
    </w:rPr>
  </w:style>
  <w:style w:type="paragraph" w:customStyle="1" w:styleId="FA71EFADD3C54883BFACBC2ECE3613CA">
    <w:name w:val="FA71EFADD3C54883BFACBC2ECE3613CA"/>
    <w:rsid w:val="00CA383D"/>
    <w:rPr>
      <w:lang w:val="es-DO" w:eastAsia="es-DO"/>
    </w:rPr>
  </w:style>
  <w:style w:type="paragraph" w:customStyle="1" w:styleId="A35B9D8AF75D4C1FB39197FF6DCFDA39">
    <w:name w:val="A35B9D8AF75D4C1FB39197FF6DCFDA39"/>
    <w:rsid w:val="00CA383D"/>
    <w:rPr>
      <w:lang w:val="es-DO" w:eastAsia="es-DO"/>
    </w:rPr>
  </w:style>
  <w:style w:type="paragraph" w:customStyle="1" w:styleId="ACA0A6EF2778468AAE94AF582B713147">
    <w:name w:val="ACA0A6EF2778468AAE94AF582B713147"/>
    <w:rsid w:val="00CA383D"/>
    <w:rPr>
      <w:lang w:val="es-DO" w:eastAsia="es-DO"/>
    </w:rPr>
  </w:style>
  <w:style w:type="paragraph" w:customStyle="1" w:styleId="7CF7546D986747FD8B0D9D35608D0F3A">
    <w:name w:val="7CF7546D986747FD8B0D9D35608D0F3A"/>
    <w:rsid w:val="00CA383D"/>
    <w:rPr>
      <w:lang w:val="es-DO" w:eastAsia="es-DO"/>
    </w:rPr>
  </w:style>
  <w:style w:type="paragraph" w:customStyle="1" w:styleId="7B91AB90F19447C9849A1BC721EB3F77">
    <w:name w:val="7B91AB90F19447C9849A1BC721EB3F77"/>
    <w:rsid w:val="00CA383D"/>
    <w:rPr>
      <w:lang w:val="es-DO" w:eastAsia="es-DO"/>
    </w:rPr>
  </w:style>
  <w:style w:type="paragraph" w:customStyle="1" w:styleId="35B7921876664332BB1224F364DE6D76">
    <w:name w:val="35B7921876664332BB1224F364DE6D76"/>
    <w:rsid w:val="00CA383D"/>
    <w:rPr>
      <w:lang w:val="es-DO" w:eastAsia="es-DO"/>
    </w:rPr>
  </w:style>
  <w:style w:type="paragraph" w:customStyle="1" w:styleId="91D368E0F617457882884A99B7572A09">
    <w:name w:val="91D368E0F617457882884A99B7572A09"/>
    <w:rsid w:val="00CA383D"/>
    <w:rPr>
      <w:lang w:val="es-DO" w:eastAsia="es-DO"/>
    </w:rPr>
  </w:style>
  <w:style w:type="paragraph" w:customStyle="1" w:styleId="51065046DA9D41F5B5DAD0A1784D687C">
    <w:name w:val="51065046DA9D41F5B5DAD0A1784D687C"/>
    <w:rsid w:val="00CA383D"/>
    <w:rPr>
      <w:lang w:val="es-DO" w:eastAsia="es-DO"/>
    </w:rPr>
  </w:style>
  <w:style w:type="paragraph" w:customStyle="1" w:styleId="7AD4D3F935DB47398D3C537C0FE03BEE">
    <w:name w:val="7AD4D3F935DB47398D3C537C0FE03BEE"/>
    <w:rsid w:val="00CA383D"/>
    <w:rPr>
      <w:lang w:val="es-DO" w:eastAsia="es-DO"/>
    </w:rPr>
  </w:style>
  <w:style w:type="paragraph" w:customStyle="1" w:styleId="E555EE835EF6477BB207D0BABCA0CF43">
    <w:name w:val="E555EE835EF6477BB207D0BABCA0CF43"/>
    <w:rsid w:val="00CA383D"/>
    <w:rPr>
      <w:lang w:val="es-DO" w:eastAsia="es-DO"/>
    </w:rPr>
  </w:style>
  <w:style w:type="paragraph" w:customStyle="1" w:styleId="5827EB9F709B489E9D004CE29AD10492">
    <w:name w:val="5827EB9F709B489E9D004CE29AD10492"/>
    <w:rsid w:val="00CA383D"/>
    <w:rPr>
      <w:lang w:val="es-DO" w:eastAsia="es-DO"/>
    </w:rPr>
  </w:style>
  <w:style w:type="paragraph" w:customStyle="1" w:styleId="CB8188D56D2745E4A022AF0C2D05F134">
    <w:name w:val="CB8188D56D2745E4A022AF0C2D05F134"/>
    <w:rsid w:val="00CA383D"/>
    <w:rPr>
      <w:lang w:val="es-DO" w:eastAsia="es-DO"/>
    </w:rPr>
  </w:style>
  <w:style w:type="paragraph" w:customStyle="1" w:styleId="070FAC780E904BC4A2C0FA013CF781FC">
    <w:name w:val="070FAC780E904BC4A2C0FA013CF781FC"/>
    <w:rsid w:val="00CA383D"/>
    <w:rPr>
      <w:lang w:val="es-DO" w:eastAsia="es-DO"/>
    </w:rPr>
  </w:style>
  <w:style w:type="paragraph" w:customStyle="1" w:styleId="97175EF2684040EFB1021D4B7C4F4B0A">
    <w:name w:val="97175EF2684040EFB1021D4B7C4F4B0A"/>
    <w:rsid w:val="00CA383D"/>
    <w:rPr>
      <w:lang w:val="es-DO" w:eastAsia="es-DO"/>
    </w:rPr>
  </w:style>
  <w:style w:type="paragraph" w:customStyle="1" w:styleId="D41F899B4E8147E0BFC5D21CF8B8ECA7">
    <w:name w:val="D41F899B4E8147E0BFC5D21CF8B8ECA7"/>
    <w:rsid w:val="00CA383D"/>
    <w:rPr>
      <w:lang w:val="es-DO" w:eastAsia="es-DO"/>
    </w:rPr>
  </w:style>
  <w:style w:type="paragraph" w:customStyle="1" w:styleId="2D1B1C8D42DD4C5DA1B5B3474C538FD8">
    <w:name w:val="2D1B1C8D42DD4C5DA1B5B3474C538FD8"/>
    <w:rsid w:val="00CA383D"/>
    <w:rPr>
      <w:lang w:val="es-DO" w:eastAsia="es-DO"/>
    </w:rPr>
  </w:style>
  <w:style w:type="paragraph" w:customStyle="1" w:styleId="729ACE11499E4A69BB39D2299BC8B7B4">
    <w:name w:val="729ACE11499E4A69BB39D2299BC8B7B4"/>
    <w:rsid w:val="00CA383D"/>
    <w:rPr>
      <w:lang w:val="es-DO" w:eastAsia="es-DO"/>
    </w:rPr>
  </w:style>
  <w:style w:type="paragraph" w:customStyle="1" w:styleId="21408D86F1034F2E8EC89DAEE7BCCDDC">
    <w:name w:val="21408D86F1034F2E8EC89DAEE7BCCDDC"/>
    <w:rsid w:val="00CA383D"/>
    <w:rPr>
      <w:lang w:val="es-DO" w:eastAsia="es-DO"/>
    </w:rPr>
  </w:style>
  <w:style w:type="paragraph" w:customStyle="1" w:styleId="5288C5E4B0E94A40B0CAF2685304A033">
    <w:name w:val="5288C5E4B0E94A40B0CAF2685304A033"/>
    <w:rsid w:val="00CA383D"/>
    <w:rPr>
      <w:lang w:val="es-DO" w:eastAsia="es-DO"/>
    </w:rPr>
  </w:style>
  <w:style w:type="paragraph" w:customStyle="1" w:styleId="B201DE991F32475B94AF1B754E5D89D2">
    <w:name w:val="B201DE991F32475B94AF1B754E5D89D2"/>
    <w:rsid w:val="00CA383D"/>
    <w:rPr>
      <w:lang w:val="es-DO" w:eastAsia="es-DO"/>
    </w:rPr>
  </w:style>
  <w:style w:type="paragraph" w:customStyle="1" w:styleId="EE6F4FAE7E0743438E91B67C142B6160">
    <w:name w:val="EE6F4FAE7E0743438E91B67C142B6160"/>
    <w:rsid w:val="00CA383D"/>
    <w:rPr>
      <w:lang w:val="es-DO" w:eastAsia="es-DO"/>
    </w:rPr>
  </w:style>
  <w:style w:type="paragraph" w:customStyle="1" w:styleId="2A1FCEDB677344FA8B983C6D9EF2DF29">
    <w:name w:val="2A1FCEDB677344FA8B983C6D9EF2DF29"/>
    <w:rsid w:val="00CA383D"/>
    <w:rPr>
      <w:lang w:val="es-DO" w:eastAsia="es-DO"/>
    </w:rPr>
  </w:style>
  <w:style w:type="paragraph" w:customStyle="1" w:styleId="9767291A0E0F446B9FB7D1C21399950B">
    <w:name w:val="9767291A0E0F446B9FB7D1C21399950B"/>
    <w:rsid w:val="00CA383D"/>
    <w:rPr>
      <w:lang w:val="es-DO" w:eastAsia="es-DO"/>
    </w:rPr>
  </w:style>
  <w:style w:type="paragraph" w:customStyle="1" w:styleId="6A615F64185644C7BE1ED75307C69D02">
    <w:name w:val="6A615F64185644C7BE1ED75307C69D02"/>
    <w:rsid w:val="00CA383D"/>
    <w:rPr>
      <w:lang w:val="es-DO" w:eastAsia="es-DO"/>
    </w:rPr>
  </w:style>
  <w:style w:type="paragraph" w:customStyle="1" w:styleId="4F1E8253E88C4E28A4A5041F9437373B">
    <w:name w:val="4F1E8253E88C4E28A4A5041F9437373B"/>
    <w:rsid w:val="00CA383D"/>
    <w:rPr>
      <w:lang w:val="es-DO" w:eastAsia="es-DO"/>
    </w:rPr>
  </w:style>
  <w:style w:type="paragraph" w:customStyle="1" w:styleId="B2E2902C2D2E4F8A9014F6F6E9F7A925">
    <w:name w:val="B2E2902C2D2E4F8A9014F6F6E9F7A925"/>
    <w:rsid w:val="00CA383D"/>
    <w:rPr>
      <w:lang w:val="es-DO" w:eastAsia="es-DO"/>
    </w:rPr>
  </w:style>
  <w:style w:type="paragraph" w:customStyle="1" w:styleId="679494196A17460CA3D9115E285E3011">
    <w:name w:val="679494196A17460CA3D9115E285E3011"/>
    <w:rsid w:val="00CA383D"/>
    <w:rPr>
      <w:lang w:val="es-DO" w:eastAsia="es-DO"/>
    </w:rPr>
  </w:style>
  <w:style w:type="paragraph" w:customStyle="1" w:styleId="0488A67A71394F56A2AFC022E2EF66ED">
    <w:name w:val="0488A67A71394F56A2AFC022E2EF66ED"/>
    <w:rsid w:val="00CA383D"/>
    <w:rPr>
      <w:lang w:val="es-DO" w:eastAsia="es-DO"/>
    </w:rPr>
  </w:style>
  <w:style w:type="paragraph" w:customStyle="1" w:styleId="499BF1A54DF14F1C9F6890478757CBE7">
    <w:name w:val="499BF1A54DF14F1C9F6890478757CBE7"/>
    <w:rsid w:val="00CA383D"/>
    <w:rPr>
      <w:lang w:val="es-DO" w:eastAsia="es-DO"/>
    </w:rPr>
  </w:style>
  <w:style w:type="paragraph" w:customStyle="1" w:styleId="E1704D6FC5AB4C289D0416006104BDC4">
    <w:name w:val="E1704D6FC5AB4C289D0416006104BDC4"/>
    <w:rsid w:val="00CA383D"/>
    <w:rPr>
      <w:lang w:val="es-DO" w:eastAsia="es-DO"/>
    </w:rPr>
  </w:style>
  <w:style w:type="paragraph" w:customStyle="1" w:styleId="82715CE055504443A2E81D4FC20CBF05">
    <w:name w:val="82715CE055504443A2E81D4FC20CBF05"/>
    <w:rsid w:val="00CA383D"/>
    <w:rPr>
      <w:lang w:val="es-DO" w:eastAsia="es-DO"/>
    </w:rPr>
  </w:style>
  <w:style w:type="paragraph" w:customStyle="1" w:styleId="FA7372A9A7AE4E119DF9969CD605CEE9">
    <w:name w:val="FA7372A9A7AE4E119DF9969CD605CEE9"/>
    <w:rsid w:val="00CA383D"/>
    <w:rPr>
      <w:lang w:val="es-DO" w:eastAsia="es-DO"/>
    </w:rPr>
  </w:style>
  <w:style w:type="paragraph" w:customStyle="1" w:styleId="46981188EA7A44F4B4EDE6C0125CC822">
    <w:name w:val="46981188EA7A44F4B4EDE6C0125CC822"/>
    <w:rsid w:val="00CA383D"/>
    <w:rPr>
      <w:lang w:val="es-DO" w:eastAsia="es-DO"/>
    </w:rPr>
  </w:style>
  <w:style w:type="paragraph" w:customStyle="1" w:styleId="524389576FA1406DB8CD5C8F8232C709">
    <w:name w:val="524389576FA1406DB8CD5C8F8232C709"/>
    <w:rsid w:val="00CA383D"/>
    <w:rPr>
      <w:lang w:val="es-DO" w:eastAsia="es-DO"/>
    </w:rPr>
  </w:style>
  <w:style w:type="paragraph" w:customStyle="1" w:styleId="5640C424DBC24DF18F5D3E0F9555E5A7">
    <w:name w:val="5640C424DBC24DF18F5D3E0F9555E5A7"/>
    <w:rsid w:val="00CA383D"/>
    <w:rPr>
      <w:lang w:val="es-DO" w:eastAsia="es-DO"/>
    </w:rPr>
  </w:style>
  <w:style w:type="paragraph" w:customStyle="1" w:styleId="466EC288FCE04938B46DC7A2AA9F8CCE">
    <w:name w:val="466EC288FCE04938B46DC7A2AA9F8CCE"/>
    <w:rsid w:val="00CA383D"/>
    <w:rPr>
      <w:lang w:val="es-DO" w:eastAsia="es-DO"/>
    </w:rPr>
  </w:style>
  <w:style w:type="paragraph" w:customStyle="1" w:styleId="B7D8D1D2982248ED9E400E1CC4F2E0A6">
    <w:name w:val="B7D8D1D2982248ED9E400E1CC4F2E0A6"/>
    <w:rsid w:val="00CA383D"/>
    <w:rPr>
      <w:lang w:val="es-DO" w:eastAsia="es-DO"/>
    </w:rPr>
  </w:style>
  <w:style w:type="paragraph" w:customStyle="1" w:styleId="2B24AA30EC064DDFBB6BB3B248636994">
    <w:name w:val="2B24AA30EC064DDFBB6BB3B248636994"/>
    <w:rsid w:val="00CA383D"/>
    <w:rPr>
      <w:lang w:val="es-DO" w:eastAsia="es-DO"/>
    </w:rPr>
  </w:style>
  <w:style w:type="paragraph" w:customStyle="1" w:styleId="52AB5018235647D99D6E2281D848D7CA">
    <w:name w:val="52AB5018235647D99D6E2281D848D7CA"/>
    <w:rsid w:val="00CA383D"/>
    <w:rPr>
      <w:lang w:val="es-DO" w:eastAsia="es-DO"/>
    </w:rPr>
  </w:style>
  <w:style w:type="paragraph" w:customStyle="1" w:styleId="A88CAE9DFFF3437EBD591712CFCC4CA0">
    <w:name w:val="A88CAE9DFFF3437EBD591712CFCC4CA0"/>
    <w:rsid w:val="00CA383D"/>
    <w:rPr>
      <w:lang w:val="es-DO" w:eastAsia="es-DO"/>
    </w:rPr>
  </w:style>
  <w:style w:type="paragraph" w:customStyle="1" w:styleId="EB4FD27DE136417CA441456D284D21C3">
    <w:name w:val="EB4FD27DE136417CA441456D284D21C3"/>
    <w:rsid w:val="00CA383D"/>
    <w:rPr>
      <w:lang w:val="es-DO" w:eastAsia="es-DO"/>
    </w:rPr>
  </w:style>
  <w:style w:type="paragraph" w:customStyle="1" w:styleId="670F46AFAB0642F5BE419B9385048184">
    <w:name w:val="670F46AFAB0642F5BE419B9385048184"/>
    <w:rsid w:val="00CA383D"/>
    <w:rPr>
      <w:lang w:val="es-DO" w:eastAsia="es-DO"/>
    </w:rPr>
  </w:style>
  <w:style w:type="paragraph" w:customStyle="1" w:styleId="40740B7B0E5746B495B954CA60ABF3A7">
    <w:name w:val="40740B7B0E5746B495B954CA60ABF3A7"/>
    <w:rsid w:val="00CA383D"/>
    <w:rPr>
      <w:lang w:val="es-DO" w:eastAsia="es-DO"/>
    </w:rPr>
  </w:style>
  <w:style w:type="paragraph" w:customStyle="1" w:styleId="29CC801000F845D59504436E0470F794">
    <w:name w:val="29CC801000F845D59504436E0470F794"/>
    <w:rsid w:val="00CA383D"/>
    <w:rPr>
      <w:lang w:val="es-DO" w:eastAsia="es-DO"/>
    </w:rPr>
  </w:style>
  <w:style w:type="paragraph" w:customStyle="1" w:styleId="8F0D3D7E4DE64471A98D05DDFD8BAED4">
    <w:name w:val="8F0D3D7E4DE64471A98D05DDFD8BAED4"/>
    <w:rsid w:val="00CA383D"/>
    <w:rPr>
      <w:lang w:val="es-DO" w:eastAsia="es-DO"/>
    </w:rPr>
  </w:style>
  <w:style w:type="paragraph" w:customStyle="1" w:styleId="109A02BBCE284201B9B15B7BCAE827F8">
    <w:name w:val="109A02BBCE284201B9B15B7BCAE827F8"/>
    <w:rsid w:val="00CA383D"/>
    <w:rPr>
      <w:lang w:val="es-DO" w:eastAsia="es-DO"/>
    </w:rPr>
  </w:style>
  <w:style w:type="paragraph" w:customStyle="1" w:styleId="825759030EFF45C7A920B339FE3F3624">
    <w:name w:val="825759030EFF45C7A920B339FE3F3624"/>
    <w:rsid w:val="00CA383D"/>
    <w:rPr>
      <w:lang w:val="es-DO" w:eastAsia="es-DO"/>
    </w:rPr>
  </w:style>
  <w:style w:type="paragraph" w:customStyle="1" w:styleId="41BEB18BFE7949B088AF9E68ECC75D56">
    <w:name w:val="41BEB18BFE7949B088AF9E68ECC75D56"/>
    <w:rsid w:val="00CA383D"/>
    <w:rPr>
      <w:lang w:val="es-DO" w:eastAsia="es-DO"/>
    </w:rPr>
  </w:style>
  <w:style w:type="paragraph" w:customStyle="1" w:styleId="3555E920E800416594E5B58ED239E2E5">
    <w:name w:val="3555E920E800416594E5B58ED239E2E5"/>
    <w:rsid w:val="00CA383D"/>
    <w:rPr>
      <w:lang w:val="es-DO" w:eastAsia="es-DO"/>
    </w:rPr>
  </w:style>
  <w:style w:type="paragraph" w:customStyle="1" w:styleId="A5D61043331744A09240826C049D2357">
    <w:name w:val="A5D61043331744A09240826C049D2357"/>
    <w:rsid w:val="00CA383D"/>
    <w:rPr>
      <w:lang w:val="es-DO" w:eastAsia="es-DO"/>
    </w:rPr>
  </w:style>
  <w:style w:type="paragraph" w:customStyle="1" w:styleId="FBE1F44E6BB347C3B19B3AFB53C8E72F">
    <w:name w:val="FBE1F44E6BB347C3B19B3AFB53C8E72F"/>
    <w:rsid w:val="00CA383D"/>
    <w:rPr>
      <w:lang w:val="es-DO" w:eastAsia="es-DO"/>
    </w:rPr>
  </w:style>
  <w:style w:type="paragraph" w:customStyle="1" w:styleId="A7F3DEBBFF6244EDA02BFFEECB56849B">
    <w:name w:val="A7F3DEBBFF6244EDA02BFFEECB56849B"/>
    <w:rsid w:val="00CA383D"/>
    <w:rPr>
      <w:lang w:val="es-DO" w:eastAsia="es-DO"/>
    </w:rPr>
  </w:style>
  <w:style w:type="paragraph" w:customStyle="1" w:styleId="EEA4418FD99246249AF1D4063A1E9169">
    <w:name w:val="EEA4418FD99246249AF1D4063A1E9169"/>
    <w:rsid w:val="00CA383D"/>
    <w:rPr>
      <w:lang w:val="es-DO" w:eastAsia="es-DO"/>
    </w:rPr>
  </w:style>
  <w:style w:type="paragraph" w:customStyle="1" w:styleId="ED336DCC2595441F990294AD9F7B0ADC">
    <w:name w:val="ED336DCC2595441F990294AD9F7B0ADC"/>
    <w:rsid w:val="00CA383D"/>
    <w:rPr>
      <w:lang w:val="es-DO" w:eastAsia="es-DO"/>
    </w:rPr>
  </w:style>
  <w:style w:type="paragraph" w:customStyle="1" w:styleId="EE067A72DFA64069B1C2C328B4A3B758">
    <w:name w:val="EE067A72DFA64069B1C2C328B4A3B758"/>
    <w:rsid w:val="00CA383D"/>
    <w:rPr>
      <w:lang w:val="es-DO" w:eastAsia="es-DO"/>
    </w:rPr>
  </w:style>
  <w:style w:type="paragraph" w:customStyle="1" w:styleId="8F15CBAB5BD84E9B80670F0EF9E35AB5">
    <w:name w:val="8F15CBAB5BD84E9B80670F0EF9E35AB5"/>
    <w:rsid w:val="00CA383D"/>
    <w:rPr>
      <w:lang w:val="es-DO" w:eastAsia="es-DO"/>
    </w:rPr>
  </w:style>
  <w:style w:type="paragraph" w:customStyle="1" w:styleId="8EF5F9EE346E4CEE923C22C08DB04EA5">
    <w:name w:val="8EF5F9EE346E4CEE923C22C08DB04EA5"/>
    <w:rsid w:val="00CA383D"/>
    <w:rPr>
      <w:lang w:val="es-DO" w:eastAsia="es-DO"/>
    </w:rPr>
  </w:style>
  <w:style w:type="paragraph" w:customStyle="1" w:styleId="B39DEC4C31A3448694F9F24073FF2A55">
    <w:name w:val="B39DEC4C31A3448694F9F24073FF2A55"/>
    <w:rsid w:val="00CA383D"/>
    <w:rPr>
      <w:lang w:val="es-DO" w:eastAsia="es-DO"/>
    </w:rPr>
  </w:style>
  <w:style w:type="paragraph" w:customStyle="1" w:styleId="CD4630869CCF4926AD071531809C3CD9">
    <w:name w:val="CD4630869CCF4926AD071531809C3CD9"/>
    <w:rsid w:val="00CA383D"/>
    <w:rPr>
      <w:lang w:val="es-DO" w:eastAsia="es-DO"/>
    </w:rPr>
  </w:style>
  <w:style w:type="paragraph" w:customStyle="1" w:styleId="DEB9419A58424ECC8B62A6C41001D954">
    <w:name w:val="DEB9419A58424ECC8B62A6C41001D954"/>
    <w:rsid w:val="00CA383D"/>
    <w:rPr>
      <w:lang w:val="es-DO" w:eastAsia="es-DO"/>
    </w:rPr>
  </w:style>
  <w:style w:type="paragraph" w:customStyle="1" w:styleId="4E8993CBEB3F41E8A55E321E7E7D6345">
    <w:name w:val="4E8993CBEB3F41E8A55E321E7E7D6345"/>
    <w:rsid w:val="00CA383D"/>
    <w:rPr>
      <w:lang w:val="es-DO" w:eastAsia="es-DO"/>
    </w:rPr>
  </w:style>
  <w:style w:type="paragraph" w:customStyle="1" w:styleId="34B402D01B97429696B464C79163EDFD">
    <w:name w:val="34B402D01B97429696B464C79163EDFD"/>
    <w:rsid w:val="00CA383D"/>
    <w:rPr>
      <w:lang w:val="es-DO" w:eastAsia="es-DO"/>
    </w:rPr>
  </w:style>
  <w:style w:type="paragraph" w:customStyle="1" w:styleId="D80138F2E0544D8E9741A6060D4A5585">
    <w:name w:val="D80138F2E0544D8E9741A6060D4A5585"/>
    <w:rsid w:val="00CA383D"/>
    <w:rPr>
      <w:lang w:val="es-DO" w:eastAsia="es-DO"/>
    </w:rPr>
  </w:style>
  <w:style w:type="paragraph" w:customStyle="1" w:styleId="C81D14C992E440FA9B19696B4234FA20">
    <w:name w:val="C81D14C992E440FA9B19696B4234FA20"/>
    <w:rsid w:val="00CA383D"/>
    <w:rPr>
      <w:lang w:val="es-DO" w:eastAsia="es-DO"/>
    </w:rPr>
  </w:style>
  <w:style w:type="paragraph" w:customStyle="1" w:styleId="E958300322B3445AB45A7404BA583420">
    <w:name w:val="E958300322B3445AB45A7404BA583420"/>
    <w:rsid w:val="00CA383D"/>
    <w:rPr>
      <w:lang w:val="es-DO" w:eastAsia="es-DO"/>
    </w:rPr>
  </w:style>
  <w:style w:type="paragraph" w:customStyle="1" w:styleId="C9F38A2C3BF548918023CC4393D4F64C">
    <w:name w:val="C9F38A2C3BF548918023CC4393D4F64C"/>
    <w:rsid w:val="00CA383D"/>
    <w:rPr>
      <w:lang w:val="es-DO" w:eastAsia="es-DO"/>
    </w:rPr>
  </w:style>
  <w:style w:type="paragraph" w:customStyle="1" w:styleId="33FC1A4AAA6D45EEAF016E50D44661BD">
    <w:name w:val="33FC1A4AAA6D45EEAF016E50D44661BD"/>
    <w:rsid w:val="00CA383D"/>
    <w:rPr>
      <w:lang w:val="es-DO" w:eastAsia="es-DO"/>
    </w:rPr>
  </w:style>
  <w:style w:type="paragraph" w:customStyle="1" w:styleId="18618CFADA0A45EE95C6A96651D870CD">
    <w:name w:val="18618CFADA0A45EE95C6A96651D870CD"/>
    <w:rsid w:val="00CA383D"/>
    <w:rPr>
      <w:lang w:val="es-DO" w:eastAsia="es-DO"/>
    </w:rPr>
  </w:style>
  <w:style w:type="paragraph" w:customStyle="1" w:styleId="BCD7ECBE38634B8BAEB38402FC66A348">
    <w:name w:val="BCD7ECBE38634B8BAEB38402FC66A348"/>
    <w:rsid w:val="00CA383D"/>
    <w:rPr>
      <w:lang w:val="es-DO" w:eastAsia="es-DO"/>
    </w:rPr>
  </w:style>
  <w:style w:type="paragraph" w:customStyle="1" w:styleId="8A6EA7E5FCC64A3B801572512C17B856">
    <w:name w:val="8A6EA7E5FCC64A3B801572512C17B856"/>
    <w:rsid w:val="00CA383D"/>
    <w:rPr>
      <w:lang w:val="es-DO" w:eastAsia="es-DO"/>
    </w:rPr>
  </w:style>
  <w:style w:type="paragraph" w:customStyle="1" w:styleId="64A81DFA6AAD405690FB0A748FC26310">
    <w:name w:val="64A81DFA6AAD405690FB0A748FC26310"/>
    <w:rsid w:val="00CA383D"/>
    <w:rPr>
      <w:lang w:val="es-DO" w:eastAsia="es-DO"/>
    </w:rPr>
  </w:style>
  <w:style w:type="paragraph" w:customStyle="1" w:styleId="C86848C1A9E249E98B9D933FDED20931">
    <w:name w:val="C86848C1A9E249E98B9D933FDED20931"/>
    <w:rsid w:val="00CA383D"/>
    <w:rPr>
      <w:lang w:val="es-DO" w:eastAsia="es-DO"/>
    </w:rPr>
  </w:style>
  <w:style w:type="paragraph" w:customStyle="1" w:styleId="6760258FE3E847D0A1B58DE24215B748">
    <w:name w:val="6760258FE3E847D0A1B58DE24215B748"/>
    <w:rsid w:val="00CA383D"/>
    <w:rPr>
      <w:lang w:val="es-DO" w:eastAsia="es-DO"/>
    </w:rPr>
  </w:style>
  <w:style w:type="paragraph" w:customStyle="1" w:styleId="3D082541564943309A0835FFE29EB2A0">
    <w:name w:val="3D082541564943309A0835FFE29EB2A0"/>
    <w:rsid w:val="00CA383D"/>
    <w:rPr>
      <w:lang w:val="es-DO" w:eastAsia="es-DO"/>
    </w:rPr>
  </w:style>
  <w:style w:type="paragraph" w:customStyle="1" w:styleId="E903A12C97214527BD31A21D1A8D1F1B">
    <w:name w:val="E903A12C97214527BD31A21D1A8D1F1B"/>
    <w:rsid w:val="00CA383D"/>
    <w:rPr>
      <w:lang w:val="es-DO" w:eastAsia="es-DO"/>
    </w:rPr>
  </w:style>
  <w:style w:type="paragraph" w:customStyle="1" w:styleId="63B0BD2515D241D79406F861B673F244">
    <w:name w:val="63B0BD2515D241D79406F861B673F244"/>
    <w:rsid w:val="00CA383D"/>
    <w:rPr>
      <w:lang w:val="es-DO" w:eastAsia="es-DO"/>
    </w:rPr>
  </w:style>
  <w:style w:type="paragraph" w:customStyle="1" w:styleId="9B13F68A753941ACA003B2E65050BF44">
    <w:name w:val="9B13F68A753941ACA003B2E65050BF44"/>
    <w:rsid w:val="00CA383D"/>
    <w:rPr>
      <w:lang w:val="es-DO" w:eastAsia="es-DO"/>
    </w:rPr>
  </w:style>
  <w:style w:type="paragraph" w:customStyle="1" w:styleId="F702908E5BAC4E40AA3F32C688B5E8AD">
    <w:name w:val="F702908E5BAC4E40AA3F32C688B5E8AD"/>
    <w:rsid w:val="00CA383D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7DC-7826-41D9-A0FA-C218F7B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16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R.DELOSSANTOS</cp:lastModifiedBy>
  <cp:revision>4</cp:revision>
  <cp:lastPrinted>2020-02-07T17:42:00Z</cp:lastPrinted>
  <dcterms:created xsi:type="dcterms:W3CDTF">2020-02-04T12:57:00Z</dcterms:created>
  <dcterms:modified xsi:type="dcterms:W3CDTF">2020-02-07T17:49:00Z</dcterms:modified>
</cp:coreProperties>
</file>