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98317D">
      <w:r w:rsidRPr="0098317D">
        <w:rPr>
          <w:noProof/>
          <w:lang w:eastAsia="es-ES"/>
        </w:rPr>
        <w:pict>
          <v:group id="_x0000_s1027" style="position:absolute;margin-left:360.55pt;margin-top:-46.05pt;width:144.9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1A14EF" w:rsidP="00535962">
                            <w:pPr>
                              <w:jc w:val="center"/>
                            </w:pPr>
                            <w:r w:rsidRPr="001A14EF">
                              <w:t>OMSA-CCC-PEPB-2020-000</w:t>
                            </w:r>
                            <w:r w:rsidR="007C47B9">
                              <w:t>5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17D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98317D"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98317D" w:rsidP="00C66D08">
      <w:pPr>
        <w:tabs>
          <w:tab w:val="left" w:pos="6267"/>
        </w:tabs>
        <w:jc w:val="center"/>
        <w:rPr>
          <w:sz w:val="24"/>
          <w:szCs w:val="24"/>
        </w:rPr>
      </w:pPr>
      <w:r w:rsidRPr="0098317D">
        <w:rPr>
          <w:noProof/>
          <w:lang w:val="en-US" w:eastAsia="zh-TW"/>
        </w:rPr>
        <w:pict>
          <v:shape id="_x0000_s1036" type="#_x0000_t202" style="position:absolute;left:0;text-align:left;margin-left:365.25pt;margin-top:2.7pt;width:2in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8317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02-2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C47B9">
                        <w:rPr>
                          <w:rStyle w:val="Style5"/>
                          <w:lang w:val="es-DO"/>
                        </w:rPr>
                        <w:t>26 de febrero de 2020</w:t>
                      </w:r>
                    </w:sdtContent>
                  </w:sdt>
                </w:p>
              </w:txbxContent>
            </v:textbox>
          </v:shape>
        </w:pict>
      </w:r>
      <w:r w:rsidRPr="0098317D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66pt;margin-top:6.6pt;width:307.8pt;height:22pt;z-index:251691008;mso-width-relative:margin;mso-height-relative:margin" stroked="f">
            <v:textbox style="mso-next-textbox:#_x0000_s1040">
              <w:txbxContent>
                <w:p w:rsidR="002E1412" w:rsidRPr="002E1412" w:rsidRDefault="0098317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E2D11">
                        <w:rPr>
                          <w:rStyle w:val="Style6"/>
                        </w:rPr>
                        <w:t>OFICINA METROPOLITANA DE SERVICIOS DE AUTOBUSES</w:t>
                      </w:r>
                    </w:sdtContent>
                  </w:sdt>
                </w:p>
              </w:txbxContent>
            </v:textbox>
          </v:shape>
        </w:pict>
      </w:r>
      <w:r w:rsidRPr="0098317D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A640BD" w:rsidRPr="00C66D08" w:rsidRDefault="0098317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98317D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98317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98317D"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8317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8317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67E4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8317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C47B9" w:rsidRPr="007C47B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70FE2">
            <w:rPr>
              <w:rStyle w:val="Style18"/>
            </w:rPr>
            <w:t>RR.PP-</w:t>
          </w:r>
          <w:r w:rsidR="007C47B9">
            <w:rPr>
              <w:rStyle w:val="Style18"/>
            </w:rPr>
            <w:t>129-2019</w:t>
          </w:r>
        </w:sdtContent>
      </w:sdt>
    </w:p>
    <w:p w:rsidR="001A14EF" w:rsidRDefault="001A14EF" w:rsidP="00890574">
      <w:pPr>
        <w:tabs>
          <w:tab w:val="left" w:pos="6267"/>
        </w:tabs>
        <w:spacing w:after="0" w:line="240" w:lineRule="auto"/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 xml:space="preserve">Objeto de la </w:t>
      </w:r>
      <w:r w:rsidR="007F5183" w:rsidRPr="00890574">
        <w:rPr>
          <w:sz w:val="22"/>
          <w:szCs w:val="22"/>
        </w:rPr>
        <w:t>compra:</w:t>
      </w:r>
      <w:r w:rsidR="007F5183" w:rsidRPr="007F5183">
        <w:rPr>
          <w:rStyle w:val="Style18"/>
        </w:rPr>
        <w:t xml:space="preserve"> </w:t>
      </w:r>
      <w:r w:rsidR="00170FE2" w:rsidRPr="00170FE2">
        <w:rPr>
          <w:rStyle w:val="Style18"/>
        </w:rPr>
        <w:t>CO</w:t>
      </w:r>
      <w:r w:rsidR="007F5A67">
        <w:rPr>
          <w:rStyle w:val="Style18"/>
        </w:rPr>
        <w:t>LOCACION</w:t>
      </w:r>
      <w:r w:rsidR="007C47B9">
        <w:rPr>
          <w:rStyle w:val="Style18"/>
        </w:rPr>
        <w:t xml:space="preserve"> DE PUBLICIDAD</w:t>
      </w:r>
      <w:r w:rsidR="00170FE2" w:rsidRPr="00170FE2">
        <w:rPr>
          <w:rStyle w:val="Style18"/>
        </w:rPr>
        <w:t>, RR.PP-</w:t>
      </w:r>
      <w:r w:rsidR="007C47B9">
        <w:rPr>
          <w:rStyle w:val="Style18"/>
        </w:rPr>
        <w:t>129-2019</w:t>
      </w:r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t>PUBLICIDAD Y PROPAGANDA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E2D11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Default="00890574" w:rsidP="007D25E0">
      <w:pPr>
        <w:tabs>
          <w:tab w:val="left" w:pos="6267"/>
        </w:tabs>
        <w:spacing w:after="0" w:line="240" w:lineRule="auto"/>
        <w:jc w:val="center"/>
      </w:pPr>
      <w:r w:rsidRPr="007D25E0">
        <w:rPr>
          <w:b/>
          <w:sz w:val="24"/>
          <w:szCs w:val="22"/>
        </w:rPr>
        <w:t>Detalle pedido</w:t>
      </w:r>
    </w:p>
    <w:p w:rsidR="009E2D11" w:rsidRPr="007D25E0" w:rsidRDefault="009E2D11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D11" w:rsidRPr="00492AC9" w:rsidTr="00425812">
        <w:trPr>
          <w:trHeight w:val="258"/>
          <w:jc w:val="center"/>
        </w:trPr>
        <w:tc>
          <w:tcPr>
            <w:tcW w:w="629" w:type="dxa"/>
            <w:vAlign w:val="center"/>
          </w:tcPr>
          <w:p w:rsidR="009E2D11" w:rsidRPr="009E2D11" w:rsidRDefault="009E2D11" w:rsidP="009E2D11">
            <w:r w:rsidRPr="009E2D11">
              <w:t>1</w:t>
            </w:r>
          </w:p>
        </w:tc>
        <w:tc>
          <w:tcPr>
            <w:tcW w:w="1273" w:type="dxa"/>
            <w:vAlign w:val="center"/>
          </w:tcPr>
          <w:p w:rsidR="009E2D11" w:rsidRPr="009E2D11" w:rsidRDefault="007C47B9" w:rsidP="009E2D11">
            <w:r w:rsidRPr="007C47B9">
              <w:t>82101801</w:t>
            </w:r>
          </w:p>
        </w:tc>
        <w:tc>
          <w:tcPr>
            <w:tcW w:w="3543" w:type="dxa"/>
            <w:vAlign w:val="center"/>
          </w:tcPr>
          <w:p w:rsidR="009E2D11" w:rsidRPr="009E2D11" w:rsidRDefault="00170FE2" w:rsidP="007C47B9">
            <w:r w:rsidRPr="00170FE2">
              <w:t xml:space="preserve">COLOCACIÓN </w:t>
            </w:r>
            <w:r w:rsidR="007F5A67">
              <w:t xml:space="preserve">DE PUBLICIDAD EN </w:t>
            </w:r>
            <w:r w:rsidR="007C47B9">
              <w:t>LA HOMBRERA IZQUIERDA DEL UNIFORME CLUB SAN CARLOS, MAS MENCIONES DE RADIO, TV Y ACTIVIDADES PROMOCIONALES DURANTE EL TORNEO DE BALONCESTO SUPERIOR DEL D.N.</w:t>
            </w:r>
          </w:p>
        </w:tc>
        <w:tc>
          <w:tcPr>
            <w:tcW w:w="1159" w:type="dxa"/>
            <w:vAlign w:val="center"/>
          </w:tcPr>
          <w:p w:rsidR="009E2D11" w:rsidRPr="009E2D11" w:rsidRDefault="007C47B9" w:rsidP="009E2D11">
            <w:r>
              <w:t>MES</w:t>
            </w:r>
          </w:p>
        </w:tc>
        <w:tc>
          <w:tcPr>
            <w:tcW w:w="1161" w:type="dxa"/>
            <w:vAlign w:val="center"/>
          </w:tcPr>
          <w:p w:rsidR="009E2D11" w:rsidRPr="009E2D11" w:rsidRDefault="007F5183" w:rsidP="009E2D11">
            <w:r>
              <w:t xml:space="preserve">       1</w:t>
            </w:r>
          </w:p>
        </w:tc>
        <w:tc>
          <w:tcPr>
            <w:tcW w:w="1649" w:type="dxa"/>
            <w:vAlign w:val="bottom"/>
          </w:tcPr>
          <w:p w:rsidR="009E2D11" w:rsidRPr="009E2D11" w:rsidRDefault="007C47B9" w:rsidP="009E2D11">
            <w:r>
              <w:t>3</w:t>
            </w:r>
            <w:r w:rsidR="007F5A67">
              <w:t>00,000.00</w:t>
            </w:r>
          </w:p>
        </w:tc>
        <w:tc>
          <w:tcPr>
            <w:tcW w:w="1430" w:type="dxa"/>
            <w:vAlign w:val="bottom"/>
          </w:tcPr>
          <w:p w:rsidR="009E2D11" w:rsidRPr="009E2D11" w:rsidRDefault="007C47B9">
            <w:r>
              <w:t>3</w:t>
            </w:r>
            <w:r w:rsidR="007F5A67">
              <w:t>00,000.00</w:t>
            </w:r>
          </w:p>
        </w:tc>
      </w:tr>
      <w:tr w:rsidR="009E2D11" w:rsidRPr="00492AC9" w:rsidTr="00B529B4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9E2D11" w:rsidRPr="009E2D11" w:rsidRDefault="009E2D11" w:rsidP="009E2D11"/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9E2D11" w:rsidRPr="009E2D11" w:rsidRDefault="009E2D11" w:rsidP="009E2D11">
            <w:r w:rsidRPr="009E2D11"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</w:tblGrid>
            <w:tr w:rsidR="009E2D11">
              <w:trPr>
                <w:trHeight w:val="300"/>
                <w:tblCellSpacing w:w="0" w:type="dxa"/>
                <w:jc w:val="right"/>
              </w:trPr>
              <w:tc>
                <w:tcPr>
                  <w:tcW w:w="25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2D11" w:rsidRPr="009E2D11" w:rsidRDefault="007C47B9" w:rsidP="009E2D11">
                  <w:r>
                    <w:t>3</w:t>
                  </w:r>
                  <w:r w:rsidR="007F5A67">
                    <w:t>00,000.00</w:t>
                  </w:r>
                </w:p>
              </w:tc>
            </w:tr>
          </w:tbl>
          <w:p w:rsidR="009E2D11" w:rsidRPr="009E2D11" w:rsidRDefault="009E2D11" w:rsidP="009E2D11"/>
        </w:tc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170FE2" w:rsidRDefault="00890574" w:rsidP="001A14E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3277E4" w:rsidRPr="00170FE2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7F518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9E2D11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LICDA. KATTY SANTIAGO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5F" w:rsidRDefault="00FF145F" w:rsidP="001007E7">
      <w:pPr>
        <w:spacing w:after="0" w:line="240" w:lineRule="auto"/>
      </w:pPr>
      <w:r>
        <w:separator/>
      </w:r>
    </w:p>
  </w:endnote>
  <w:endnote w:type="continuationSeparator" w:id="1">
    <w:p w:rsidR="00FF145F" w:rsidRDefault="00FF145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7D" w:rsidRPr="0098317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98317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5F" w:rsidRDefault="00FF145F" w:rsidP="001007E7">
      <w:pPr>
        <w:spacing w:after="0" w:line="240" w:lineRule="auto"/>
      </w:pPr>
      <w:r>
        <w:separator/>
      </w:r>
    </w:p>
  </w:footnote>
  <w:footnote w:type="continuationSeparator" w:id="1">
    <w:p w:rsidR="00FF145F" w:rsidRDefault="00FF145F" w:rsidP="001007E7">
      <w:pPr>
        <w:spacing w:after="0" w:line="240" w:lineRule="auto"/>
      </w:pPr>
      <w:r>
        <w:continuationSeparator/>
      </w:r>
    </w:p>
  </w:footnote>
  <w:footnote w:id="2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98317D">
    <w:pPr>
      <w:pStyle w:val="Encabezado"/>
    </w:pPr>
    <w:r w:rsidRPr="0098317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8317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8317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C47B9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98317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C47B9" w:rsidRPr="007C47B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00"/>
    <w:rsid w:val="00034DD9"/>
    <w:rsid w:val="00045479"/>
    <w:rsid w:val="00076DBE"/>
    <w:rsid w:val="001007E7"/>
    <w:rsid w:val="001020C0"/>
    <w:rsid w:val="00122AD3"/>
    <w:rsid w:val="001542FA"/>
    <w:rsid w:val="00157600"/>
    <w:rsid w:val="00170EC5"/>
    <w:rsid w:val="00170FE2"/>
    <w:rsid w:val="001714AC"/>
    <w:rsid w:val="00181E8D"/>
    <w:rsid w:val="00194FF2"/>
    <w:rsid w:val="001A14EF"/>
    <w:rsid w:val="001A1F2F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55154"/>
    <w:rsid w:val="0058109D"/>
    <w:rsid w:val="00597054"/>
    <w:rsid w:val="005D36DD"/>
    <w:rsid w:val="00611A07"/>
    <w:rsid w:val="0062592A"/>
    <w:rsid w:val="006506D0"/>
    <w:rsid w:val="00651E48"/>
    <w:rsid w:val="00654E2B"/>
    <w:rsid w:val="0066289E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C47B9"/>
    <w:rsid w:val="007D25E0"/>
    <w:rsid w:val="007F5183"/>
    <w:rsid w:val="007F5A67"/>
    <w:rsid w:val="00820C9F"/>
    <w:rsid w:val="0082707E"/>
    <w:rsid w:val="00867B08"/>
    <w:rsid w:val="00867E47"/>
    <w:rsid w:val="00890574"/>
    <w:rsid w:val="008B3AE5"/>
    <w:rsid w:val="008C388B"/>
    <w:rsid w:val="008D0F3B"/>
    <w:rsid w:val="00946452"/>
    <w:rsid w:val="0098317D"/>
    <w:rsid w:val="009A25D8"/>
    <w:rsid w:val="009C5C0D"/>
    <w:rsid w:val="009E2D11"/>
    <w:rsid w:val="009E4FD8"/>
    <w:rsid w:val="009E5025"/>
    <w:rsid w:val="00A073BC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1264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1064F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70D2"/>
    <w:rsid w:val="00DA6A61"/>
    <w:rsid w:val="00DC5D96"/>
    <w:rsid w:val="00DD4F3E"/>
    <w:rsid w:val="00E13E55"/>
    <w:rsid w:val="00E244E0"/>
    <w:rsid w:val="00EA4197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45F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241D32"/>
    <w:rsid w:val="0035510F"/>
    <w:rsid w:val="00406BC7"/>
    <w:rsid w:val="004F4054"/>
    <w:rsid w:val="008569A9"/>
    <w:rsid w:val="00CA383D"/>
    <w:rsid w:val="00CD66F9"/>
    <w:rsid w:val="00D326E0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83D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545E6F9D7894045A194DE4E4564883A">
    <w:name w:val="4545E6F9D7894045A194DE4E4564883A"/>
    <w:rsid w:val="00CA383D"/>
    <w:rPr>
      <w:lang w:val="es-DO" w:eastAsia="es-DO"/>
    </w:rPr>
  </w:style>
  <w:style w:type="paragraph" w:customStyle="1" w:styleId="12CDD52CB4E942C794CD1FE37464A852">
    <w:name w:val="12CDD52CB4E942C794CD1FE37464A852"/>
    <w:rsid w:val="00CA383D"/>
    <w:rPr>
      <w:lang w:val="es-DO" w:eastAsia="es-DO"/>
    </w:rPr>
  </w:style>
  <w:style w:type="paragraph" w:customStyle="1" w:styleId="6A9C025D3DFD45F7A2F6418AE50F250D">
    <w:name w:val="6A9C025D3DFD45F7A2F6418AE50F250D"/>
    <w:rsid w:val="00CA383D"/>
    <w:rPr>
      <w:lang w:val="es-DO" w:eastAsia="es-DO"/>
    </w:rPr>
  </w:style>
  <w:style w:type="paragraph" w:customStyle="1" w:styleId="C84443386BB444CDB59A8D09398BF9B4">
    <w:name w:val="C84443386BB444CDB59A8D09398BF9B4"/>
    <w:rsid w:val="00CA383D"/>
    <w:rPr>
      <w:lang w:val="es-DO" w:eastAsia="es-DO"/>
    </w:rPr>
  </w:style>
  <w:style w:type="paragraph" w:customStyle="1" w:styleId="1B80C279190747579CF0C31AB4C8BA94">
    <w:name w:val="1B80C279190747579CF0C31AB4C8BA94"/>
    <w:rsid w:val="00CA383D"/>
    <w:rPr>
      <w:lang w:val="es-DO" w:eastAsia="es-DO"/>
    </w:rPr>
  </w:style>
  <w:style w:type="paragraph" w:customStyle="1" w:styleId="F9DA0DF656604FE89A8AEF2FE1810C72">
    <w:name w:val="F9DA0DF656604FE89A8AEF2FE1810C72"/>
    <w:rsid w:val="00CA383D"/>
    <w:rPr>
      <w:lang w:val="es-DO" w:eastAsia="es-DO"/>
    </w:rPr>
  </w:style>
  <w:style w:type="paragraph" w:customStyle="1" w:styleId="DF887689B0C04FF6A35F3FA47875335F">
    <w:name w:val="DF887689B0C04FF6A35F3FA47875335F"/>
    <w:rsid w:val="00CA383D"/>
    <w:rPr>
      <w:lang w:val="es-DO" w:eastAsia="es-DO"/>
    </w:rPr>
  </w:style>
  <w:style w:type="paragraph" w:customStyle="1" w:styleId="50205CF8A9EE444EA36135B373ECB91D">
    <w:name w:val="50205CF8A9EE444EA36135B373ECB91D"/>
    <w:rsid w:val="00CA383D"/>
    <w:rPr>
      <w:lang w:val="es-DO" w:eastAsia="es-DO"/>
    </w:rPr>
  </w:style>
  <w:style w:type="paragraph" w:customStyle="1" w:styleId="1332DF8757754746AF631740795548F9">
    <w:name w:val="1332DF8757754746AF631740795548F9"/>
    <w:rsid w:val="00CA383D"/>
    <w:rPr>
      <w:lang w:val="es-DO" w:eastAsia="es-DO"/>
    </w:rPr>
  </w:style>
  <w:style w:type="paragraph" w:customStyle="1" w:styleId="B5A1F4C85D894F2897B7BBA4CFC1AA85">
    <w:name w:val="B5A1F4C85D894F2897B7BBA4CFC1AA85"/>
    <w:rsid w:val="00CA383D"/>
    <w:rPr>
      <w:lang w:val="es-DO" w:eastAsia="es-DO"/>
    </w:rPr>
  </w:style>
  <w:style w:type="paragraph" w:customStyle="1" w:styleId="D1AC4EEF455B4D47BE4C9FDF8B6CE385">
    <w:name w:val="D1AC4EEF455B4D47BE4C9FDF8B6CE385"/>
    <w:rsid w:val="00CA383D"/>
    <w:rPr>
      <w:lang w:val="es-DO" w:eastAsia="es-DO"/>
    </w:rPr>
  </w:style>
  <w:style w:type="paragraph" w:customStyle="1" w:styleId="3855A97F69614B0BA48334D6BF184AA9">
    <w:name w:val="3855A97F69614B0BA48334D6BF184AA9"/>
    <w:rsid w:val="00CA383D"/>
    <w:rPr>
      <w:lang w:val="es-DO" w:eastAsia="es-DO"/>
    </w:rPr>
  </w:style>
  <w:style w:type="paragraph" w:customStyle="1" w:styleId="1EB5C078C4E84252ACCFF06FAD1CAD90">
    <w:name w:val="1EB5C078C4E84252ACCFF06FAD1CAD90"/>
    <w:rsid w:val="00CA383D"/>
    <w:rPr>
      <w:lang w:val="es-DO" w:eastAsia="es-DO"/>
    </w:rPr>
  </w:style>
  <w:style w:type="paragraph" w:customStyle="1" w:styleId="C5A239FE21A44BA7ACF3FC73B9604F85">
    <w:name w:val="C5A239FE21A44BA7ACF3FC73B9604F85"/>
    <w:rsid w:val="00CA383D"/>
    <w:rPr>
      <w:lang w:val="es-DO" w:eastAsia="es-DO"/>
    </w:rPr>
  </w:style>
  <w:style w:type="paragraph" w:customStyle="1" w:styleId="B4806F896EF94DA283CEA13D12113F46">
    <w:name w:val="B4806F896EF94DA283CEA13D12113F46"/>
    <w:rsid w:val="00CA383D"/>
    <w:rPr>
      <w:lang w:val="es-DO" w:eastAsia="es-DO"/>
    </w:rPr>
  </w:style>
  <w:style w:type="paragraph" w:customStyle="1" w:styleId="055806F055DA4B5F915A87D314002677">
    <w:name w:val="055806F055DA4B5F915A87D314002677"/>
    <w:rsid w:val="00CA383D"/>
    <w:rPr>
      <w:lang w:val="es-DO" w:eastAsia="es-DO"/>
    </w:rPr>
  </w:style>
  <w:style w:type="paragraph" w:customStyle="1" w:styleId="83075A0E83044D83A9C228B2DB44DCD2">
    <w:name w:val="83075A0E83044D83A9C228B2DB44DCD2"/>
    <w:rsid w:val="00CA383D"/>
    <w:rPr>
      <w:lang w:val="es-DO" w:eastAsia="es-DO"/>
    </w:rPr>
  </w:style>
  <w:style w:type="paragraph" w:customStyle="1" w:styleId="6B67BBF7086D4B749332EA588DF08516">
    <w:name w:val="6B67BBF7086D4B749332EA588DF08516"/>
    <w:rsid w:val="00CA383D"/>
    <w:rPr>
      <w:lang w:val="es-DO" w:eastAsia="es-DO"/>
    </w:rPr>
  </w:style>
  <w:style w:type="paragraph" w:customStyle="1" w:styleId="942EBB4E3BD4461E85152B568698FB05">
    <w:name w:val="942EBB4E3BD4461E85152B568698FB05"/>
    <w:rsid w:val="00CA383D"/>
    <w:rPr>
      <w:lang w:val="es-DO" w:eastAsia="es-DO"/>
    </w:rPr>
  </w:style>
  <w:style w:type="paragraph" w:customStyle="1" w:styleId="82E3CD1DF3F347038923C9292990BD10">
    <w:name w:val="82E3CD1DF3F347038923C9292990BD10"/>
    <w:rsid w:val="00CA383D"/>
    <w:rPr>
      <w:lang w:val="es-DO" w:eastAsia="es-DO"/>
    </w:rPr>
  </w:style>
  <w:style w:type="paragraph" w:customStyle="1" w:styleId="3525992D2166450EA0057717CB6C845D">
    <w:name w:val="3525992D2166450EA0057717CB6C845D"/>
    <w:rsid w:val="00CA383D"/>
    <w:rPr>
      <w:lang w:val="es-DO" w:eastAsia="es-DO"/>
    </w:rPr>
  </w:style>
  <w:style w:type="paragraph" w:customStyle="1" w:styleId="B12CECF7B8984DBC984966110FA31632">
    <w:name w:val="B12CECF7B8984DBC984966110FA31632"/>
    <w:rsid w:val="00CA383D"/>
    <w:rPr>
      <w:lang w:val="es-DO" w:eastAsia="es-DO"/>
    </w:rPr>
  </w:style>
  <w:style w:type="paragraph" w:customStyle="1" w:styleId="E2CD1BCF98CF40ADA52BAA1D65843153">
    <w:name w:val="E2CD1BCF98CF40ADA52BAA1D65843153"/>
    <w:rsid w:val="00CA383D"/>
    <w:rPr>
      <w:lang w:val="es-DO" w:eastAsia="es-DO"/>
    </w:rPr>
  </w:style>
  <w:style w:type="paragraph" w:customStyle="1" w:styleId="66DDBA1BA9584704A741CF8F5E19D7D1">
    <w:name w:val="66DDBA1BA9584704A741CF8F5E19D7D1"/>
    <w:rsid w:val="00CA383D"/>
    <w:rPr>
      <w:lang w:val="es-DO" w:eastAsia="es-DO"/>
    </w:rPr>
  </w:style>
  <w:style w:type="paragraph" w:customStyle="1" w:styleId="2CDC36F49DC343F99C2136BC8E29FF61">
    <w:name w:val="2CDC36F49DC343F99C2136BC8E29FF61"/>
    <w:rsid w:val="00CA383D"/>
    <w:rPr>
      <w:lang w:val="es-DO" w:eastAsia="es-DO"/>
    </w:rPr>
  </w:style>
  <w:style w:type="paragraph" w:customStyle="1" w:styleId="B2DAA29249704485BB017741DFF2A1C1">
    <w:name w:val="B2DAA29249704485BB017741DFF2A1C1"/>
    <w:rsid w:val="00CA383D"/>
    <w:rPr>
      <w:lang w:val="es-DO" w:eastAsia="es-DO"/>
    </w:rPr>
  </w:style>
  <w:style w:type="paragraph" w:customStyle="1" w:styleId="FA91BD3A5303439CA7E6C5FBB8A25034">
    <w:name w:val="FA91BD3A5303439CA7E6C5FBB8A25034"/>
    <w:rsid w:val="00CA383D"/>
    <w:rPr>
      <w:lang w:val="es-DO" w:eastAsia="es-DO"/>
    </w:rPr>
  </w:style>
  <w:style w:type="paragraph" w:customStyle="1" w:styleId="DAA327B48B3C41D79D09E0606B4DB5C8">
    <w:name w:val="DAA327B48B3C41D79D09E0606B4DB5C8"/>
    <w:rsid w:val="00CA383D"/>
    <w:rPr>
      <w:lang w:val="es-DO" w:eastAsia="es-DO"/>
    </w:rPr>
  </w:style>
  <w:style w:type="paragraph" w:customStyle="1" w:styleId="B57B6E010AE044EE95DA88EFD32FBD64">
    <w:name w:val="B57B6E010AE044EE95DA88EFD32FBD64"/>
    <w:rsid w:val="00CA383D"/>
    <w:rPr>
      <w:lang w:val="es-DO" w:eastAsia="es-DO"/>
    </w:rPr>
  </w:style>
  <w:style w:type="paragraph" w:customStyle="1" w:styleId="68630880E8F14154B3A344968BB669AB">
    <w:name w:val="68630880E8F14154B3A344968BB669AB"/>
    <w:rsid w:val="00CA383D"/>
    <w:rPr>
      <w:lang w:val="es-DO" w:eastAsia="es-DO"/>
    </w:rPr>
  </w:style>
  <w:style w:type="paragraph" w:customStyle="1" w:styleId="AB39A2859F4C4F67903E19A8A223BDBD">
    <w:name w:val="AB39A2859F4C4F67903E19A8A223BDBD"/>
    <w:rsid w:val="00CA383D"/>
    <w:rPr>
      <w:lang w:val="es-DO" w:eastAsia="es-DO"/>
    </w:rPr>
  </w:style>
  <w:style w:type="paragraph" w:customStyle="1" w:styleId="FB6D8B97C3A84B299C138C3201CA2734">
    <w:name w:val="FB6D8B97C3A84B299C138C3201CA2734"/>
    <w:rsid w:val="00CA383D"/>
    <w:rPr>
      <w:lang w:val="es-DO" w:eastAsia="es-DO"/>
    </w:rPr>
  </w:style>
  <w:style w:type="paragraph" w:customStyle="1" w:styleId="730541BF4B82430A9E49DE60C45C32F7">
    <w:name w:val="730541BF4B82430A9E49DE60C45C32F7"/>
    <w:rsid w:val="00CA383D"/>
    <w:rPr>
      <w:lang w:val="es-DO" w:eastAsia="es-DO"/>
    </w:rPr>
  </w:style>
  <w:style w:type="paragraph" w:customStyle="1" w:styleId="31007FAB731C47CFB582235F5C06531E">
    <w:name w:val="31007FAB731C47CFB582235F5C06531E"/>
    <w:rsid w:val="00CA383D"/>
    <w:rPr>
      <w:lang w:val="es-DO" w:eastAsia="es-DO"/>
    </w:rPr>
  </w:style>
  <w:style w:type="paragraph" w:customStyle="1" w:styleId="776D89D5FD7345DC8D5A81721C76A57D">
    <w:name w:val="776D89D5FD7345DC8D5A81721C76A57D"/>
    <w:rsid w:val="00CA383D"/>
    <w:rPr>
      <w:lang w:val="es-DO" w:eastAsia="es-DO"/>
    </w:rPr>
  </w:style>
  <w:style w:type="paragraph" w:customStyle="1" w:styleId="039B930FBF7E492B8B5DFE66DCCE8134">
    <w:name w:val="039B930FBF7E492B8B5DFE66DCCE8134"/>
    <w:rsid w:val="00CA383D"/>
    <w:rPr>
      <w:lang w:val="es-DO" w:eastAsia="es-DO"/>
    </w:rPr>
  </w:style>
  <w:style w:type="paragraph" w:customStyle="1" w:styleId="955FCB8E545B44A0903DE32824D11B09">
    <w:name w:val="955FCB8E545B44A0903DE32824D11B09"/>
    <w:rsid w:val="00CA383D"/>
    <w:rPr>
      <w:lang w:val="es-DO" w:eastAsia="es-DO"/>
    </w:rPr>
  </w:style>
  <w:style w:type="paragraph" w:customStyle="1" w:styleId="0D647794B97B45FF81726F071362BC75">
    <w:name w:val="0D647794B97B45FF81726F071362BC75"/>
    <w:rsid w:val="00CA383D"/>
    <w:rPr>
      <w:lang w:val="es-DO" w:eastAsia="es-DO"/>
    </w:rPr>
  </w:style>
  <w:style w:type="paragraph" w:customStyle="1" w:styleId="4D2421C1ADFA40278E6A344EEEFD746D">
    <w:name w:val="4D2421C1ADFA40278E6A344EEEFD746D"/>
    <w:rsid w:val="00CA383D"/>
    <w:rPr>
      <w:lang w:val="es-DO" w:eastAsia="es-DO"/>
    </w:rPr>
  </w:style>
  <w:style w:type="paragraph" w:customStyle="1" w:styleId="316FCF3A154D437E9073021237E98C92">
    <w:name w:val="316FCF3A154D437E9073021237E98C92"/>
    <w:rsid w:val="00CA383D"/>
    <w:rPr>
      <w:lang w:val="es-DO" w:eastAsia="es-DO"/>
    </w:rPr>
  </w:style>
  <w:style w:type="paragraph" w:customStyle="1" w:styleId="403DFE90828C44D1B0CFAA39EFD7CBE6">
    <w:name w:val="403DFE90828C44D1B0CFAA39EFD7CBE6"/>
    <w:rsid w:val="00CA383D"/>
    <w:rPr>
      <w:lang w:val="es-DO" w:eastAsia="es-DO"/>
    </w:rPr>
  </w:style>
  <w:style w:type="paragraph" w:customStyle="1" w:styleId="4F7ACEF002094A7ABAE74037FD1C60BC">
    <w:name w:val="4F7ACEF002094A7ABAE74037FD1C60BC"/>
    <w:rsid w:val="00CA383D"/>
    <w:rPr>
      <w:lang w:val="es-DO" w:eastAsia="es-DO"/>
    </w:rPr>
  </w:style>
  <w:style w:type="paragraph" w:customStyle="1" w:styleId="8D814B844E5D4A0788AF9D3B0A6F377A">
    <w:name w:val="8D814B844E5D4A0788AF9D3B0A6F377A"/>
    <w:rsid w:val="00CA383D"/>
    <w:rPr>
      <w:lang w:val="es-DO" w:eastAsia="es-DO"/>
    </w:rPr>
  </w:style>
  <w:style w:type="paragraph" w:customStyle="1" w:styleId="00444D572BF442469920D4720FB56973">
    <w:name w:val="00444D572BF442469920D4720FB56973"/>
    <w:rsid w:val="00CA383D"/>
    <w:rPr>
      <w:lang w:val="es-DO" w:eastAsia="es-DO"/>
    </w:rPr>
  </w:style>
  <w:style w:type="paragraph" w:customStyle="1" w:styleId="F584B3654E9341E2B745158F8CDB5560">
    <w:name w:val="F584B3654E9341E2B745158F8CDB5560"/>
    <w:rsid w:val="00CA383D"/>
    <w:rPr>
      <w:lang w:val="es-DO" w:eastAsia="es-DO"/>
    </w:rPr>
  </w:style>
  <w:style w:type="paragraph" w:customStyle="1" w:styleId="2E4047BE2EF84E2BA786C377191DDDE5">
    <w:name w:val="2E4047BE2EF84E2BA786C377191DDDE5"/>
    <w:rsid w:val="00CA383D"/>
    <w:rPr>
      <w:lang w:val="es-DO" w:eastAsia="es-DO"/>
    </w:rPr>
  </w:style>
  <w:style w:type="paragraph" w:customStyle="1" w:styleId="911CD9811E6D4FCF8E7BEB6E6A009175">
    <w:name w:val="911CD9811E6D4FCF8E7BEB6E6A009175"/>
    <w:rsid w:val="00CA383D"/>
    <w:rPr>
      <w:lang w:val="es-DO" w:eastAsia="es-DO"/>
    </w:rPr>
  </w:style>
  <w:style w:type="paragraph" w:customStyle="1" w:styleId="F766B3BEAC75473587B1D5BAB93827C3">
    <w:name w:val="F766B3BEAC75473587B1D5BAB93827C3"/>
    <w:rsid w:val="00CA383D"/>
    <w:rPr>
      <w:lang w:val="es-DO" w:eastAsia="es-DO"/>
    </w:rPr>
  </w:style>
  <w:style w:type="paragraph" w:customStyle="1" w:styleId="0E06A4506E404307AFF29513EFDC7255">
    <w:name w:val="0E06A4506E404307AFF29513EFDC7255"/>
    <w:rsid w:val="00CA383D"/>
    <w:rPr>
      <w:lang w:val="es-DO" w:eastAsia="es-DO"/>
    </w:rPr>
  </w:style>
  <w:style w:type="paragraph" w:customStyle="1" w:styleId="FCFFAB476A6E4EA0B1F88DCF0A25FC25">
    <w:name w:val="FCFFAB476A6E4EA0B1F88DCF0A25FC25"/>
    <w:rsid w:val="00CA383D"/>
    <w:rPr>
      <w:lang w:val="es-DO" w:eastAsia="es-DO"/>
    </w:rPr>
  </w:style>
  <w:style w:type="paragraph" w:customStyle="1" w:styleId="EDD60D5FD5664707969270360F64FE7D">
    <w:name w:val="EDD60D5FD5664707969270360F64FE7D"/>
    <w:rsid w:val="00CA383D"/>
    <w:rPr>
      <w:lang w:val="es-DO" w:eastAsia="es-DO"/>
    </w:rPr>
  </w:style>
  <w:style w:type="paragraph" w:customStyle="1" w:styleId="C49683604C0A4C408658F91CEB2BC524">
    <w:name w:val="C49683604C0A4C408658F91CEB2BC524"/>
    <w:rsid w:val="00CA383D"/>
    <w:rPr>
      <w:lang w:val="es-DO" w:eastAsia="es-DO"/>
    </w:rPr>
  </w:style>
  <w:style w:type="paragraph" w:customStyle="1" w:styleId="3EBD86AA6C9B479A9FC177DC0534CF1F">
    <w:name w:val="3EBD86AA6C9B479A9FC177DC0534CF1F"/>
    <w:rsid w:val="00CA383D"/>
    <w:rPr>
      <w:lang w:val="es-DO" w:eastAsia="es-DO"/>
    </w:rPr>
  </w:style>
  <w:style w:type="paragraph" w:customStyle="1" w:styleId="A3D3A9E7959C45BCA763CDA1F751E971">
    <w:name w:val="A3D3A9E7959C45BCA763CDA1F751E971"/>
    <w:rsid w:val="00CA383D"/>
    <w:rPr>
      <w:lang w:val="es-DO" w:eastAsia="es-DO"/>
    </w:rPr>
  </w:style>
  <w:style w:type="paragraph" w:customStyle="1" w:styleId="FF807709BA11433DB80E315B14CD8C68">
    <w:name w:val="FF807709BA11433DB80E315B14CD8C68"/>
    <w:rsid w:val="00CA383D"/>
    <w:rPr>
      <w:lang w:val="es-DO" w:eastAsia="es-DO"/>
    </w:rPr>
  </w:style>
  <w:style w:type="paragraph" w:customStyle="1" w:styleId="6FDDDA85DBBC42F8A7C22E87BE433CEA">
    <w:name w:val="6FDDDA85DBBC42F8A7C22E87BE433CEA"/>
    <w:rsid w:val="00CA383D"/>
    <w:rPr>
      <w:lang w:val="es-DO" w:eastAsia="es-DO"/>
    </w:rPr>
  </w:style>
  <w:style w:type="paragraph" w:customStyle="1" w:styleId="94E180625E174B85A333EC140D3FC2A0">
    <w:name w:val="94E180625E174B85A333EC140D3FC2A0"/>
    <w:rsid w:val="00CA383D"/>
    <w:rPr>
      <w:lang w:val="es-DO" w:eastAsia="es-DO"/>
    </w:rPr>
  </w:style>
  <w:style w:type="paragraph" w:customStyle="1" w:styleId="528F02CE2B9C4C878455C909C1B13FFF">
    <w:name w:val="528F02CE2B9C4C878455C909C1B13FFF"/>
    <w:rsid w:val="00CA383D"/>
    <w:rPr>
      <w:lang w:val="es-DO" w:eastAsia="es-DO"/>
    </w:rPr>
  </w:style>
  <w:style w:type="paragraph" w:customStyle="1" w:styleId="DF8955BA818542E3B1C030AC407C94EE">
    <w:name w:val="DF8955BA818542E3B1C030AC407C94EE"/>
    <w:rsid w:val="00CA383D"/>
    <w:rPr>
      <w:lang w:val="es-DO" w:eastAsia="es-DO"/>
    </w:rPr>
  </w:style>
  <w:style w:type="paragraph" w:customStyle="1" w:styleId="96B536D6A353475CAB2ADBBF536D68EC">
    <w:name w:val="96B536D6A353475CAB2ADBBF536D68EC"/>
    <w:rsid w:val="00CA383D"/>
    <w:rPr>
      <w:lang w:val="es-DO" w:eastAsia="es-DO"/>
    </w:rPr>
  </w:style>
  <w:style w:type="paragraph" w:customStyle="1" w:styleId="1F079FDA87364E819C17B785D82E83D7">
    <w:name w:val="1F079FDA87364E819C17B785D82E83D7"/>
    <w:rsid w:val="00CA383D"/>
    <w:rPr>
      <w:lang w:val="es-DO" w:eastAsia="es-DO"/>
    </w:rPr>
  </w:style>
  <w:style w:type="paragraph" w:customStyle="1" w:styleId="179D04ADB1D3476E85E97E1AD6F009AB">
    <w:name w:val="179D04ADB1D3476E85E97E1AD6F009AB"/>
    <w:rsid w:val="00CA383D"/>
    <w:rPr>
      <w:lang w:val="es-DO" w:eastAsia="es-DO"/>
    </w:rPr>
  </w:style>
  <w:style w:type="paragraph" w:customStyle="1" w:styleId="EE4DF209535E482682BB629224825346">
    <w:name w:val="EE4DF209535E482682BB629224825346"/>
    <w:rsid w:val="00CA383D"/>
    <w:rPr>
      <w:lang w:val="es-DO" w:eastAsia="es-DO"/>
    </w:rPr>
  </w:style>
  <w:style w:type="paragraph" w:customStyle="1" w:styleId="0253ABBF0F074A689DB8D7A60DC5A5E2">
    <w:name w:val="0253ABBF0F074A689DB8D7A60DC5A5E2"/>
    <w:rsid w:val="00CA383D"/>
    <w:rPr>
      <w:lang w:val="es-DO" w:eastAsia="es-DO"/>
    </w:rPr>
  </w:style>
  <w:style w:type="paragraph" w:customStyle="1" w:styleId="9D4F8A55F8974849A2D4E9F4113A114D">
    <w:name w:val="9D4F8A55F8974849A2D4E9F4113A114D"/>
    <w:rsid w:val="00CA383D"/>
    <w:rPr>
      <w:lang w:val="es-DO" w:eastAsia="es-DO"/>
    </w:rPr>
  </w:style>
  <w:style w:type="paragraph" w:customStyle="1" w:styleId="9C94E76ED1534749BC2F8D2268025654">
    <w:name w:val="9C94E76ED1534749BC2F8D2268025654"/>
    <w:rsid w:val="00CA383D"/>
    <w:rPr>
      <w:lang w:val="es-DO" w:eastAsia="es-DO"/>
    </w:rPr>
  </w:style>
  <w:style w:type="paragraph" w:customStyle="1" w:styleId="5C56F91FA4564EA2842740DA11D9569B">
    <w:name w:val="5C56F91FA4564EA2842740DA11D9569B"/>
    <w:rsid w:val="00CA383D"/>
    <w:rPr>
      <w:lang w:val="es-DO" w:eastAsia="es-DO"/>
    </w:rPr>
  </w:style>
  <w:style w:type="paragraph" w:customStyle="1" w:styleId="F58090B5C94F43A084B3D48F5790A542">
    <w:name w:val="F58090B5C94F43A084B3D48F5790A542"/>
    <w:rsid w:val="00CA383D"/>
    <w:rPr>
      <w:lang w:val="es-DO" w:eastAsia="es-DO"/>
    </w:rPr>
  </w:style>
  <w:style w:type="paragraph" w:customStyle="1" w:styleId="9A440C880C7D4B8F8D54B027364F75B1">
    <w:name w:val="9A440C880C7D4B8F8D54B027364F75B1"/>
    <w:rsid w:val="00CA383D"/>
    <w:rPr>
      <w:lang w:val="es-DO" w:eastAsia="es-DO"/>
    </w:rPr>
  </w:style>
  <w:style w:type="paragraph" w:customStyle="1" w:styleId="924D411E2E4849468FC4E9999338AA58">
    <w:name w:val="924D411E2E4849468FC4E9999338AA58"/>
    <w:rsid w:val="00CA383D"/>
    <w:rPr>
      <w:lang w:val="es-DO" w:eastAsia="es-DO"/>
    </w:rPr>
  </w:style>
  <w:style w:type="paragraph" w:customStyle="1" w:styleId="2923731842A34D548FE9EA16B7AE6B59">
    <w:name w:val="2923731842A34D548FE9EA16B7AE6B59"/>
    <w:rsid w:val="00CA383D"/>
    <w:rPr>
      <w:lang w:val="es-DO" w:eastAsia="es-DO"/>
    </w:rPr>
  </w:style>
  <w:style w:type="paragraph" w:customStyle="1" w:styleId="37BD0A06F9FD4BB486A9448797AE7102">
    <w:name w:val="37BD0A06F9FD4BB486A9448797AE7102"/>
    <w:rsid w:val="00CA383D"/>
    <w:rPr>
      <w:lang w:val="es-DO" w:eastAsia="es-DO"/>
    </w:rPr>
  </w:style>
  <w:style w:type="paragraph" w:customStyle="1" w:styleId="C3813EC4A8CD4450992B6406B71CEA7E">
    <w:name w:val="C3813EC4A8CD4450992B6406B71CEA7E"/>
    <w:rsid w:val="00CA383D"/>
    <w:rPr>
      <w:lang w:val="es-DO" w:eastAsia="es-DO"/>
    </w:rPr>
  </w:style>
  <w:style w:type="paragraph" w:customStyle="1" w:styleId="35A53129F7B2402F9050C209FD278456">
    <w:name w:val="35A53129F7B2402F9050C209FD278456"/>
    <w:rsid w:val="00CA383D"/>
    <w:rPr>
      <w:lang w:val="es-DO" w:eastAsia="es-DO"/>
    </w:rPr>
  </w:style>
  <w:style w:type="paragraph" w:customStyle="1" w:styleId="B5D361AAAFEE4E13849337E99CF06B2D">
    <w:name w:val="B5D361AAAFEE4E13849337E99CF06B2D"/>
    <w:rsid w:val="00CA383D"/>
    <w:rPr>
      <w:lang w:val="es-DO" w:eastAsia="es-DO"/>
    </w:rPr>
  </w:style>
  <w:style w:type="paragraph" w:customStyle="1" w:styleId="B688F9DFE1BE4C0AB97BDF535DC44562">
    <w:name w:val="B688F9DFE1BE4C0AB97BDF535DC44562"/>
    <w:rsid w:val="00CA383D"/>
    <w:rPr>
      <w:lang w:val="es-DO" w:eastAsia="es-DO"/>
    </w:rPr>
  </w:style>
  <w:style w:type="paragraph" w:customStyle="1" w:styleId="8274847666104AC28DB0389BD5260B39">
    <w:name w:val="8274847666104AC28DB0389BD5260B39"/>
    <w:rsid w:val="00CA383D"/>
    <w:rPr>
      <w:lang w:val="es-DO" w:eastAsia="es-DO"/>
    </w:rPr>
  </w:style>
  <w:style w:type="paragraph" w:customStyle="1" w:styleId="B91EB881AE404ADA8D443DB64CDFC2C1">
    <w:name w:val="B91EB881AE404ADA8D443DB64CDFC2C1"/>
    <w:rsid w:val="00CA383D"/>
    <w:rPr>
      <w:lang w:val="es-DO" w:eastAsia="es-DO"/>
    </w:rPr>
  </w:style>
  <w:style w:type="paragraph" w:customStyle="1" w:styleId="06BA5884DCF54F6EB3B0899F6E5CD314">
    <w:name w:val="06BA5884DCF54F6EB3B0899F6E5CD314"/>
    <w:rsid w:val="00CA383D"/>
    <w:rPr>
      <w:lang w:val="es-DO" w:eastAsia="es-DO"/>
    </w:rPr>
  </w:style>
  <w:style w:type="paragraph" w:customStyle="1" w:styleId="A1B86658577E4C89B5674C4FE10E6D04">
    <w:name w:val="A1B86658577E4C89B5674C4FE10E6D04"/>
    <w:rsid w:val="00CA383D"/>
    <w:rPr>
      <w:lang w:val="es-DO" w:eastAsia="es-DO"/>
    </w:rPr>
  </w:style>
  <w:style w:type="paragraph" w:customStyle="1" w:styleId="7D9A8D93A04549669079F98EF9472B0C">
    <w:name w:val="7D9A8D93A04549669079F98EF9472B0C"/>
    <w:rsid w:val="00CA383D"/>
    <w:rPr>
      <w:lang w:val="es-DO" w:eastAsia="es-DO"/>
    </w:rPr>
  </w:style>
  <w:style w:type="paragraph" w:customStyle="1" w:styleId="1CB6BD8BC64B40B6BD406770DCD626A2">
    <w:name w:val="1CB6BD8BC64B40B6BD406770DCD626A2"/>
    <w:rsid w:val="00CA383D"/>
    <w:rPr>
      <w:lang w:val="es-DO" w:eastAsia="es-DO"/>
    </w:rPr>
  </w:style>
  <w:style w:type="paragraph" w:customStyle="1" w:styleId="7679766DCA6A4440B3145395236B3D9C">
    <w:name w:val="7679766DCA6A4440B3145395236B3D9C"/>
    <w:rsid w:val="00CA383D"/>
    <w:rPr>
      <w:lang w:val="es-DO" w:eastAsia="es-DO"/>
    </w:rPr>
  </w:style>
  <w:style w:type="paragraph" w:customStyle="1" w:styleId="353FF445A26241A3BF38994DEC76B1EC">
    <w:name w:val="353FF445A26241A3BF38994DEC76B1EC"/>
    <w:rsid w:val="00CA383D"/>
    <w:rPr>
      <w:lang w:val="es-DO" w:eastAsia="es-DO"/>
    </w:rPr>
  </w:style>
  <w:style w:type="paragraph" w:customStyle="1" w:styleId="E4E5A4129A6E486E8B82EE478C216307">
    <w:name w:val="E4E5A4129A6E486E8B82EE478C216307"/>
    <w:rsid w:val="00CA383D"/>
    <w:rPr>
      <w:lang w:val="es-DO" w:eastAsia="es-DO"/>
    </w:rPr>
  </w:style>
  <w:style w:type="paragraph" w:customStyle="1" w:styleId="31CFD6CE9A4D4E77B54587E556885C85">
    <w:name w:val="31CFD6CE9A4D4E77B54587E556885C85"/>
    <w:rsid w:val="00CA383D"/>
    <w:rPr>
      <w:lang w:val="es-DO" w:eastAsia="es-DO"/>
    </w:rPr>
  </w:style>
  <w:style w:type="paragraph" w:customStyle="1" w:styleId="74A649BDA0F84ADA8ABB70DD4A3BC510">
    <w:name w:val="74A649BDA0F84ADA8ABB70DD4A3BC510"/>
    <w:rsid w:val="00CA383D"/>
    <w:rPr>
      <w:lang w:val="es-DO" w:eastAsia="es-DO"/>
    </w:rPr>
  </w:style>
  <w:style w:type="paragraph" w:customStyle="1" w:styleId="3B5781B83A4F429C81F762194C7B2CBF">
    <w:name w:val="3B5781B83A4F429C81F762194C7B2CBF"/>
    <w:rsid w:val="00CA383D"/>
    <w:rPr>
      <w:lang w:val="es-DO" w:eastAsia="es-DO"/>
    </w:rPr>
  </w:style>
  <w:style w:type="paragraph" w:customStyle="1" w:styleId="D45FF924B4B44B6FBE9A2F9A0F7F6D7F">
    <w:name w:val="D45FF924B4B44B6FBE9A2F9A0F7F6D7F"/>
    <w:rsid w:val="00CA383D"/>
    <w:rPr>
      <w:lang w:val="es-DO" w:eastAsia="es-DO"/>
    </w:rPr>
  </w:style>
  <w:style w:type="paragraph" w:customStyle="1" w:styleId="07AE0A79FDF64B6AA4E7EE68770A554F">
    <w:name w:val="07AE0A79FDF64B6AA4E7EE68770A554F"/>
    <w:rsid w:val="00CA383D"/>
    <w:rPr>
      <w:lang w:val="es-DO" w:eastAsia="es-DO"/>
    </w:rPr>
  </w:style>
  <w:style w:type="paragraph" w:customStyle="1" w:styleId="C3EEC99C4DE9445DBFC9D88BC2C32915">
    <w:name w:val="C3EEC99C4DE9445DBFC9D88BC2C32915"/>
    <w:rsid w:val="00CA383D"/>
    <w:rPr>
      <w:lang w:val="es-DO" w:eastAsia="es-DO"/>
    </w:rPr>
  </w:style>
  <w:style w:type="paragraph" w:customStyle="1" w:styleId="4AA3E71298024C45A08F2880B444B323">
    <w:name w:val="4AA3E71298024C45A08F2880B444B323"/>
    <w:rsid w:val="00CA383D"/>
    <w:rPr>
      <w:lang w:val="es-DO" w:eastAsia="es-DO"/>
    </w:rPr>
  </w:style>
  <w:style w:type="paragraph" w:customStyle="1" w:styleId="8BA91EE5ED7B4BBF8CC2073DC40104FF">
    <w:name w:val="8BA91EE5ED7B4BBF8CC2073DC40104FF"/>
    <w:rsid w:val="00CA383D"/>
    <w:rPr>
      <w:lang w:val="es-DO" w:eastAsia="es-DO"/>
    </w:rPr>
  </w:style>
  <w:style w:type="paragraph" w:customStyle="1" w:styleId="46A2795E46FF4CF8BCB78102F747D054">
    <w:name w:val="46A2795E46FF4CF8BCB78102F747D054"/>
    <w:rsid w:val="00CA383D"/>
    <w:rPr>
      <w:lang w:val="es-DO" w:eastAsia="es-DO"/>
    </w:rPr>
  </w:style>
  <w:style w:type="paragraph" w:customStyle="1" w:styleId="E675603C025F4614BB7248FF95F51FD0">
    <w:name w:val="E675603C025F4614BB7248FF95F51FD0"/>
    <w:rsid w:val="00CA383D"/>
    <w:rPr>
      <w:lang w:val="es-DO" w:eastAsia="es-DO"/>
    </w:rPr>
  </w:style>
  <w:style w:type="paragraph" w:customStyle="1" w:styleId="97B630178637415EA8D42FA3318D32D9">
    <w:name w:val="97B630178637415EA8D42FA3318D32D9"/>
    <w:rsid w:val="00CA383D"/>
    <w:rPr>
      <w:lang w:val="es-DO" w:eastAsia="es-DO"/>
    </w:rPr>
  </w:style>
  <w:style w:type="paragraph" w:customStyle="1" w:styleId="8D7DDF7698354CD98D3CB015CBD251A3">
    <w:name w:val="8D7DDF7698354CD98D3CB015CBD251A3"/>
    <w:rsid w:val="00CA383D"/>
    <w:rPr>
      <w:lang w:val="es-DO" w:eastAsia="es-DO"/>
    </w:rPr>
  </w:style>
  <w:style w:type="paragraph" w:customStyle="1" w:styleId="BB2F4F12434E4C9DAF937AFC732589CA">
    <w:name w:val="BB2F4F12434E4C9DAF937AFC732589CA"/>
    <w:rsid w:val="00CA383D"/>
    <w:rPr>
      <w:lang w:val="es-DO" w:eastAsia="es-DO"/>
    </w:rPr>
  </w:style>
  <w:style w:type="paragraph" w:customStyle="1" w:styleId="6CA9435674C94ADC8E6EF79DE114394C">
    <w:name w:val="6CA9435674C94ADC8E6EF79DE114394C"/>
    <w:rsid w:val="00CA383D"/>
    <w:rPr>
      <w:lang w:val="es-DO" w:eastAsia="es-DO"/>
    </w:rPr>
  </w:style>
  <w:style w:type="paragraph" w:customStyle="1" w:styleId="F99B69A7EBA44485B11982FD10935000">
    <w:name w:val="F99B69A7EBA44485B11982FD10935000"/>
    <w:rsid w:val="00CA383D"/>
    <w:rPr>
      <w:lang w:val="es-DO" w:eastAsia="es-DO"/>
    </w:rPr>
  </w:style>
  <w:style w:type="paragraph" w:customStyle="1" w:styleId="2DD5B32D548A4DB0863103CC54492954">
    <w:name w:val="2DD5B32D548A4DB0863103CC54492954"/>
    <w:rsid w:val="00CA383D"/>
    <w:rPr>
      <w:lang w:val="es-DO" w:eastAsia="es-DO"/>
    </w:rPr>
  </w:style>
  <w:style w:type="paragraph" w:customStyle="1" w:styleId="D7819337751A40FAB525431692760351">
    <w:name w:val="D7819337751A40FAB525431692760351"/>
    <w:rsid w:val="00CA383D"/>
    <w:rPr>
      <w:lang w:val="es-DO" w:eastAsia="es-DO"/>
    </w:rPr>
  </w:style>
  <w:style w:type="paragraph" w:customStyle="1" w:styleId="35F4E0836B98473688F0D1947AA24327">
    <w:name w:val="35F4E0836B98473688F0D1947AA24327"/>
    <w:rsid w:val="00CA383D"/>
    <w:rPr>
      <w:lang w:val="es-DO" w:eastAsia="es-DO"/>
    </w:rPr>
  </w:style>
  <w:style w:type="paragraph" w:customStyle="1" w:styleId="B49E3E25CF93471EA623DC6431A30672">
    <w:name w:val="B49E3E25CF93471EA623DC6431A30672"/>
    <w:rsid w:val="00CA383D"/>
    <w:rPr>
      <w:lang w:val="es-DO" w:eastAsia="es-DO"/>
    </w:rPr>
  </w:style>
  <w:style w:type="paragraph" w:customStyle="1" w:styleId="DF505C8AF37147B2A904B9405DE36475">
    <w:name w:val="DF505C8AF37147B2A904B9405DE36475"/>
    <w:rsid w:val="00CA383D"/>
    <w:rPr>
      <w:lang w:val="es-DO" w:eastAsia="es-DO"/>
    </w:rPr>
  </w:style>
  <w:style w:type="paragraph" w:customStyle="1" w:styleId="4AEAE134094D4238B6F9A6164E0094D8">
    <w:name w:val="4AEAE134094D4238B6F9A6164E0094D8"/>
    <w:rsid w:val="00CA383D"/>
    <w:rPr>
      <w:lang w:val="es-DO" w:eastAsia="es-DO"/>
    </w:rPr>
  </w:style>
  <w:style w:type="paragraph" w:customStyle="1" w:styleId="06595AE8E69A4626B8426F74D50CA705">
    <w:name w:val="06595AE8E69A4626B8426F74D50CA705"/>
    <w:rsid w:val="00CA383D"/>
    <w:rPr>
      <w:lang w:val="es-DO" w:eastAsia="es-DO"/>
    </w:rPr>
  </w:style>
  <w:style w:type="paragraph" w:customStyle="1" w:styleId="172847D745FC48D6982B1E05374FF4A8">
    <w:name w:val="172847D745FC48D6982B1E05374FF4A8"/>
    <w:rsid w:val="00CA383D"/>
    <w:rPr>
      <w:lang w:val="es-DO" w:eastAsia="es-DO"/>
    </w:rPr>
  </w:style>
  <w:style w:type="paragraph" w:customStyle="1" w:styleId="4355BE27F1964FA2B79EFBA3A24D81CB">
    <w:name w:val="4355BE27F1964FA2B79EFBA3A24D81CB"/>
    <w:rsid w:val="00CA383D"/>
    <w:rPr>
      <w:lang w:val="es-DO" w:eastAsia="es-DO"/>
    </w:rPr>
  </w:style>
  <w:style w:type="paragraph" w:customStyle="1" w:styleId="37665491FEEC420C8620A3DDEC5C2448">
    <w:name w:val="37665491FEEC420C8620A3DDEC5C2448"/>
    <w:rsid w:val="00CA383D"/>
    <w:rPr>
      <w:lang w:val="es-DO" w:eastAsia="es-DO"/>
    </w:rPr>
  </w:style>
  <w:style w:type="paragraph" w:customStyle="1" w:styleId="275DF7F06B6048CFB53C86B17EFA83D4">
    <w:name w:val="275DF7F06B6048CFB53C86B17EFA83D4"/>
    <w:rsid w:val="00CA383D"/>
    <w:rPr>
      <w:lang w:val="es-DO" w:eastAsia="es-DO"/>
    </w:rPr>
  </w:style>
  <w:style w:type="paragraph" w:customStyle="1" w:styleId="9C898618AF694D87AEF5307D565DC2B0">
    <w:name w:val="9C898618AF694D87AEF5307D565DC2B0"/>
    <w:rsid w:val="00CA383D"/>
    <w:rPr>
      <w:lang w:val="es-DO" w:eastAsia="es-DO"/>
    </w:rPr>
  </w:style>
  <w:style w:type="paragraph" w:customStyle="1" w:styleId="7097F939B4B54681BA70F8DEE9422396">
    <w:name w:val="7097F939B4B54681BA70F8DEE9422396"/>
    <w:rsid w:val="00CA383D"/>
    <w:rPr>
      <w:lang w:val="es-DO" w:eastAsia="es-DO"/>
    </w:rPr>
  </w:style>
  <w:style w:type="paragraph" w:customStyle="1" w:styleId="E3B73E5F5056491AA1C39AA57E9FE697">
    <w:name w:val="E3B73E5F5056491AA1C39AA57E9FE697"/>
    <w:rsid w:val="00CA383D"/>
    <w:rPr>
      <w:lang w:val="es-DO" w:eastAsia="es-DO"/>
    </w:rPr>
  </w:style>
  <w:style w:type="paragraph" w:customStyle="1" w:styleId="CA9AFA75582B440AAA287007A29AC352">
    <w:name w:val="CA9AFA75582B440AAA287007A29AC352"/>
    <w:rsid w:val="00CA383D"/>
    <w:rPr>
      <w:lang w:val="es-DO" w:eastAsia="es-DO"/>
    </w:rPr>
  </w:style>
  <w:style w:type="paragraph" w:customStyle="1" w:styleId="C2D7096D435B42BAB38912E5575FFA10">
    <w:name w:val="C2D7096D435B42BAB38912E5575FFA10"/>
    <w:rsid w:val="00CA383D"/>
    <w:rPr>
      <w:lang w:val="es-DO" w:eastAsia="es-DO"/>
    </w:rPr>
  </w:style>
  <w:style w:type="paragraph" w:customStyle="1" w:styleId="6AA08E0E54F5431A8C59FC0256557BDD">
    <w:name w:val="6AA08E0E54F5431A8C59FC0256557BDD"/>
    <w:rsid w:val="00CA383D"/>
    <w:rPr>
      <w:lang w:val="es-DO" w:eastAsia="es-DO"/>
    </w:rPr>
  </w:style>
  <w:style w:type="paragraph" w:customStyle="1" w:styleId="D5F5AC2DD2224945944BC4BB4A03A618">
    <w:name w:val="D5F5AC2DD2224945944BC4BB4A03A618"/>
    <w:rsid w:val="00CA383D"/>
    <w:rPr>
      <w:lang w:val="es-DO" w:eastAsia="es-DO"/>
    </w:rPr>
  </w:style>
  <w:style w:type="paragraph" w:customStyle="1" w:styleId="DEFF904D7B2246F9A332EA09DA99D049">
    <w:name w:val="DEFF904D7B2246F9A332EA09DA99D049"/>
    <w:rsid w:val="00CA383D"/>
    <w:rPr>
      <w:lang w:val="es-DO" w:eastAsia="es-DO"/>
    </w:rPr>
  </w:style>
  <w:style w:type="paragraph" w:customStyle="1" w:styleId="A93DA970507044D1BCCE00FC624A0762">
    <w:name w:val="A93DA970507044D1BCCE00FC624A0762"/>
    <w:rsid w:val="00CA383D"/>
    <w:rPr>
      <w:lang w:val="es-DO" w:eastAsia="es-DO"/>
    </w:rPr>
  </w:style>
  <w:style w:type="paragraph" w:customStyle="1" w:styleId="5CD3170A3AE74C77B12B227B6575810F">
    <w:name w:val="5CD3170A3AE74C77B12B227B6575810F"/>
    <w:rsid w:val="00CA383D"/>
    <w:rPr>
      <w:lang w:val="es-DO" w:eastAsia="es-DO"/>
    </w:rPr>
  </w:style>
  <w:style w:type="paragraph" w:customStyle="1" w:styleId="3961FAFA32174FDB97D844E42688D550">
    <w:name w:val="3961FAFA32174FDB97D844E42688D550"/>
    <w:rsid w:val="00CA383D"/>
    <w:rPr>
      <w:lang w:val="es-DO" w:eastAsia="es-DO"/>
    </w:rPr>
  </w:style>
  <w:style w:type="paragraph" w:customStyle="1" w:styleId="BF2EEF71A83642369EA262A9DA3BA0E3">
    <w:name w:val="BF2EEF71A83642369EA262A9DA3BA0E3"/>
    <w:rsid w:val="00CA383D"/>
    <w:rPr>
      <w:lang w:val="es-DO" w:eastAsia="es-DO"/>
    </w:rPr>
  </w:style>
  <w:style w:type="paragraph" w:customStyle="1" w:styleId="5E9E48795D2646B68100231C47D2A0E5">
    <w:name w:val="5E9E48795D2646B68100231C47D2A0E5"/>
    <w:rsid w:val="00CA383D"/>
    <w:rPr>
      <w:lang w:val="es-DO" w:eastAsia="es-DO"/>
    </w:rPr>
  </w:style>
  <w:style w:type="paragraph" w:customStyle="1" w:styleId="2BF5020F8B4C4D49A9FE99281789D706">
    <w:name w:val="2BF5020F8B4C4D49A9FE99281789D706"/>
    <w:rsid w:val="00CA383D"/>
    <w:rPr>
      <w:lang w:val="es-DO" w:eastAsia="es-DO"/>
    </w:rPr>
  </w:style>
  <w:style w:type="paragraph" w:customStyle="1" w:styleId="6425EB026F8449218F7BBD613B844B34">
    <w:name w:val="6425EB026F8449218F7BBD613B844B34"/>
    <w:rsid w:val="00CA383D"/>
    <w:rPr>
      <w:lang w:val="es-DO" w:eastAsia="es-DO"/>
    </w:rPr>
  </w:style>
  <w:style w:type="paragraph" w:customStyle="1" w:styleId="794B48F4A4B14F05BE8854885EAB5149">
    <w:name w:val="794B48F4A4B14F05BE8854885EAB5149"/>
    <w:rsid w:val="00CA383D"/>
    <w:rPr>
      <w:lang w:val="es-DO" w:eastAsia="es-DO"/>
    </w:rPr>
  </w:style>
  <w:style w:type="paragraph" w:customStyle="1" w:styleId="B49FE2696CE94811854B4EF61C220D75">
    <w:name w:val="B49FE2696CE94811854B4EF61C220D75"/>
    <w:rsid w:val="00CA383D"/>
    <w:rPr>
      <w:lang w:val="es-DO" w:eastAsia="es-DO"/>
    </w:rPr>
  </w:style>
  <w:style w:type="paragraph" w:customStyle="1" w:styleId="8CF49EF1FF7C4F44B07813F175C5C33F">
    <w:name w:val="8CF49EF1FF7C4F44B07813F175C5C33F"/>
    <w:rsid w:val="00CA383D"/>
    <w:rPr>
      <w:lang w:val="es-DO" w:eastAsia="es-DO"/>
    </w:rPr>
  </w:style>
  <w:style w:type="paragraph" w:customStyle="1" w:styleId="FE27E292858B404FA7FB86F597A32FDA">
    <w:name w:val="FE27E292858B404FA7FB86F597A32FDA"/>
    <w:rsid w:val="00CA383D"/>
    <w:rPr>
      <w:lang w:val="es-DO" w:eastAsia="es-DO"/>
    </w:rPr>
  </w:style>
  <w:style w:type="paragraph" w:customStyle="1" w:styleId="A4CE7814928D4538AE625C1F00C7EF60">
    <w:name w:val="A4CE7814928D4538AE625C1F00C7EF60"/>
    <w:rsid w:val="00CA383D"/>
    <w:rPr>
      <w:lang w:val="es-DO" w:eastAsia="es-DO"/>
    </w:rPr>
  </w:style>
  <w:style w:type="paragraph" w:customStyle="1" w:styleId="F579E3DDE87A4448B643844A963D39FE">
    <w:name w:val="F579E3DDE87A4448B643844A963D39FE"/>
    <w:rsid w:val="00CA383D"/>
    <w:rPr>
      <w:lang w:val="es-DO" w:eastAsia="es-DO"/>
    </w:rPr>
  </w:style>
  <w:style w:type="paragraph" w:customStyle="1" w:styleId="18D126DDEBDE4A1B9BCA485EFC2B45E2">
    <w:name w:val="18D126DDEBDE4A1B9BCA485EFC2B45E2"/>
    <w:rsid w:val="00CA383D"/>
    <w:rPr>
      <w:lang w:val="es-DO" w:eastAsia="es-DO"/>
    </w:rPr>
  </w:style>
  <w:style w:type="paragraph" w:customStyle="1" w:styleId="AFABA92B2F544614A816994D811CD3A4">
    <w:name w:val="AFABA92B2F544614A816994D811CD3A4"/>
    <w:rsid w:val="00CA383D"/>
    <w:rPr>
      <w:lang w:val="es-DO" w:eastAsia="es-DO"/>
    </w:rPr>
  </w:style>
  <w:style w:type="paragraph" w:customStyle="1" w:styleId="DF0626708618479797BC294D3E3F3381">
    <w:name w:val="DF0626708618479797BC294D3E3F3381"/>
    <w:rsid w:val="00CA383D"/>
    <w:rPr>
      <w:lang w:val="es-DO" w:eastAsia="es-DO"/>
    </w:rPr>
  </w:style>
  <w:style w:type="paragraph" w:customStyle="1" w:styleId="36AC1CF6947346A3A1EE8D5CF20755E3">
    <w:name w:val="36AC1CF6947346A3A1EE8D5CF20755E3"/>
    <w:rsid w:val="00CA383D"/>
    <w:rPr>
      <w:lang w:val="es-DO" w:eastAsia="es-DO"/>
    </w:rPr>
  </w:style>
  <w:style w:type="paragraph" w:customStyle="1" w:styleId="3BABC3BC3DD949ECA664390D9931C67D">
    <w:name w:val="3BABC3BC3DD949ECA664390D9931C67D"/>
    <w:rsid w:val="00CA383D"/>
    <w:rPr>
      <w:lang w:val="es-DO" w:eastAsia="es-DO"/>
    </w:rPr>
  </w:style>
  <w:style w:type="paragraph" w:customStyle="1" w:styleId="7868AD441599485DA247D0C53C1254BE">
    <w:name w:val="7868AD441599485DA247D0C53C1254BE"/>
    <w:rsid w:val="00CA383D"/>
    <w:rPr>
      <w:lang w:val="es-DO" w:eastAsia="es-DO"/>
    </w:rPr>
  </w:style>
  <w:style w:type="paragraph" w:customStyle="1" w:styleId="34DA700A82404472A0C41E7FC665ADAF">
    <w:name w:val="34DA700A82404472A0C41E7FC665ADAF"/>
    <w:rsid w:val="00CA383D"/>
    <w:rPr>
      <w:lang w:val="es-DO" w:eastAsia="es-DO"/>
    </w:rPr>
  </w:style>
  <w:style w:type="paragraph" w:customStyle="1" w:styleId="AF01C01927EE49F39C629497F0A0A083">
    <w:name w:val="AF01C01927EE49F39C629497F0A0A083"/>
    <w:rsid w:val="00CA383D"/>
    <w:rPr>
      <w:lang w:val="es-DO" w:eastAsia="es-DO"/>
    </w:rPr>
  </w:style>
  <w:style w:type="paragraph" w:customStyle="1" w:styleId="D08A1F2048DC49E98526DF11708C5005">
    <w:name w:val="D08A1F2048DC49E98526DF11708C5005"/>
    <w:rsid w:val="00CA383D"/>
    <w:rPr>
      <w:lang w:val="es-DO" w:eastAsia="es-DO"/>
    </w:rPr>
  </w:style>
  <w:style w:type="paragraph" w:customStyle="1" w:styleId="B8EE59FF71C843A68D3361024A333193">
    <w:name w:val="B8EE59FF71C843A68D3361024A333193"/>
    <w:rsid w:val="00CA383D"/>
    <w:rPr>
      <w:lang w:val="es-DO" w:eastAsia="es-DO"/>
    </w:rPr>
  </w:style>
  <w:style w:type="paragraph" w:customStyle="1" w:styleId="F367B3F1306E4C9690FCC7219630734A">
    <w:name w:val="F367B3F1306E4C9690FCC7219630734A"/>
    <w:rsid w:val="00CA383D"/>
    <w:rPr>
      <w:lang w:val="es-DO" w:eastAsia="es-DO"/>
    </w:rPr>
  </w:style>
  <w:style w:type="paragraph" w:customStyle="1" w:styleId="0FC5CB4F529645CFBE5BDB51FF604EA4">
    <w:name w:val="0FC5CB4F529645CFBE5BDB51FF604EA4"/>
    <w:rsid w:val="00CA383D"/>
    <w:rPr>
      <w:lang w:val="es-DO" w:eastAsia="es-DO"/>
    </w:rPr>
  </w:style>
  <w:style w:type="paragraph" w:customStyle="1" w:styleId="52C657959342476B8C09D9E8B8A26578">
    <w:name w:val="52C657959342476B8C09D9E8B8A26578"/>
    <w:rsid w:val="00CA383D"/>
    <w:rPr>
      <w:lang w:val="es-DO" w:eastAsia="es-DO"/>
    </w:rPr>
  </w:style>
  <w:style w:type="paragraph" w:customStyle="1" w:styleId="FA71EFADD3C54883BFACBC2ECE3613CA">
    <w:name w:val="FA71EFADD3C54883BFACBC2ECE3613CA"/>
    <w:rsid w:val="00CA383D"/>
    <w:rPr>
      <w:lang w:val="es-DO" w:eastAsia="es-DO"/>
    </w:rPr>
  </w:style>
  <w:style w:type="paragraph" w:customStyle="1" w:styleId="A35B9D8AF75D4C1FB39197FF6DCFDA39">
    <w:name w:val="A35B9D8AF75D4C1FB39197FF6DCFDA39"/>
    <w:rsid w:val="00CA383D"/>
    <w:rPr>
      <w:lang w:val="es-DO" w:eastAsia="es-DO"/>
    </w:rPr>
  </w:style>
  <w:style w:type="paragraph" w:customStyle="1" w:styleId="ACA0A6EF2778468AAE94AF582B713147">
    <w:name w:val="ACA0A6EF2778468AAE94AF582B713147"/>
    <w:rsid w:val="00CA383D"/>
    <w:rPr>
      <w:lang w:val="es-DO" w:eastAsia="es-DO"/>
    </w:rPr>
  </w:style>
  <w:style w:type="paragraph" w:customStyle="1" w:styleId="7CF7546D986747FD8B0D9D35608D0F3A">
    <w:name w:val="7CF7546D986747FD8B0D9D35608D0F3A"/>
    <w:rsid w:val="00CA383D"/>
    <w:rPr>
      <w:lang w:val="es-DO" w:eastAsia="es-DO"/>
    </w:rPr>
  </w:style>
  <w:style w:type="paragraph" w:customStyle="1" w:styleId="7B91AB90F19447C9849A1BC721EB3F77">
    <w:name w:val="7B91AB90F19447C9849A1BC721EB3F77"/>
    <w:rsid w:val="00CA383D"/>
    <w:rPr>
      <w:lang w:val="es-DO" w:eastAsia="es-DO"/>
    </w:rPr>
  </w:style>
  <w:style w:type="paragraph" w:customStyle="1" w:styleId="35B7921876664332BB1224F364DE6D76">
    <w:name w:val="35B7921876664332BB1224F364DE6D76"/>
    <w:rsid w:val="00CA383D"/>
    <w:rPr>
      <w:lang w:val="es-DO" w:eastAsia="es-DO"/>
    </w:rPr>
  </w:style>
  <w:style w:type="paragraph" w:customStyle="1" w:styleId="91D368E0F617457882884A99B7572A09">
    <w:name w:val="91D368E0F617457882884A99B7572A09"/>
    <w:rsid w:val="00CA383D"/>
    <w:rPr>
      <w:lang w:val="es-DO" w:eastAsia="es-DO"/>
    </w:rPr>
  </w:style>
  <w:style w:type="paragraph" w:customStyle="1" w:styleId="51065046DA9D41F5B5DAD0A1784D687C">
    <w:name w:val="51065046DA9D41F5B5DAD0A1784D687C"/>
    <w:rsid w:val="00CA383D"/>
    <w:rPr>
      <w:lang w:val="es-DO" w:eastAsia="es-DO"/>
    </w:rPr>
  </w:style>
  <w:style w:type="paragraph" w:customStyle="1" w:styleId="7AD4D3F935DB47398D3C537C0FE03BEE">
    <w:name w:val="7AD4D3F935DB47398D3C537C0FE03BEE"/>
    <w:rsid w:val="00CA383D"/>
    <w:rPr>
      <w:lang w:val="es-DO" w:eastAsia="es-DO"/>
    </w:rPr>
  </w:style>
  <w:style w:type="paragraph" w:customStyle="1" w:styleId="E555EE835EF6477BB207D0BABCA0CF43">
    <w:name w:val="E555EE835EF6477BB207D0BABCA0CF43"/>
    <w:rsid w:val="00CA383D"/>
    <w:rPr>
      <w:lang w:val="es-DO" w:eastAsia="es-DO"/>
    </w:rPr>
  </w:style>
  <w:style w:type="paragraph" w:customStyle="1" w:styleId="5827EB9F709B489E9D004CE29AD10492">
    <w:name w:val="5827EB9F709B489E9D004CE29AD10492"/>
    <w:rsid w:val="00CA383D"/>
    <w:rPr>
      <w:lang w:val="es-DO" w:eastAsia="es-DO"/>
    </w:rPr>
  </w:style>
  <w:style w:type="paragraph" w:customStyle="1" w:styleId="CB8188D56D2745E4A022AF0C2D05F134">
    <w:name w:val="CB8188D56D2745E4A022AF0C2D05F134"/>
    <w:rsid w:val="00CA383D"/>
    <w:rPr>
      <w:lang w:val="es-DO" w:eastAsia="es-DO"/>
    </w:rPr>
  </w:style>
  <w:style w:type="paragraph" w:customStyle="1" w:styleId="070FAC780E904BC4A2C0FA013CF781FC">
    <w:name w:val="070FAC780E904BC4A2C0FA013CF781FC"/>
    <w:rsid w:val="00CA383D"/>
    <w:rPr>
      <w:lang w:val="es-DO" w:eastAsia="es-DO"/>
    </w:rPr>
  </w:style>
  <w:style w:type="paragraph" w:customStyle="1" w:styleId="97175EF2684040EFB1021D4B7C4F4B0A">
    <w:name w:val="97175EF2684040EFB1021D4B7C4F4B0A"/>
    <w:rsid w:val="00CA383D"/>
    <w:rPr>
      <w:lang w:val="es-DO" w:eastAsia="es-DO"/>
    </w:rPr>
  </w:style>
  <w:style w:type="paragraph" w:customStyle="1" w:styleId="D41F899B4E8147E0BFC5D21CF8B8ECA7">
    <w:name w:val="D41F899B4E8147E0BFC5D21CF8B8ECA7"/>
    <w:rsid w:val="00CA383D"/>
    <w:rPr>
      <w:lang w:val="es-DO" w:eastAsia="es-DO"/>
    </w:rPr>
  </w:style>
  <w:style w:type="paragraph" w:customStyle="1" w:styleId="2D1B1C8D42DD4C5DA1B5B3474C538FD8">
    <w:name w:val="2D1B1C8D42DD4C5DA1B5B3474C538FD8"/>
    <w:rsid w:val="00CA383D"/>
    <w:rPr>
      <w:lang w:val="es-DO" w:eastAsia="es-DO"/>
    </w:rPr>
  </w:style>
  <w:style w:type="paragraph" w:customStyle="1" w:styleId="729ACE11499E4A69BB39D2299BC8B7B4">
    <w:name w:val="729ACE11499E4A69BB39D2299BC8B7B4"/>
    <w:rsid w:val="00CA383D"/>
    <w:rPr>
      <w:lang w:val="es-DO" w:eastAsia="es-DO"/>
    </w:rPr>
  </w:style>
  <w:style w:type="paragraph" w:customStyle="1" w:styleId="21408D86F1034F2E8EC89DAEE7BCCDDC">
    <w:name w:val="21408D86F1034F2E8EC89DAEE7BCCDDC"/>
    <w:rsid w:val="00CA383D"/>
    <w:rPr>
      <w:lang w:val="es-DO" w:eastAsia="es-DO"/>
    </w:rPr>
  </w:style>
  <w:style w:type="paragraph" w:customStyle="1" w:styleId="5288C5E4B0E94A40B0CAF2685304A033">
    <w:name w:val="5288C5E4B0E94A40B0CAF2685304A033"/>
    <w:rsid w:val="00CA383D"/>
    <w:rPr>
      <w:lang w:val="es-DO" w:eastAsia="es-DO"/>
    </w:rPr>
  </w:style>
  <w:style w:type="paragraph" w:customStyle="1" w:styleId="B201DE991F32475B94AF1B754E5D89D2">
    <w:name w:val="B201DE991F32475B94AF1B754E5D89D2"/>
    <w:rsid w:val="00CA383D"/>
    <w:rPr>
      <w:lang w:val="es-DO" w:eastAsia="es-DO"/>
    </w:rPr>
  </w:style>
  <w:style w:type="paragraph" w:customStyle="1" w:styleId="EE6F4FAE7E0743438E91B67C142B6160">
    <w:name w:val="EE6F4FAE7E0743438E91B67C142B6160"/>
    <w:rsid w:val="00CA383D"/>
    <w:rPr>
      <w:lang w:val="es-DO" w:eastAsia="es-DO"/>
    </w:rPr>
  </w:style>
  <w:style w:type="paragraph" w:customStyle="1" w:styleId="2A1FCEDB677344FA8B983C6D9EF2DF29">
    <w:name w:val="2A1FCEDB677344FA8B983C6D9EF2DF29"/>
    <w:rsid w:val="00CA383D"/>
    <w:rPr>
      <w:lang w:val="es-DO" w:eastAsia="es-DO"/>
    </w:rPr>
  </w:style>
  <w:style w:type="paragraph" w:customStyle="1" w:styleId="9767291A0E0F446B9FB7D1C21399950B">
    <w:name w:val="9767291A0E0F446B9FB7D1C21399950B"/>
    <w:rsid w:val="00CA383D"/>
    <w:rPr>
      <w:lang w:val="es-DO" w:eastAsia="es-DO"/>
    </w:rPr>
  </w:style>
  <w:style w:type="paragraph" w:customStyle="1" w:styleId="6A615F64185644C7BE1ED75307C69D02">
    <w:name w:val="6A615F64185644C7BE1ED75307C69D02"/>
    <w:rsid w:val="00CA383D"/>
    <w:rPr>
      <w:lang w:val="es-DO" w:eastAsia="es-DO"/>
    </w:rPr>
  </w:style>
  <w:style w:type="paragraph" w:customStyle="1" w:styleId="4F1E8253E88C4E28A4A5041F9437373B">
    <w:name w:val="4F1E8253E88C4E28A4A5041F9437373B"/>
    <w:rsid w:val="00CA383D"/>
    <w:rPr>
      <w:lang w:val="es-DO" w:eastAsia="es-DO"/>
    </w:rPr>
  </w:style>
  <w:style w:type="paragraph" w:customStyle="1" w:styleId="B2E2902C2D2E4F8A9014F6F6E9F7A925">
    <w:name w:val="B2E2902C2D2E4F8A9014F6F6E9F7A925"/>
    <w:rsid w:val="00CA383D"/>
    <w:rPr>
      <w:lang w:val="es-DO" w:eastAsia="es-DO"/>
    </w:rPr>
  </w:style>
  <w:style w:type="paragraph" w:customStyle="1" w:styleId="679494196A17460CA3D9115E285E3011">
    <w:name w:val="679494196A17460CA3D9115E285E3011"/>
    <w:rsid w:val="00CA383D"/>
    <w:rPr>
      <w:lang w:val="es-DO" w:eastAsia="es-DO"/>
    </w:rPr>
  </w:style>
  <w:style w:type="paragraph" w:customStyle="1" w:styleId="0488A67A71394F56A2AFC022E2EF66ED">
    <w:name w:val="0488A67A71394F56A2AFC022E2EF66ED"/>
    <w:rsid w:val="00CA383D"/>
    <w:rPr>
      <w:lang w:val="es-DO" w:eastAsia="es-DO"/>
    </w:rPr>
  </w:style>
  <w:style w:type="paragraph" w:customStyle="1" w:styleId="499BF1A54DF14F1C9F6890478757CBE7">
    <w:name w:val="499BF1A54DF14F1C9F6890478757CBE7"/>
    <w:rsid w:val="00CA383D"/>
    <w:rPr>
      <w:lang w:val="es-DO" w:eastAsia="es-DO"/>
    </w:rPr>
  </w:style>
  <w:style w:type="paragraph" w:customStyle="1" w:styleId="E1704D6FC5AB4C289D0416006104BDC4">
    <w:name w:val="E1704D6FC5AB4C289D0416006104BDC4"/>
    <w:rsid w:val="00CA383D"/>
    <w:rPr>
      <w:lang w:val="es-DO" w:eastAsia="es-DO"/>
    </w:rPr>
  </w:style>
  <w:style w:type="paragraph" w:customStyle="1" w:styleId="82715CE055504443A2E81D4FC20CBF05">
    <w:name w:val="82715CE055504443A2E81D4FC20CBF05"/>
    <w:rsid w:val="00CA383D"/>
    <w:rPr>
      <w:lang w:val="es-DO" w:eastAsia="es-DO"/>
    </w:rPr>
  </w:style>
  <w:style w:type="paragraph" w:customStyle="1" w:styleId="FA7372A9A7AE4E119DF9969CD605CEE9">
    <w:name w:val="FA7372A9A7AE4E119DF9969CD605CEE9"/>
    <w:rsid w:val="00CA383D"/>
    <w:rPr>
      <w:lang w:val="es-DO" w:eastAsia="es-DO"/>
    </w:rPr>
  </w:style>
  <w:style w:type="paragraph" w:customStyle="1" w:styleId="46981188EA7A44F4B4EDE6C0125CC822">
    <w:name w:val="46981188EA7A44F4B4EDE6C0125CC822"/>
    <w:rsid w:val="00CA383D"/>
    <w:rPr>
      <w:lang w:val="es-DO" w:eastAsia="es-DO"/>
    </w:rPr>
  </w:style>
  <w:style w:type="paragraph" w:customStyle="1" w:styleId="524389576FA1406DB8CD5C8F8232C709">
    <w:name w:val="524389576FA1406DB8CD5C8F8232C709"/>
    <w:rsid w:val="00CA383D"/>
    <w:rPr>
      <w:lang w:val="es-DO" w:eastAsia="es-DO"/>
    </w:rPr>
  </w:style>
  <w:style w:type="paragraph" w:customStyle="1" w:styleId="5640C424DBC24DF18F5D3E0F9555E5A7">
    <w:name w:val="5640C424DBC24DF18F5D3E0F9555E5A7"/>
    <w:rsid w:val="00CA383D"/>
    <w:rPr>
      <w:lang w:val="es-DO" w:eastAsia="es-DO"/>
    </w:rPr>
  </w:style>
  <w:style w:type="paragraph" w:customStyle="1" w:styleId="466EC288FCE04938B46DC7A2AA9F8CCE">
    <w:name w:val="466EC288FCE04938B46DC7A2AA9F8CCE"/>
    <w:rsid w:val="00CA383D"/>
    <w:rPr>
      <w:lang w:val="es-DO" w:eastAsia="es-DO"/>
    </w:rPr>
  </w:style>
  <w:style w:type="paragraph" w:customStyle="1" w:styleId="B7D8D1D2982248ED9E400E1CC4F2E0A6">
    <w:name w:val="B7D8D1D2982248ED9E400E1CC4F2E0A6"/>
    <w:rsid w:val="00CA383D"/>
    <w:rPr>
      <w:lang w:val="es-DO" w:eastAsia="es-DO"/>
    </w:rPr>
  </w:style>
  <w:style w:type="paragraph" w:customStyle="1" w:styleId="2B24AA30EC064DDFBB6BB3B248636994">
    <w:name w:val="2B24AA30EC064DDFBB6BB3B248636994"/>
    <w:rsid w:val="00CA383D"/>
    <w:rPr>
      <w:lang w:val="es-DO" w:eastAsia="es-DO"/>
    </w:rPr>
  </w:style>
  <w:style w:type="paragraph" w:customStyle="1" w:styleId="52AB5018235647D99D6E2281D848D7CA">
    <w:name w:val="52AB5018235647D99D6E2281D848D7CA"/>
    <w:rsid w:val="00CA383D"/>
    <w:rPr>
      <w:lang w:val="es-DO" w:eastAsia="es-DO"/>
    </w:rPr>
  </w:style>
  <w:style w:type="paragraph" w:customStyle="1" w:styleId="A88CAE9DFFF3437EBD591712CFCC4CA0">
    <w:name w:val="A88CAE9DFFF3437EBD591712CFCC4CA0"/>
    <w:rsid w:val="00CA383D"/>
    <w:rPr>
      <w:lang w:val="es-DO" w:eastAsia="es-DO"/>
    </w:rPr>
  </w:style>
  <w:style w:type="paragraph" w:customStyle="1" w:styleId="EB4FD27DE136417CA441456D284D21C3">
    <w:name w:val="EB4FD27DE136417CA441456D284D21C3"/>
    <w:rsid w:val="00CA383D"/>
    <w:rPr>
      <w:lang w:val="es-DO" w:eastAsia="es-DO"/>
    </w:rPr>
  </w:style>
  <w:style w:type="paragraph" w:customStyle="1" w:styleId="670F46AFAB0642F5BE419B9385048184">
    <w:name w:val="670F46AFAB0642F5BE419B9385048184"/>
    <w:rsid w:val="00CA383D"/>
    <w:rPr>
      <w:lang w:val="es-DO" w:eastAsia="es-DO"/>
    </w:rPr>
  </w:style>
  <w:style w:type="paragraph" w:customStyle="1" w:styleId="40740B7B0E5746B495B954CA60ABF3A7">
    <w:name w:val="40740B7B0E5746B495B954CA60ABF3A7"/>
    <w:rsid w:val="00CA383D"/>
    <w:rPr>
      <w:lang w:val="es-DO" w:eastAsia="es-DO"/>
    </w:rPr>
  </w:style>
  <w:style w:type="paragraph" w:customStyle="1" w:styleId="29CC801000F845D59504436E0470F794">
    <w:name w:val="29CC801000F845D59504436E0470F794"/>
    <w:rsid w:val="00CA383D"/>
    <w:rPr>
      <w:lang w:val="es-DO" w:eastAsia="es-DO"/>
    </w:rPr>
  </w:style>
  <w:style w:type="paragraph" w:customStyle="1" w:styleId="8F0D3D7E4DE64471A98D05DDFD8BAED4">
    <w:name w:val="8F0D3D7E4DE64471A98D05DDFD8BAED4"/>
    <w:rsid w:val="00CA383D"/>
    <w:rPr>
      <w:lang w:val="es-DO" w:eastAsia="es-DO"/>
    </w:rPr>
  </w:style>
  <w:style w:type="paragraph" w:customStyle="1" w:styleId="109A02BBCE284201B9B15B7BCAE827F8">
    <w:name w:val="109A02BBCE284201B9B15B7BCAE827F8"/>
    <w:rsid w:val="00CA383D"/>
    <w:rPr>
      <w:lang w:val="es-DO" w:eastAsia="es-DO"/>
    </w:rPr>
  </w:style>
  <w:style w:type="paragraph" w:customStyle="1" w:styleId="825759030EFF45C7A920B339FE3F3624">
    <w:name w:val="825759030EFF45C7A920B339FE3F3624"/>
    <w:rsid w:val="00CA383D"/>
    <w:rPr>
      <w:lang w:val="es-DO" w:eastAsia="es-DO"/>
    </w:rPr>
  </w:style>
  <w:style w:type="paragraph" w:customStyle="1" w:styleId="41BEB18BFE7949B088AF9E68ECC75D56">
    <w:name w:val="41BEB18BFE7949B088AF9E68ECC75D56"/>
    <w:rsid w:val="00CA383D"/>
    <w:rPr>
      <w:lang w:val="es-DO" w:eastAsia="es-DO"/>
    </w:rPr>
  </w:style>
  <w:style w:type="paragraph" w:customStyle="1" w:styleId="3555E920E800416594E5B58ED239E2E5">
    <w:name w:val="3555E920E800416594E5B58ED239E2E5"/>
    <w:rsid w:val="00CA383D"/>
    <w:rPr>
      <w:lang w:val="es-DO" w:eastAsia="es-DO"/>
    </w:rPr>
  </w:style>
  <w:style w:type="paragraph" w:customStyle="1" w:styleId="A5D61043331744A09240826C049D2357">
    <w:name w:val="A5D61043331744A09240826C049D2357"/>
    <w:rsid w:val="00CA383D"/>
    <w:rPr>
      <w:lang w:val="es-DO" w:eastAsia="es-DO"/>
    </w:rPr>
  </w:style>
  <w:style w:type="paragraph" w:customStyle="1" w:styleId="FBE1F44E6BB347C3B19B3AFB53C8E72F">
    <w:name w:val="FBE1F44E6BB347C3B19B3AFB53C8E72F"/>
    <w:rsid w:val="00CA383D"/>
    <w:rPr>
      <w:lang w:val="es-DO" w:eastAsia="es-DO"/>
    </w:rPr>
  </w:style>
  <w:style w:type="paragraph" w:customStyle="1" w:styleId="A7F3DEBBFF6244EDA02BFFEECB56849B">
    <w:name w:val="A7F3DEBBFF6244EDA02BFFEECB56849B"/>
    <w:rsid w:val="00CA383D"/>
    <w:rPr>
      <w:lang w:val="es-DO" w:eastAsia="es-DO"/>
    </w:rPr>
  </w:style>
  <w:style w:type="paragraph" w:customStyle="1" w:styleId="EEA4418FD99246249AF1D4063A1E9169">
    <w:name w:val="EEA4418FD99246249AF1D4063A1E9169"/>
    <w:rsid w:val="00CA383D"/>
    <w:rPr>
      <w:lang w:val="es-DO" w:eastAsia="es-DO"/>
    </w:rPr>
  </w:style>
  <w:style w:type="paragraph" w:customStyle="1" w:styleId="ED336DCC2595441F990294AD9F7B0ADC">
    <w:name w:val="ED336DCC2595441F990294AD9F7B0ADC"/>
    <w:rsid w:val="00CA383D"/>
    <w:rPr>
      <w:lang w:val="es-DO" w:eastAsia="es-DO"/>
    </w:rPr>
  </w:style>
  <w:style w:type="paragraph" w:customStyle="1" w:styleId="EE067A72DFA64069B1C2C328B4A3B758">
    <w:name w:val="EE067A72DFA64069B1C2C328B4A3B758"/>
    <w:rsid w:val="00CA383D"/>
    <w:rPr>
      <w:lang w:val="es-DO" w:eastAsia="es-DO"/>
    </w:rPr>
  </w:style>
  <w:style w:type="paragraph" w:customStyle="1" w:styleId="8F15CBAB5BD84E9B80670F0EF9E35AB5">
    <w:name w:val="8F15CBAB5BD84E9B80670F0EF9E35AB5"/>
    <w:rsid w:val="00CA383D"/>
    <w:rPr>
      <w:lang w:val="es-DO" w:eastAsia="es-DO"/>
    </w:rPr>
  </w:style>
  <w:style w:type="paragraph" w:customStyle="1" w:styleId="8EF5F9EE346E4CEE923C22C08DB04EA5">
    <w:name w:val="8EF5F9EE346E4CEE923C22C08DB04EA5"/>
    <w:rsid w:val="00CA383D"/>
    <w:rPr>
      <w:lang w:val="es-DO" w:eastAsia="es-DO"/>
    </w:rPr>
  </w:style>
  <w:style w:type="paragraph" w:customStyle="1" w:styleId="B39DEC4C31A3448694F9F24073FF2A55">
    <w:name w:val="B39DEC4C31A3448694F9F24073FF2A55"/>
    <w:rsid w:val="00CA383D"/>
    <w:rPr>
      <w:lang w:val="es-DO" w:eastAsia="es-DO"/>
    </w:rPr>
  </w:style>
  <w:style w:type="paragraph" w:customStyle="1" w:styleId="CD4630869CCF4926AD071531809C3CD9">
    <w:name w:val="CD4630869CCF4926AD071531809C3CD9"/>
    <w:rsid w:val="00CA383D"/>
    <w:rPr>
      <w:lang w:val="es-DO" w:eastAsia="es-DO"/>
    </w:rPr>
  </w:style>
  <w:style w:type="paragraph" w:customStyle="1" w:styleId="DEB9419A58424ECC8B62A6C41001D954">
    <w:name w:val="DEB9419A58424ECC8B62A6C41001D954"/>
    <w:rsid w:val="00CA383D"/>
    <w:rPr>
      <w:lang w:val="es-DO" w:eastAsia="es-DO"/>
    </w:rPr>
  </w:style>
  <w:style w:type="paragraph" w:customStyle="1" w:styleId="4E8993CBEB3F41E8A55E321E7E7D6345">
    <w:name w:val="4E8993CBEB3F41E8A55E321E7E7D6345"/>
    <w:rsid w:val="00CA383D"/>
    <w:rPr>
      <w:lang w:val="es-DO" w:eastAsia="es-DO"/>
    </w:rPr>
  </w:style>
  <w:style w:type="paragraph" w:customStyle="1" w:styleId="34B402D01B97429696B464C79163EDFD">
    <w:name w:val="34B402D01B97429696B464C79163EDFD"/>
    <w:rsid w:val="00CA383D"/>
    <w:rPr>
      <w:lang w:val="es-DO" w:eastAsia="es-DO"/>
    </w:rPr>
  </w:style>
  <w:style w:type="paragraph" w:customStyle="1" w:styleId="D80138F2E0544D8E9741A6060D4A5585">
    <w:name w:val="D80138F2E0544D8E9741A6060D4A5585"/>
    <w:rsid w:val="00CA383D"/>
    <w:rPr>
      <w:lang w:val="es-DO" w:eastAsia="es-DO"/>
    </w:rPr>
  </w:style>
  <w:style w:type="paragraph" w:customStyle="1" w:styleId="C81D14C992E440FA9B19696B4234FA20">
    <w:name w:val="C81D14C992E440FA9B19696B4234FA20"/>
    <w:rsid w:val="00CA383D"/>
    <w:rPr>
      <w:lang w:val="es-DO" w:eastAsia="es-DO"/>
    </w:rPr>
  </w:style>
  <w:style w:type="paragraph" w:customStyle="1" w:styleId="E958300322B3445AB45A7404BA583420">
    <w:name w:val="E958300322B3445AB45A7404BA583420"/>
    <w:rsid w:val="00CA383D"/>
    <w:rPr>
      <w:lang w:val="es-DO" w:eastAsia="es-DO"/>
    </w:rPr>
  </w:style>
  <w:style w:type="paragraph" w:customStyle="1" w:styleId="C9F38A2C3BF548918023CC4393D4F64C">
    <w:name w:val="C9F38A2C3BF548918023CC4393D4F64C"/>
    <w:rsid w:val="00CA383D"/>
    <w:rPr>
      <w:lang w:val="es-DO" w:eastAsia="es-DO"/>
    </w:rPr>
  </w:style>
  <w:style w:type="paragraph" w:customStyle="1" w:styleId="33FC1A4AAA6D45EEAF016E50D44661BD">
    <w:name w:val="33FC1A4AAA6D45EEAF016E50D44661BD"/>
    <w:rsid w:val="00CA383D"/>
    <w:rPr>
      <w:lang w:val="es-DO" w:eastAsia="es-DO"/>
    </w:rPr>
  </w:style>
  <w:style w:type="paragraph" w:customStyle="1" w:styleId="18618CFADA0A45EE95C6A96651D870CD">
    <w:name w:val="18618CFADA0A45EE95C6A96651D870CD"/>
    <w:rsid w:val="00CA383D"/>
    <w:rPr>
      <w:lang w:val="es-DO" w:eastAsia="es-DO"/>
    </w:rPr>
  </w:style>
  <w:style w:type="paragraph" w:customStyle="1" w:styleId="BCD7ECBE38634B8BAEB38402FC66A348">
    <w:name w:val="BCD7ECBE38634B8BAEB38402FC66A348"/>
    <w:rsid w:val="00CA383D"/>
    <w:rPr>
      <w:lang w:val="es-DO" w:eastAsia="es-DO"/>
    </w:rPr>
  </w:style>
  <w:style w:type="paragraph" w:customStyle="1" w:styleId="8A6EA7E5FCC64A3B801572512C17B856">
    <w:name w:val="8A6EA7E5FCC64A3B801572512C17B856"/>
    <w:rsid w:val="00CA383D"/>
    <w:rPr>
      <w:lang w:val="es-DO" w:eastAsia="es-DO"/>
    </w:rPr>
  </w:style>
  <w:style w:type="paragraph" w:customStyle="1" w:styleId="64A81DFA6AAD405690FB0A748FC26310">
    <w:name w:val="64A81DFA6AAD405690FB0A748FC26310"/>
    <w:rsid w:val="00CA383D"/>
    <w:rPr>
      <w:lang w:val="es-DO" w:eastAsia="es-DO"/>
    </w:rPr>
  </w:style>
  <w:style w:type="paragraph" w:customStyle="1" w:styleId="C86848C1A9E249E98B9D933FDED20931">
    <w:name w:val="C86848C1A9E249E98B9D933FDED20931"/>
    <w:rsid w:val="00CA383D"/>
    <w:rPr>
      <w:lang w:val="es-DO" w:eastAsia="es-DO"/>
    </w:rPr>
  </w:style>
  <w:style w:type="paragraph" w:customStyle="1" w:styleId="6760258FE3E847D0A1B58DE24215B748">
    <w:name w:val="6760258FE3E847D0A1B58DE24215B748"/>
    <w:rsid w:val="00CA383D"/>
    <w:rPr>
      <w:lang w:val="es-DO" w:eastAsia="es-DO"/>
    </w:rPr>
  </w:style>
  <w:style w:type="paragraph" w:customStyle="1" w:styleId="3D082541564943309A0835FFE29EB2A0">
    <w:name w:val="3D082541564943309A0835FFE29EB2A0"/>
    <w:rsid w:val="00CA383D"/>
    <w:rPr>
      <w:lang w:val="es-DO" w:eastAsia="es-DO"/>
    </w:rPr>
  </w:style>
  <w:style w:type="paragraph" w:customStyle="1" w:styleId="E903A12C97214527BD31A21D1A8D1F1B">
    <w:name w:val="E903A12C97214527BD31A21D1A8D1F1B"/>
    <w:rsid w:val="00CA383D"/>
    <w:rPr>
      <w:lang w:val="es-DO" w:eastAsia="es-DO"/>
    </w:rPr>
  </w:style>
  <w:style w:type="paragraph" w:customStyle="1" w:styleId="63B0BD2515D241D79406F861B673F244">
    <w:name w:val="63B0BD2515D241D79406F861B673F244"/>
    <w:rsid w:val="00CA383D"/>
    <w:rPr>
      <w:lang w:val="es-DO" w:eastAsia="es-DO"/>
    </w:rPr>
  </w:style>
  <w:style w:type="paragraph" w:customStyle="1" w:styleId="9B13F68A753941ACA003B2E65050BF44">
    <w:name w:val="9B13F68A753941ACA003B2E65050BF44"/>
    <w:rsid w:val="00CA383D"/>
    <w:rPr>
      <w:lang w:val="es-DO" w:eastAsia="es-DO"/>
    </w:rPr>
  </w:style>
  <w:style w:type="paragraph" w:customStyle="1" w:styleId="F702908E5BAC4E40AA3F32C688B5E8AD">
    <w:name w:val="F702908E5BAC4E40AA3F32C688B5E8AD"/>
    <w:rsid w:val="00CA383D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7DC-7826-41D9-A0FA-C218F7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28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R.DELOSSANTOS</cp:lastModifiedBy>
  <cp:revision>8</cp:revision>
  <cp:lastPrinted>2020-02-26T17:04:00Z</cp:lastPrinted>
  <dcterms:created xsi:type="dcterms:W3CDTF">2020-02-04T12:57:00Z</dcterms:created>
  <dcterms:modified xsi:type="dcterms:W3CDTF">2020-02-26T17:05:00Z</dcterms:modified>
</cp:coreProperties>
</file>