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D0542A">
      <w:bookmarkStart w:id="0" w:name="_GoBack"/>
      <w:r w:rsidRPr="00D0542A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F4F3A" w:rsidRPr="00CF4F3A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24.75pt;margin-top:-37.2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CF4F3A" w:rsidRPr="00CF4F3A"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6B202F" w:rsidRPr="00535962" w:rsidRDefault="006B202F" w:rsidP="006B202F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CF4F3A" w:rsidRPr="00CF4F3A"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CF4F3A" w:rsidP="00535962">
      <w:r w:rsidRPr="00CF4F3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246.1pt;margin-top:2.3pt;width:216.8pt;height:32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CF4F3A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Pr="00CF4F3A"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CF4F3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CF4F3A" w:rsidP="00535962">
      <w:r w:rsidRPr="00CF4F3A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Pr="00CF4F3A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CF4F3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CF4F3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CF4F3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3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3B" w:rsidRDefault="0074673B" w:rsidP="001007E7">
      <w:pPr>
        <w:spacing w:after="0" w:line="240" w:lineRule="auto"/>
      </w:pPr>
      <w:r>
        <w:separator/>
      </w:r>
    </w:p>
  </w:endnote>
  <w:endnote w:type="continuationSeparator" w:id="1">
    <w:p w:rsidR="0074673B" w:rsidRDefault="0074673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CF4F3A">
    <w:pPr>
      <w:pStyle w:val="Piedepgina"/>
    </w:pPr>
    <w:r w:rsidRPr="00CF4F3A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CF4F3A">
    <w:pPr>
      <w:pStyle w:val="Piedepgina"/>
      <w:rPr>
        <w:rFonts w:ascii="Arial Narrow" w:hAnsi="Arial Narrow"/>
        <w:sz w:val="12"/>
      </w:rPr>
    </w:pPr>
    <w:r w:rsidRPr="00CF4F3A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3B" w:rsidRDefault="0074673B" w:rsidP="001007E7">
      <w:pPr>
        <w:spacing w:after="0" w:line="240" w:lineRule="auto"/>
      </w:pPr>
      <w:r>
        <w:separator/>
      </w:r>
    </w:p>
  </w:footnote>
  <w:footnote w:type="continuationSeparator" w:id="1">
    <w:p w:rsidR="0074673B" w:rsidRDefault="0074673B" w:rsidP="001007E7">
      <w:pPr>
        <w:spacing w:after="0" w:line="240" w:lineRule="auto"/>
      </w:pPr>
      <w:r>
        <w:continuationSeparator/>
      </w:r>
    </w:p>
  </w:footnote>
  <w:footnote w:id="2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3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4673B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9C3D01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CF4F3A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l.martinez</cp:lastModifiedBy>
  <cp:revision>2</cp:revision>
  <cp:lastPrinted>2011-03-04T18:41:00Z</cp:lastPrinted>
  <dcterms:created xsi:type="dcterms:W3CDTF">2018-11-06T19:22:00Z</dcterms:created>
  <dcterms:modified xsi:type="dcterms:W3CDTF">2018-11-06T19:22:00Z</dcterms:modified>
</cp:coreProperties>
</file>